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995E39" w:rsidP="00995E39">
      <w:pPr>
        <w:pStyle w:val="2"/>
        <w:jc w:val="left"/>
      </w:pPr>
      <w:bookmarkStart w:id="0" w:name="_GoBack"/>
      <w:bookmarkEnd w:id="0"/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A45117" w:rsidRPr="00CB107D">
        <w:tc>
          <w:tcPr>
            <w:tcW w:w="4219" w:type="dxa"/>
          </w:tcPr>
          <w:p w:rsidR="00A45117" w:rsidRPr="0062598C" w:rsidRDefault="00EF31FF" w:rsidP="00A45117">
            <w:pPr>
              <w:spacing w:before="40" w:line="228" w:lineRule="auto"/>
              <w:jc w:val="both"/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6</w:t>
            </w:r>
            <w:r w:rsidR="00537152">
              <w:t>.2011</w:t>
            </w:r>
          </w:p>
        </w:tc>
        <w:tc>
          <w:tcPr>
            <w:tcW w:w="2410" w:type="dxa"/>
          </w:tcPr>
          <w:p w:rsidR="00A45117" w:rsidRPr="00EF31FF" w:rsidRDefault="00A45117" w:rsidP="00A45117">
            <w:pPr>
              <w:spacing w:before="40" w:line="228" w:lineRule="auto"/>
              <w:rPr>
                <w:lang w:val="en-US"/>
              </w:rPr>
            </w:pPr>
            <w:r w:rsidRPr="0062598C">
              <w:rPr>
                <w:b/>
                <w:bCs/>
              </w:rPr>
              <w:t xml:space="preserve">№  </w:t>
            </w:r>
            <w:r w:rsidR="00EF31FF">
              <w:rPr>
                <w:lang w:val="en-US"/>
              </w:rPr>
              <w:t>1129</w:t>
            </w:r>
          </w:p>
        </w:tc>
        <w:tc>
          <w:tcPr>
            <w:tcW w:w="3402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Default="00D26682" w:rsidP="00537152">
      <w:pPr>
        <w:jc w:val="both"/>
      </w:pPr>
    </w:p>
    <w:p w:rsidR="001B50C2" w:rsidRDefault="001B50C2" w:rsidP="00EF31FF">
      <w:pPr>
        <w:jc w:val="both"/>
      </w:pPr>
      <w:r>
        <w:t>Об утверждении а</w:t>
      </w:r>
      <w:r w:rsidR="00EF31FF" w:rsidRPr="00497C55">
        <w:t xml:space="preserve">дминистративных </w:t>
      </w:r>
    </w:p>
    <w:p w:rsidR="00EF31FF" w:rsidRDefault="001B50C2" w:rsidP="00EF31FF">
      <w:pPr>
        <w:jc w:val="both"/>
      </w:pPr>
      <w:r>
        <w:t>регламентов предоставления муниципальных</w:t>
      </w:r>
    </w:p>
    <w:p w:rsidR="001B50C2" w:rsidRDefault="001B50C2" w:rsidP="00EF31FF">
      <w:pPr>
        <w:jc w:val="both"/>
      </w:pPr>
      <w:r>
        <w:t>услуг, оказываемых Управлением культуры</w:t>
      </w:r>
    </w:p>
    <w:p w:rsidR="001B50C2" w:rsidRPr="00497C55" w:rsidRDefault="001B50C2" w:rsidP="00EF31FF">
      <w:pPr>
        <w:jc w:val="both"/>
      </w:pPr>
      <w:r>
        <w:t xml:space="preserve"> и искусства Администрации города</w:t>
      </w:r>
    </w:p>
    <w:p w:rsidR="00EF31FF" w:rsidRPr="00497C55" w:rsidRDefault="00EF31FF" w:rsidP="00EF31FF">
      <w:pPr>
        <w:jc w:val="both"/>
        <w:rPr>
          <w:sz w:val="40"/>
          <w:szCs w:val="40"/>
        </w:rPr>
      </w:pPr>
    </w:p>
    <w:p w:rsidR="00EF31FF" w:rsidRPr="00497C55" w:rsidRDefault="00EF31FF" w:rsidP="00EF31FF">
      <w:pPr>
        <w:ind w:firstLine="720"/>
        <w:jc w:val="both"/>
      </w:pPr>
      <w:r w:rsidRPr="00497C55">
        <w:t xml:space="preserve"> В целях обеспечения информационной открытости деятельности Администрации города, повышения качества и доступности предоставляемых муниципальных услуг (функций), в соответствии с распоряжением Правительства</w:t>
      </w:r>
      <w:r>
        <w:t xml:space="preserve"> Российской Федерации от 17.12.</w:t>
      </w:r>
      <w:r w:rsidRPr="00497C55">
        <w:t xml:space="preserve">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1B50C2">
        <w:t xml:space="preserve"> Федеральным законом от 27.07.2010 </w:t>
      </w:r>
      <w:r w:rsidR="00972E29">
        <w:t xml:space="preserve">                      </w:t>
      </w:r>
      <w:r w:rsidR="001B50C2">
        <w:t xml:space="preserve">№ 210-ФЗ «Об организации предоставления  государственных и муниципальных услуг», </w:t>
      </w:r>
      <w:r w:rsidRPr="00497C55">
        <w:t>постановлением Администрации Ростовской области от 10.08.2010 № 102 «О государственных информационных системах «Региональный реестр государственных услуг (функций) Ростовской области» и «Региональный портал государственных услуг (функций) Ростовской области», решением коллегии Администрации Ростовской области от 22.11.2010 № 124 «О реализации мероприятий по формированию электронного правительства, развитию информационного общества в Ростовской области и проекте концепции формирования в Ростовской области электронного правительства до 2013 года», руководствуясь Федеральным законом от 06.10.2003 № 131-ФЗ «Об общих принципах организации местного самоуправления в Российской Федерации» и Уставом города,</w:t>
      </w:r>
    </w:p>
    <w:p w:rsidR="00EF31FF" w:rsidRDefault="00EF31FF" w:rsidP="00EF31FF">
      <w:pPr>
        <w:jc w:val="both"/>
      </w:pPr>
    </w:p>
    <w:p w:rsidR="00EF31FF" w:rsidRDefault="00EF31FF" w:rsidP="00EF31FF">
      <w:pPr>
        <w:jc w:val="both"/>
      </w:pPr>
      <w:r>
        <w:tab/>
        <w:t xml:space="preserve">  П О С Т А Н О В Л Я Ю:</w:t>
      </w:r>
    </w:p>
    <w:p w:rsidR="00EF31FF" w:rsidRPr="00497C55" w:rsidRDefault="00EF31FF" w:rsidP="00EF31FF">
      <w:pPr>
        <w:jc w:val="both"/>
      </w:pPr>
    </w:p>
    <w:p w:rsidR="003B2934" w:rsidRDefault="003B2934" w:rsidP="003B2934">
      <w:pPr>
        <w:numPr>
          <w:ilvl w:val="0"/>
          <w:numId w:val="2"/>
        </w:numPr>
        <w:jc w:val="both"/>
      </w:pPr>
      <w:r>
        <w:t>Утвердить административные</w:t>
      </w:r>
      <w:r w:rsidR="00EF31FF" w:rsidRPr="00497C55">
        <w:t xml:space="preserve"> регламент</w:t>
      </w:r>
      <w:r>
        <w:t>ы предоставления муниципальных услуг:</w:t>
      </w:r>
    </w:p>
    <w:p w:rsidR="00EF31FF" w:rsidRPr="00497C55" w:rsidRDefault="00EF31FF" w:rsidP="003B2934">
      <w:pPr>
        <w:numPr>
          <w:ilvl w:val="1"/>
          <w:numId w:val="2"/>
        </w:numPr>
        <w:jc w:val="both"/>
      </w:pPr>
      <w:r w:rsidRPr="00497C55">
        <w:t xml:space="preserve">«Предоставление информации о времени и </w:t>
      </w:r>
      <w:r>
        <w:t>месте театральных представлений</w:t>
      </w:r>
      <w:r w:rsidR="00972E29">
        <w:t>, филармонических и эстрадных концертов</w:t>
      </w:r>
      <w:r>
        <w:t xml:space="preserve"> и</w:t>
      </w:r>
      <w:r w:rsidRPr="00497C55">
        <w:t xml:space="preserve"> гастрольных мероприят</w:t>
      </w:r>
      <w:r w:rsidR="00972E29">
        <w:t>ий театров и филармоний, анонсы</w:t>
      </w:r>
      <w:r w:rsidRPr="00497C55">
        <w:t xml:space="preserve"> данных мероприятий» (приложение </w:t>
      </w:r>
      <w:r>
        <w:t>№</w:t>
      </w:r>
      <w:r w:rsidRPr="00497C55">
        <w:t xml:space="preserve"> 1);</w:t>
      </w:r>
    </w:p>
    <w:p w:rsidR="00EF31FF" w:rsidRPr="00497C55" w:rsidRDefault="00EF31FF" w:rsidP="003B2934">
      <w:pPr>
        <w:numPr>
          <w:ilvl w:val="1"/>
          <w:numId w:val="2"/>
        </w:numPr>
        <w:jc w:val="both"/>
      </w:pPr>
      <w:r w:rsidRPr="00497C55">
        <w:t xml:space="preserve">«Предоставление доступа к справочно-поисковому аппарату библиотек, базам данных» (приложение </w:t>
      </w:r>
      <w:r>
        <w:t xml:space="preserve">№ </w:t>
      </w:r>
      <w:r w:rsidRPr="00497C55">
        <w:t>2);</w:t>
      </w:r>
    </w:p>
    <w:p w:rsidR="00EF31FF" w:rsidRPr="00497C55" w:rsidRDefault="00EF31FF" w:rsidP="003B2934">
      <w:pPr>
        <w:numPr>
          <w:ilvl w:val="1"/>
          <w:numId w:val="2"/>
        </w:numPr>
        <w:jc w:val="both"/>
      </w:pPr>
      <w:r w:rsidRPr="00497C55">
        <w:lastRenderedPageBreak/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(приложение  </w:t>
      </w:r>
      <w:r>
        <w:t xml:space="preserve">№ </w:t>
      </w:r>
      <w:r w:rsidRPr="00497C55">
        <w:t>3).</w:t>
      </w:r>
    </w:p>
    <w:p w:rsidR="00EF31FF" w:rsidRPr="00497C55" w:rsidRDefault="00EF31FF" w:rsidP="003B2934">
      <w:pPr>
        <w:numPr>
          <w:ilvl w:val="0"/>
          <w:numId w:val="2"/>
        </w:numPr>
        <w:jc w:val="both"/>
      </w:pPr>
      <w:r w:rsidRPr="00497C55">
        <w:t>Информационно-аналитическому отделу Адм</w:t>
      </w:r>
      <w:r>
        <w:t>инистрации города              (Муратова Д.А.</w:t>
      </w:r>
      <w:r w:rsidRPr="00497C55">
        <w:t>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972E29" w:rsidRDefault="00972E29" w:rsidP="003B2934">
      <w:pPr>
        <w:numPr>
          <w:ilvl w:val="0"/>
          <w:numId w:val="2"/>
        </w:numPr>
        <w:jc w:val="both"/>
      </w:pPr>
      <w:r>
        <w:t>В связи с изданием настоящего постановления признать утратившим силу постановление Администрации города от 12.04.2011 № 550.</w:t>
      </w:r>
    </w:p>
    <w:p w:rsidR="00EF31FF" w:rsidRPr="00497C55" w:rsidRDefault="00EF31FF" w:rsidP="003B2934">
      <w:pPr>
        <w:numPr>
          <w:ilvl w:val="0"/>
          <w:numId w:val="2"/>
        </w:numPr>
        <w:jc w:val="both"/>
      </w:pPr>
      <w:r w:rsidRPr="00497C55">
        <w:t>Контроль за исполнением постановления оставляю за собой.</w:t>
      </w:r>
    </w:p>
    <w:p w:rsidR="00EF31FF" w:rsidRDefault="00EF31FF" w:rsidP="00EF31FF">
      <w:pPr>
        <w:jc w:val="both"/>
      </w:pPr>
    </w:p>
    <w:p w:rsidR="00EF31FF" w:rsidRDefault="00EF31FF" w:rsidP="00EF31FF">
      <w:pPr>
        <w:jc w:val="both"/>
      </w:pPr>
    </w:p>
    <w:p w:rsidR="00905ADA" w:rsidRDefault="00905ADA" w:rsidP="00EF31FF">
      <w:pPr>
        <w:jc w:val="both"/>
      </w:pPr>
    </w:p>
    <w:p w:rsidR="00905ADA" w:rsidRPr="004A19FD" w:rsidRDefault="00905ADA">
      <w:r w:rsidRPr="004A19FD">
        <w:t xml:space="preserve">ВрИО Мэра города                                                                П.М. Овчаров </w:t>
      </w:r>
    </w:p>
    <w:p w:rsidR="00905ADA" w:rsidRDefault="00905ADA" w:rsidP="00EF31FF">
      <w:pPr>
        <w:jc w:val="both"/>
      </w:pPr>
    </w:p>
    <w:p w:rsidR="00905ADA" w:rsidRPr="00864135" w:rsidRDefault="00905ADA">
      <w:pPr>
        <w:pStyle w:val="21"/>
        <w:spacing w:line="180" w:lineRule="auto"/>
      </w:pPr>
      <w:r w:rsidRPr="00864135">
        <w:t xml:space="preserve">Верно: начальник  отдела </w:t>
      </w:r>
    </w:p>
    <w:p w:rsidR="00905ADA" w:rsidRPr="00864135" w:rsidRDefault="00905ADA">
      <w:pPr>
        <w:pStyle w:val="21"/>
        <w:spacing w:line="180" w:lineRule="auto"/>
      </w:pPr>
      <w:r w:rsidRPr="00864135">
        <w:t xml:space="preserve">подготовки и контроля </w:t>
      </w:r>
    </w:p>
    <w:p w:rsidR="00905ADA" w:rsidRPr="00864135" w:rsidRDefault="00905ADA">
      <w:pPr>
        <w:pStyle w:val="21"/>
        <w:spacing w:line="180" w:lineRule="auto"/>
      </w:pPr>
      <w:r w:rsidRPr="00864135">
        <w:t>исполнения нормативных</w:t>
      </w:r>
    </w:p>
    <w:p w:rsidR="00905ADA" w:rsidRPr="00864135" w:rsidRDefault="00905ADA">
      <w:pPr>
        <w:pStyle w:val="21"/>
        <w:spacing w:line="180" w:lineRule="auto"/>
      </w:pPr>
      <w:r w:rsidRPr="00864135">
        <w:t xml:space="preserve">документов </w:t>
      </w:r>
      <w:r w:rsidRPr="00864135">
        <w:tab/>
      </w:r>
      <w:r w:rsidRPr="00864135">
        <w:tab/>
      </w:r>
      <w:r w:rsidRPr="00864135">
        <w:tab/>
      </w:r>
      <w:r w:rsidRPr="00864135">
        <w:tab/>
      </w:r>
      <w:r w:rsidRPr="00864135">
        <w:tab/>
      </w:r>
      <w:r w:rsidRPr="00864135">
        <w:tab/>
        <w:t xml:space="preserve">               Л.Р. Чегодаева</w:t>
      </w:r>
    </w:p>
    <w:p w:rsidR="00EF31FF" w:rsidRDefault="00EF31FF" w:rsidP="00EF31FF">
      <w:pPr>
        <w:autoSpaceDE w:val="0"/>
        <w:autoSpaceDN w:val="0"/>
        <w:adjustRightInd w:val="0"/>
      </w:pPr>
    </w:p>
    <w:p w:rsidR="00905ADA" w:rsidRDefault="00905ADA" w:rsidP="00EF31FF">
      <w:pPr>
        <w:autoSpaceDE w:val="0"/>
        <w:autoSpaceDN w:val="0"/>
        <w:adjustRightInd w:val="0"/>
      </w:pPr>
    </w:p>
    <w:p w:rsidR="00EF31FF" w:rsidRDefault="00EF31FF" w:rsidP="00EF31FF">
      <w:pPr>
        <w:autoSpaceDE w:val="0"/>
        <w:autoSpaceDN w:val="0"/>
        <w:adjustRightInd w:val="0"/>
      </w:pPr>
    </w:p>
    <w:p w:rsidR="00EF31FF" w:rsidRDefault="00EF31FF" w:rsidP="00EF31FF">
      <w:pPr>
        <w:autoSpaceDE w:val="0"/>
        <w:autoSpaceDN w:val="0"/>
        <w:adjustRightInd w:val="0"/>
        <w:rPr>
          <w:sz w:val="20"/>
          <w:szCs w:val="20"/>
        </w:rPr>
      </w:pPr>
    </w:p>
    <w:p w:rsidR="00EF31FF" w:rsidRDefault="00EF31FF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624FDC" w:rsidRDefault="00624FDC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3B2934" w:rsidRDefault="003B2934" w:rsidP="00EF31FF">
      <w:pPr>
        <w:jc w:val="both"/>
        <w:rPr>
          <w:sz w:val="20"/>
          <w:szCs w:val="20"/>
        </w:rPr>
      </w:pPr>
    </w:p>
    <w:p w:rsidR="00EF31FF" w:rsidRPr="00306EFC" w:rsidRDefault="00EF31FF" w:rsidP="00EF31FF">
      <w:pPr>
        <w:jc w:val="right"/>
        <w:rPr>
          <w:sz w:val="24"/>
          <w:szCs w:val="24"/>
        </w:rPr>
      </w:pPr>
      <w:r w:rsidRPr="00306EFC">
        <w:rPr>
          <w:sz w:val="24"/>
          <w:szCs w:val="24"/>
        </w:rPr>
        <w:lastRenderedPageBreak/>
        <w:t>Приложение № 1</w:t>
      </w:r>
    </w:p>
    <w:p w:rsidR="00EF31FF" w:rsidRPr="00306EFC" w:rsidRDefault="00EF31FF" w:rsidP="00EF31FF">
      <w:pPr>
        <w:jc w:val="right"/>
        <w:rPr>
          <w:sz w:val="24"/>
          <w:szCs w:val="24"/>
        </w:rPr>
      </w:pPr>
      <w:r w:rsidRPr="00306EFC">
        <w:rPr>
          <w:sz w:val="24"/>
          <w:szCs w:val="24"/>
        </w:rPr>
        <w:t>к постановлению</w:t>
      </w:r>
    </w:p>
    <w:p w:rsidR="00EF31FF" w:rsidRPr="00306EFC" w:rsidRDefault="00EF31FF" w:rsidP="00EF31FF">
      <w:pPr>
        <w:jc w:val="right"/>
        <w:rPr>
          <w:sz w:val="24"/>
          <w:szCs w:val="24"/>
        </w:rPr>
      </w:pPr>
      <w:r w:rsidRPr="00306EFC">
        <w:rPr>
          <w:sz w:val="24"/>
          <w:szCs w:val="24"/>
        </w:rPr>
        <w:t xml:space="preserve">Администрации города </w:t>
      </w:r>
    </w:p>
    <w:p w:rsidR="00EF31FF" w:rsidRPr="00306EFC" w:rsidRDefault="00EF31FF" w:rsidP="00EF31FF">
      <w:pPr>
        <w:jc w:val="right"/>
        <w:rPr>
          <w:sz w:val="24"/>
          <w:szCs w:val="24"/>
        </w:rPr>
      </w:pPr>
      <w:r w:rsidRPr="00306EFC">
        <w:rPr>
          <w:sz w:val="24"/>
          <w:szCs w:val="24"/>
        </w:rPr>
        <w:t xml:space="preserve">от </w:t>
      </w:r>
      <w:r w:rsidR="00905ADA">
        <w:rPr>
          <w:sz w:val="24"/>
          <w:szCs w:val="24"/>
        </w:rPr>
        <w:t xml:space="preserve"> 30.06.2011 </w:t>
      </w:r>
      <w:r>
        <w:rPr>
          <w:sz w:val="24"/>
          <w:szCs w:val="24"/>
        </w:rPr>
        <w:t xml:space="preserve"> №</w:t>
      </w:r>
      <w:r w:rsidR="00905ADA">
        <w:rPr>
          <w:sz w:val="24"/>
          <w:szCs w:val="24"/>
        </w:rPr>
        <w:t xml:space="preserve">  1129</w:t>
      </w:r>
    </w:p>
    <w:p w:rsidR="00EF31FF" w:rsidRDefault="00EF31FF" w:rsidP="00EF31FF">
      <w:pPr>
        <w:jc w:val="both"/>
        <w:rPr>
          <w:sz w:val="24"/>
          <w:szCs w:val="24"/>
        </w:rPr>
      </w:pPr>
    </w:p>
    <w:p w:rsidR="00EF31FF" w:rsidRPr="00306EFC" w:rsidRDefault="00EF31FF" w:rsidP="00EF31FF">
      <w:pPr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АДМИНИСТРАТИВНЫЙ РЕГЛАМЕНТ</w:t>
      </w:r>
    </w:p>
    <w:p w:rsidR="00EF31FF" w:rsidRDefault="00EF31FF" w:rsidP="00EF31FF">
      <w:pPr>
        <w:jc w:val="center"/>
        <w:rPr>
          <w:sz w:val="24"/>
          <w:szCs w:val="24"/>
        </w:rPr>
      </w:pPr>
      <w:bookmarkStart w:id="1" w:name="OLE_LINK33"/>
      <w:bookmarkStart w:id="2" w:name="OLE_LINK34"/>
      <w:r>
        <w:rPr>
          <w:sz w:val="24"/>
          <w:szCs w:val="24"/>
        </w:rPr>
        <w:t xml:space="preserve">предоставления муниципальной услуги </w:t>
      </w:r>
      <w:r w:rsidRPr="00306EFC">
        <w:rPr>
          <w:sz w:val="24"/>
          <w:szCs w:val="24"/>
        </w:rPr>
        <w:t xml:space="preserve">«Предоставление информации о времени </w:t>
      </w:r>
    </w:p>
    <w:p w:rsidR="00EF31FF" w:rsidRPr="00306EFC" w:rsidRDefault="00EF31FF" w:rsidP="00EF31FF">
      <w:pPr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и месте театральных</w:t>
      </w:r>
      <w:r>
        <w:rPr>
          <w:sz w:val="24"/>
          <w:szCs w:val="24"/>
        </w:rPr>
        <w:t xml:space="preserve"> </w:t>
      </w:r>
      <w:r w:rsidRPr="00306EFC">
        <w:rPr>
          <w:sz w:val="24"/>
          <w:szCs w:val="24"/>
        </w:rPr>
        <w:t xml:space="preserve">представлений, </w:t>
      </w:r>
      <w:r>
        <w:rPr>
          <w:sz w:val="24"/>
          <w:szCs w:val="24"/>
        </w:rPr>
        <w:t xml:space="preserve">филармонических и эстрадных концертов и </w:t>
      </w:r>
      <w:r w:rsidRPr="00306EFC">
        <w:rPr>
          <w:sz w:val="24"/>
          <w:szCs w:val="24"/>
        </w:rPr>
        <w:t>гастрольных мероприятий театров и филармоний,</w:t>
      </w:r>
      <w:r>
        <w:rPr>
          <w:sz w:val="24"/>
          <w:szCs w:val="24"/>
        </w:rPr>
        <w:t xml:space="preserve"> анонсы</w:t>
      </w:r>
      <w:r w:rsidRPr="00306EFC">
        <w:rPr>
          <w:sz w:val="24"/>
          <w:szCs w:val="24"/>
        </w:rPr>
        <w:t xml:space="preserve"> данных мероприятий»</w:t>
      </w:r>
      <w:bookmarkEnd w:id="1"/>
      <w:bookmarkEnd w:id="2"/>
    </w:p>
    <w:p w:rsidR="00EF31FF" w:rsidRPr="00306EFC" w:rsidRDefault="00EF31FF" w:rsidP="00EF31FF">
      <w:pPr>
        <w:rPr>
          <w:sz w:val="24"/>
          <w:szCs w:val="24"/>
        </w:rPr>
      </w:pPr>
    </w:p>
    <w:p w:rsidR="00EF31FF" w:rsidRPr="00306EFC" w:rsidRDefault="00EF31FF" w:rsidP="00EF31FF">
      <w:pPr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06EFC">
        <w:rPr>
          <w:sz w:val="24"/>
          <w:szCs w:val="24"/>
        </w:rPr>
        <w:t>Общие положения</w:t>
      </w:r>
    </w:p>
    <w:p w:rsidR="00EF31FF" w:rsidRPr="00306EFC" w:rsidRDefault="00EF31FF" w:rsidP="00EF31FF">
      <w:pPr>
        <w:rPr>
          <w:sz w:val="24"/>
          <w:szCs w:val="24"/>
        </w:rPr>
      </w:pP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 xml:space="preserve">1.1. Настоящий </w:t>
      </w:r>
      <w:r>
        <w:rPr>
          <w:sz w:val="24"/>
          <w:szCs w:val="24"/>
        </w:rPr>
        <w:t>а</w:t>
      </w:r>
      <w:r w:rsidRPr="00306EFC">
        <w:rPr>
          <w:sz w:val="24"/>
          <w:szCs w:val="24"/>
        </w:rPr>
        <w:t>дминистративный регламент определяет сроки и</w:t>
      </w:r>
      <w:r w:rsidR="00637DC6">
        <w:rPr>
          <w:sz w:val="24"/>
          <w:szCs w:val="24"/>
        </w:rPr>
        <w:t xml:space="preserve"> последовательность действий предоставления</w:t>
      </w:r>
      <w:r w:rsidRPr="00306EFC">
        <w:rPr>
          <w:sz w:val="24"/>
          <w:szCs w:val="24"/>
        </w:rPr>
        <w:t xml:space="preserve"> муниципальной услуги «Предоставление информации о времени и </w:t>
      </w:r>
      <w:r w:rsidR="00292F54">
        <w:rPr>
          <w:sz w:val="24"/>
          <w:szCs w:val="24"/>
        </w:rPr>
        <w:t xml:space="preserve">месте театральных представлений, филармонических и эстрадных концертов </w:t>
      </w:r>
      <w:r>
        <w:rPr>
          <w:sz w:val="24"/>
          <w:szCs w:val="24"/>
        </w:rPr>
        <w:t>и</w:t>
      </w:r>
      <w:r w:rsidRPr="00306EFC">
        <w:rPr>
          <w:sz w:val="24"/>
          <w:szCs w:val="24"/>
        </w:rPr>
        <w:t xml:space="preserve"> гастрольных мероприят</w:t>
      </w:r>
      <w:r>
        <w:rPr>
          <w:sz w:val="24"/>
          <w:szCs w:val="24"/>
        </w:rPr>
        <w:t>ий театров и филармоний, анонсы</w:t>
      </w:r>
      <w:r w:rsidRPr="00306EFC">
        <w:rPr>
          <w:sz w:val="24"/>
          <w:szCs w:val="24"/>
        </w:rPr>
        <w:t xml:space="preserve"> данных мероприятий» (далее – «муниципальная услуга»).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 Предоставление муниципальной услуги осуществляется в соответствии с: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 xml:space="preserve">1.2.1. Конституцией Российской Федерации; 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1.2.2. Гражданским кодексом Российской Федерации;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1.2.3.</w:t>
      </w:r>
      <w:r>
        <w:rPr>
          <w:sz w:val="24"/>
          <w:szCs w:val="24"/>
        </w:rPr>
        <w:t> </w:t>
      </w:r>
      <w:r w:rsidR="00637DC6">
        <w:rPr>
          <w:sz w:val="24"/>
          <w:szCs w:val="24"/>
        </w:rPr>
        <w:t>Основами</w:t>
      </w:r>
      <w:r w:rsidRPr="00306EFC">
        <w:rPr>
          <w:sz w:val="24"/>
          <w:szCs w:val="24"/>
        </w:rPr>
        <w:t xml:space="preserve"> законодательства </w:t>
      </w:r>
      <w:r w:rsidR="00637DC6">
        <w:rPr>
          <w:sz w:val="24"/>
          <w:szCs w:val="24"/>
        </w:rPr>
        <w:t>Россий</w:t>
      </w:r>
      <w:r w:rsidR="00292F54">
        <w:rPr>
          <w:sz w:val="24"/>
          <w:szCs w:val="24"/>
        </w:rPr>
        <w:t xml:space="preserve">ской Федерации о культуре, утвержденными </w:t>
      </w:r>
      <w:r w:rsidR="00F97C55">
        <w:rPr>
          <w:sz w:val="24"/>
          <w:szCs w:val="24"/>
        </w:rPr>
        <w:t>Верховным Советом</w:t>
      </w:r>
      <w:r w:rsidR="00292F54">
        <w:rPr>
          <w:sz w:val="24"/>
          <w:szCs w:val="24"/>
        </w:rPr>
        <w:t xml:space="preserve"> Российской Федерации </w:t>
      </w:r>
      <w:r w:rsidR="00637DC6">
        <w:rPr>
          <w:sz w:val="24"/>
          <w:szCs w:val="24"/>
        </w:rPr>
        <w:t xml:space="preserve"> 09.10.199</w:t>
      </w:r>
      <w:r w:rsidR="00292F54">
        <w:rPr>
          <w:sz w:val="24"/>
          <w:szCs w:val="24"/>
        </w:rPr>
        <w:t>2 № 3612-1</w:t>
      </w:r>
      <w:r w:rsidRPr="00306EFC">
        <w:rPr>
          <w:sz w:val="24"/>
          <w:szCs w:val="24"/>
        </w:rPr>
        <w:t xml:space="preserve">; 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1.2.4.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1.2.5.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bookmarkStart w:id="3" w:name="OLE_LINK7"/>
      <w:bookmarkStart w:id="4" w:name="OLE_LINK8"/>
      <w:r w:rsidRPr="00306EFC">
        <w:rPr>
          <w:sz w:val="24"/>
          <w:szCs w:val="24"/>
        </w:rPr>
        <w:t>1.2.6.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"/>
      <w:bookmarkEnd w:id="4"/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bookmarkStart w:id="5" w:name="OLE_LINK1"/>
      <w:bookmarkStart w:id="6" w:name="OLE_LINK2"/>
      <w:r w:rsidRPr="00306EFC">
        <w:rPr>
          <w:sz w:val="24"/>
          <w:szCs w:val="24"/>
        </w:rPr>
        <w:t>1.2.7. распоряжением Правительства</w:t>
      </w:r>
      <w:r>
        <w:rPr>
          <w:sz w:val="24"/>
          <w:szCs w:val="24"/>
        </w:rPr>
        <w:t xml:space="preserve"> Российской Федерации от 17.12.</w:t>
      </w:r>
      <w:r w:rsidRPr="00306EFC">
        <w:rPr>
          <w:sz w:val="24"/>
          <w:szCs w:val="24"/>
        </w:rPr>
        <w:t xml:space="preserve">2009 № 1993-р </w:t>
      </w:r>
      <w:bookmarkStart w:id="7" w:name="OLE_LINK11"/>
      <w:bookmarkStart w:id="8" w:name="OLE_LINK12"/>
      <w:r w:rsidRPr="00306EFC">
        <w:rPr>
          <w:sz w:val="24"/>
          <w:szCs w:val="24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bookmarkEnd w:id="7"/>
      <w:bookmarkEnd w:id="8"/>
      <w:r w:rsidRPr="00306EFC">
        <w:rPr>
          <w:sz w:val="24"/>
          <w:szCs w:val="24"/>
        </w:rPr>
        <w:t xml:space="preserve">; </w:t>
      </w:r>
      <w:bookmarkEnd w:id="5"/>
      <w:bookmarkEnd w:id="6"/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1.2.8. постановлением Правительства Российской Федерации от 25.03.1999 № 329 «О государственной поддержке театрального искусства Российской Федерации»;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bookmarkStart w:id="9" w:name="OLE_LINK9"/>
      <w:bookmarkStart w:id="10" w:name="OLE_LINK10"/>
      <w:r w:rsidRPr="00306EFC">
        <w:rPr>
          <w:sz w:val="24"/>
          <w:szCs w:val="24"/>
        </w:rPr>
        <w:t>1.2.9.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  <w:bookmarkEnd w:id="9"/>
      <w:bookmarkEnd w:id="10"/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1.2.10. Областным законом Рост</w:t>
      </w:r>
      <w:r>
        <w:rPr>
          <w:sz w:val="24"/>
          <w:szCs w:val="24"/>
        </w:rPr>
        <w:t xml:space="preserve">овской области от 22.10.2004 № </w:t>
      </w:r>
      <w:r w:rsidRPr="00306EFC">
        <w:rPr>
          <w:sz w:val="24"/>
          <w:szCs w:val="24"/>
        </w:rPr>
        <w:t xml:space="preserve">177-ЗС «О культуре»; </w:t>
      </w:r>
      <w:bookmarkStart w:id="11" w:name="OLE_LINK3"/>
      <w:bookmarkStart w:id="12" w:name="OLE_LINK4"/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1.2.11.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постановлением Адми</w:t>
      </w:r>
      <w:r>
        <w:rPr>
          <w:sz w:val="24"/>
          <w:szCs w:val="24"/>
        </w:rPr>
        <w:t xml:space="preserve">нистрации Ростовской области от </w:t>
      </w:r>
      <w:r w:rsidRPr="00306EFC">
        <w:rPr>
          <w:sz w:val="24"/>
          <w:szCs w:val="24"/>
        </w:rPr>
        <w:t xml:space="preserve">10.08.2010 № 102 «О государственных информационных системах «Региональный реестр государственных услуг (функций) Ростовской области» и «Региональный портал государственных услуг (функций) Ростовской области»; 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bookmarkStart w:id="13" w:name="OLE_LINK5"/>
      <w:bookmarkStart w:id="14" w:name="OLE_LINK6"/>
      <w:r w:rsidRPr="00306EFC">
        <w:rPr>
          <w:sz w:val="24"/>
          <w:szCs w:val="24"/>
        </w:rPr>
        <w:t>1.2.12. распоряжением Администрации города от 21.09.2010 № 131 «Об утверждении Плана перехода на предоставление в электронном виде муниципальных услуг (функций) в городе Новочеркасске»;</w:t>
      </w:r>
      <w:bookmarkEnd w:id="11"/>
      <w:bookmarkEnd w:id="12"/>
      <w:bookmarkEnd w:id="13"/>
      <w:bookmarkEnd w:id="14"/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1.2.13. Уставом муниципального автономного учреждения «Донской театр драмы и комедии им. В.Ф. Комиссаржевской» (Казачий драматический театр).</w:t>
      </w:r>
    </w:p>
    <w:p w:rsidR="00EF31FF" w:rsidRPr="00306EFC" w:rsidRDefault="007118D1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Муниципальная услуга</w:t>
      </w:r>
      <w:r w:rsidR="00EF31FF" w:rsidRPr="00306EFC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 w:rsidR="00EF31FF" w:rsidRPr="00306EFC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="00EF31FF" w:rsidRPr="00306EFC">
        <w:rPr>
          <w:sz w:val="24"/>
          <w:szCs w:val="24"/>
        </w:rPr>
        <w:t xml:space="preserve"> культуры и искусства Администрации город</w:t>
      </w:r>
      <w:r>
        <w:rPr>
          <w:sz w:val="24"/>
          <w:szCs w:val="24"/>
        </w:rPr>
        <w:t>а (далее – «Управление»)</w:t>
      </w:r>
      <w:r w:rsidR="00EF31FF" w:rsidRPr="00306EFC">
        <w:rPr>
          <w:sz w:val="24"/>
          <w:szCs w:val="24"/>
        </w:rPr>
        <w:t>.</w:t>
      </w:r>
    </w:p>
    <w:p w:rsidR="00292F54" w:rsidRPr="00306EFC" w:rsidRDefault="00EF31FF" w:rsidP="00292F54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1.4.</w:t>
      </w:r>
      <w:r>
        <w:rPr>
          <w:sz w:val="24"/>
          <w:szCs w:val="24"/>
        </w:rPr>
        <w:t> </w:t>
      </w:r>
      <w:r w:rsidR="00292F54">
        <w:rPr>
          <w:sz w:val="24"/>
          <w:szCs w:val="24"/>
        </w:rPr>
        <w:t xml:space="preserve">Муниципальную услугу предоставляет муниципальное автономное учреждение </w:t>
      </w:r>
      <w:r w:rsidR="00292F54" w:rsidRPr="00306EFC">
        <w:rPr>
          <w:sz w:val="24"/>
          <w:szCs w:val="24"/>
        </w:rPr>
        <w:t>«Донской театр драмы и комедии им. В.Ф. Комиссаржевской» (Казачий драматический театр</w:t>
      </w:r>
      <w:r w:rsidR="00292F54">
        <w:rPr>
          <w:sz w:val="24"/>
          <w:szCs w:val="24"/>
        </w:rPr>
        <w:t>) (далее – «Театр»</w:t>
      </w:r>
      <w:r w:rsidR="00292F54" w:rsidRPr="00306EFC">
        <w:rPr>
          <w:sz w:val="24"/>
          <w:szCs w:val="24"/>
        </w:rPr>
        <w:t>).</w:t>
      </w:r>
    </w:p>
    <w:p w:rsidR="00EF31FF" w:rsidRPr="00306EFC" w:rsidRDefault="00292F54" w:rsidP="007118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F31FF" w:rsidRPr="00306EFC">
        <w:rPr>
          <w:sz w:val="24"/>
          <w:szCs w:val="24"/>
        </w:rPr>
        <w:t xml:space="preserve">Получателями муниципальной услуги являются физические лица, независимо от </w:t>
      </w:r>
      <w:r w:rsidR="00EF31FF" w:rsidRPr="00306EFC">
        <w:rPr>
          <w:sz w:val="24"/>
          <w:szCs w:val="24"/>
        </w:rPr>
        <w:lastRenderedPageBreak/>
        <w:t>пола, возраста, национальности, образования, социального положения, политических убеждений, отношения к религии, юридические лица независимо от их формы собственности (далее – «заявители»).</w:t>
      </w:r>
    </w:p>
    <w:p w:rsidR="00EF31FF" w:rsidRPr="00306EFC" w:rsidRDefault="00292F54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F31FF" w:rsidRPr="00306EFC">
        <w:rPr>
          <w:sz w:val="24"/>
          <w:szCs w:val="24"/>
        </w:rPr>
        <w:t>.</w:t>
      </w:r>
      <w:r w:rsidR="00EF31FF">
        <w:rPr>
          <w:sz w:val="24"/>
          <w:szCs w:val="24"/>
        </w:rPr>
        <w:t> </w:t>
      </w:r>
      <w:r w:rsidR="00EF31FF" w:rsidRPr="00306EFC">
        <w:rPr>
          <w:sz w:val="24"/>
          <w:szCs w:val="24"/>
        </w:rPr>
        <w:t>Конечным результатом предоставления муниципальной услуги является получение информации о времени и месте проведения театральных представлений, гастрольных мероприя</w:t>
      </w:r>
      <w:r>
        <w:rPr>
          <w:sz w:val="24"/>
          <w:szCs w:val="24"/>
        </w:rPr>
        <w:t>т</w:t>
      </w:r>
      <w:r w:rsidR="00957DC9">
        <w:rPr>
          <w:sz w:val="24"/>
          <w:szCs w:val="24"/>
        </w:rPr>
        <w:t>ий театров и филармоний, анонсах</w:t>
      </w:r>
      <w:r w:rsidR="00EF31FF" w:rsidRPr="00306EFC">
        <w:rPr>
          <w:sz w:val="24"/>
          <w:szCs w:val="24"/>
        </w:rPr>
        <w:t xml:space="preserve"> данных мероприятий. </w:t>
      </w:r>
    </w:p>
    <w:p w:rsidR="00EF31FF" w:rsidRPr="00306EFC" w:rsidRDefault="00EF31FF" w:rsidP="00EF31FF">
      <w:pPr>
        <w:spacing w:line="230" w:lineRule="auto"/>
        <w:jc w:val="both"/>
        <w:rPr>
          <w:sz w:val="24"/>
          <w:szCs w:val="24"/>
        </w:rPr>
      </w:pPr>
    </w:p>
    <w:p w:rsidR="00EF31FF" w:rsidRPr="00306EFC" w:rsidRDefault="00EF31FF" w:rsidP="00EF31FF">
      <w:pPr>
        <w:spacing w:line="230" w:lineRule="auto"/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2. Требования к порядку предоставления муниципальной услуги</w:t>
      </w:r>
    </w:p>
    <w:p w:rsidR="00EF31FF" w:rsidRPr="00306EFC" w:rsidRDefault="00EF31FF" w:rsidP="00EF31FF">
      <w:pPr>
        <w:spacing w:line="230" w:lineRule="auto"/>
        <w:jc w:val="both"/>
        <w:rPr>
          <w:sz w:val="24"/>
          <w:szCs w:val="24"/>
        </w:rPr>
      </w:pP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="00502961">
        <w:rPr>
          <w:sz w:val="24"/>
          <w:szCs w:val="24"/>
        </w:rPr>
        <w:t>Информирование о предоставлении</w:t>
      </w:r>
      <w:r w:rsidRPr="00306EFC">
        <w:rPr>
          <w:sz w:val="24"/>
          <w:szCs w:val="24"/>
        </w:rPr>
        <w:t xml:space="preserve"> муниципальной услуги осуществляется должностными лицами Театра, ответственными за </w:t>
      </w:r>
      <w:r w:rsidR="00502961">
        <w:rPr>
          <w:sz w:val="24"/>
          <w:szCs w:val="24"/>
        </w:rPr>
        <w:t>предоставление</w:t>
      </w:r>
      <w:r w:rsidRPr="00306EFC">
        <w:rPr>
          <w:sz w:val="24"/>
          <w:szCs w:val="24"/>
        </w:rPr>
        <w:t xml:space="preserve"> муни</w:t>
      </w:r>
      <w:r w:rsidRPr="00306EFC">
        <w:rPr>
          <w:sz w:val="24"/>
          <w:szCs w:val="24"/>
        </w:rPr>
        <w:softHyphen/>
        <w:t>ципальной услуги. Информация о муниципальной услуге является открытой и общедоступной.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306EFC">
        <w:rPr>
          <w:sz w:val="24"/>
          <w:szCs w:val="24"/>
        </w:rPr>
        <w:t>. Информация о Театре: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Местонахождение: Ростовская область, г. Новочеркасск, пр.</w:t>
      </w:r>
      <w:r>
        <w:rPr>
          <w:sz w:val="24"/>
          <w:szCs w:val="24"/>
        </w:rPr>
        <w:t xml:space="preserve"> </w:t>
      </w:r>
      <w:r w:rsidRPr="00306EFC">
        <w:rPr>
          <w:sz w:val="24"/>
          <w:szCs w:val="24"/>
        </w:rPr>
        <w:t>Платовский, 72.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График работы: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вторник – с 11.00 до 17.00 часов</w:t>
      </w:r>
      <w:r w:rsidR="00502961">
        <w:rPr>
          <w:sz w:val="24"/>
          <w:szCs w:val="24"/>
        </w:rPr>
        <w:t>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среда – с 11.00 до 17.00 часов</w:t>
      </w:r>
      <w:r w:rsidR="00502961">
        <w:rPr>
          <w:sz w:val="24"/>
          <w:szCs w:val="24"/>
        </w:rPr>
        <w:t>;</w:t>
      </w:r>
      <w:r w:rsidRPr="00306EFC">
        <w:rPr>
          <w:sz w:val="24"/>
          <w:szCs w:val="24"/>
        </w:rPr>
        <w:t xml:space="preserve">           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четверг –  с 11.00 до 17.00 часов</w:t>
      </w:r>
      <w:r w:rsidR="00502961">
        <w:rPr>
          <w:sz w:val="24"/>
          <w:szCs w:val="24"/>
        </w:rPr>
        <w:t>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пятница – c 12.00 до 19.00 часов</w:t>
      </w:r>
      <w:r w:rsidR="00502961">
        <w:rPr>
          <w:sz w:val="24"/>
          <w:szCs w:val="24"/>
        </w:rPr>
        <w:t>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суббота – с 12.00 до 18.00 часов</w:t>
      </w:r>
      <w:r w:rsidR="00502961">
        <w:rPr>
          <w:sz w:val="24"/>
          <w:szCs w:val="24"/>
        </w:rPr>
        <w:t>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воскресенье – с 11.00 до 18.00 часов</w:t>
      </w:r>
      <w:r w:rsidR="00502961">
        <w:rPr>
          <w:sz w:val="24"/>
          <w:szCs w:val="24"/>
        </w:rPr>
        <w:t>;</w:t>
      </w:r>
    </w:p>
    <w:p w:rsidR="00EF31FF" w:rsidRPr="00306EFC" w:rsidRDefault="00292F54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- </w:t>
      </w:r>
      <w:r w:rsidR="00EF31FF" w:rsidRPr="00306EFC">
        <w:rPr>
          <w:sz w:val="24"/>
          <w:szCs w:val="24"/>
        </w:rPr>
        <w:t>понедельник</w:t>
      </w:r>
      <w:r w:rsidR="00502961">
        <w:rPr>
          <w:sz w:val="24"/>
          <w:szCs w:val="24"/>
        </w:rPr>
        <w:t>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Телефон (8635) 22-40-30 – Касса и Администратор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Адрес Интернет-сайта: www.kazak-teatr.ru</w:t>
      </w:r>
      <w:r w:rsidR="007E785B">
        <w:rPr>
          <w:sz w:val="24"/>
          <w:szCs w:val="24"/>
        </w:rPr>
        <w:t>.</w:t>
      </w:r>
    </w:p>
    <w:p w:rsidR="00EF31FF" w:rsidRPr="007E785B" w:rsidRDefault="00EF31FF" w:rsidP="00EF31FF">
      <w:pPr>
        <w:spacing w:line="230" w:lineRule="auto"/>
        <w:ind w:firstLine="720"/>
        <w:jc w:val="both"/>
        <w:rPr>
          <w:sz w:val="24"/>
          <w:szCs w:val="24"/>
          <w:lang w:val="en-US"/>
        </w:rPr>
      </w:pPr>
      <w:r w:rsidRPr="00306EFC">
        <w:rPr>
          <w:sz w:val="24"/>
          <w:szCs w:val="24"/>
          <w:lang w:val="en-US"/>
        </w:rPr>
        <w:t>E-mail: art-ug-vesti@mail.ru</w:t>
      </w:r>
      <w:r w:rsidR="007E785B" w:rsidRPr="007E785B">
        <w:rPr>
          <w:sz w:val="24"/>
          <w:szCs w:val="24"/>
          <w:lang w:val="en-US"/>
        </w:rPr>
        <w:t>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Информирование </w:t>
      </w:r>
      <w:r w:rsidR="007E785B">
        <w:rPr>
          <w:sz w:val="24"/>
          <w:szCs w:val="24"/>
        </w:rPr>
        <w:t>заявителей о предоставлении</w:t>
      </w:r>
      <w:r w:rsidRPr="00306EFC">
        <w:rPr>
          <w:sz w:val="24"/>
          <w:szCs w:val="24"/>
        </w:rPr>
        <w:t xml:space="preserve"> муниципальной услуги осуществляется в форме: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2.3.1. </w:t>
      </w:r>
      <w:r w:rsidRPr="00306EFC">
        <w:rPr>
          <w:sz w:val="24"/>
          <w:szCs w:val="24"/>
        </w:rPr>
        <w:t xml:space="preserve">непосредственного общения </w:t>
      </w:r>
      <w:r w:rsidR="007E785B">
        <w:rPr>
          <w:sz w:val="24"/>
          <w:szCs w:val="24"/>
        </w:rPr>
        <w:t>заявителей</w:t>
      </w:r>
      <w:r w:rsidRPr="00306EFC">
        <w:rPr>
          <w:sz w:val="24"/>
          <w:szCs w:val="24"/>
        </w:rPr>
        <w:t xml:space="preserve"> (при личном обращении либо по телефону) с должностными лицами, ответственными за консультацию;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306EFC">
        <w:rPr>
          <w:sz w:val="24"/>
          <w:szCs w:val="24"/>
        </w:rPr>
        <w:t>публичного размещения информационных материалов в СМИ и в  сети Интернет, на информационных стендах, расположенных в помещении фойе и при входе в помеще</w:t>
      </w:r>
      <w:r w:rsidRPr="00306EFC">
        <w:rPr>
          <w:sz w:val="24"/>
          <w:szCs w:val="24"/>
        </w:rPr>
        <w:softHyphen/>
        <w:t>ние Театра, а также в наиболее оживленных местах города.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Должностные лица Театра, ответственные за </w:t>
      </w:r>
      <w:r w:rsidR="007E785B">
        <w:rPr>
          <w:sz w:val="24"/>
          <w:szCs w:val="24"/>
        </w:rPr>
        <w:t xml:space="preserve">предоставление </w:t>
      </w:r>
      <w:r w:rsidRPr="00306EFC">
        <w:rPr>
          <w:sz w:val="24"/>
          <w:szCs w:val="24"/>
        </w:rPr>
        <w:t>муниципальной услуги, осуществляют информирование по следующим направлениям: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306EFC">
        <w:rPr>
          <w:sz w:val="24"/>
          <w:szCs w:val="24"/>
        </w:rPr>
        <w:t>о местонахождении и графике работы Театра, о способах полу</w:t>
      </w:r>
      <w:r w:rsidRPr="00306EFC">
        <w:rPr>
          <w:sz w:val="24"/>
          <w:szCs w:val="24"/>
        </w:rPr>
        <w:softHyphen/>
        <w:t>чения информации;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306EFC">
        <w:rPr>
          <w:sz w:val="24"/>
          <w:szCs w:val="24"/>
        </w:rPr>
        <w:t>о справочных телефонах  Театра;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306EFC">
        <w:rPr>
          <w:sz w:val="24"/>
          <w:szCs w:val="24"/>
        </w:rPr>
        <w:t>об адресе официального сайта в сети Интернет, адресе электронной почты Театра;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2.4.4. </w:t>
      </w:r>
      <w:r w:rsidRPr="00306EFC">
        <w:rPr>
          <w:sz w:val="24"/>
          <w:szCs w:val="24"/>
        </w:rPr>
        <w:t>о месте и объёме размещаемой  информации о времени и месте театральных представлений, гастрольных мероприятий театров, анонсов данных мероприятий.</w:t>
      </w:r>
    </w:p>
    <w:p w:rsidR="00EF31FF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Основными требованиями к информированию </w:t>
      </w:r>
      <w:r w:rsidR="007E785B">
        <w:rPr>
          <w:sz w:val="24"/>
          <w:szCs w:val="24"/>
        </w:rPr>
        <w:t>заявителей</w:t>
      </w:r>
      <w:r w:rsidRPr="00306EFC">
        <w:rPr>
          <w:sz w:val="24"/>
          <w:szCs w:val="24"/>
        </w:rPr>
        <w:t xml:space="preserve"> о порядке предоставления муниципальной услуги являются: 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306EFC">
        <w:rPr>
          <w:sz w:val="24"/>
          <w:szCs w:val="24"/>
        </w:rPr>
        <w:t>актуальность;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306EFC">
        <w:rPr>
          <w:sz w:val="24"/>
          <w:szCs w:val="24"/>
        </w:rPr>
        <w:t>своевременность;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Pr="00306EFC">
        <w:rPr>
          <w:sz w:val="24"/>
          <w:szCs w:val="24"/>
        </w:rPr>
        <w:t>четкость в изложении материала;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Pr="00306EFC">
        <w:rPr>
          <w:sz w:val="24"/>
          <w:szCs w:val="24"/>
        </w:rPr>
        <w:t>полнота консультирования;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2.5.5. </w:t>
      </w:r>
      <w:r w:rsidRPr="00306EFC">
        <w:rPr>
          <w:sz w:val="24"/>
          <w:szCs w:val="24"/>
        </w:rPr>
        <w:t>наглядность форм подачи материала;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</w:t>
      </w:r>
      <w:r w:rsidRPr="00306EFC">
        <w:rPr>
          <w:sz w:val="24"/>
          <w:szCs w:val="24"/>
        </w:rPr>
        <w:t>удобство и доступность.</w:t>
      </w:r>
    </w:p>
    <w:p w:rsidR="00EF31FF" w:rsidRPr="00306EFC" w:rsidRDefault="00EF31FF" w:rsidP="00EF31FF">
      <w:pPr>
        <w:spacing w:line="230" w:lineRule="auto"/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Консультирование по порядку </w:t>
      </w:r>
      <w:r w:rsidR="007E785B">
        <w:rPr>
          <w:sz w:val="24"/>
          <w:szCs w:val="24"/>
        </w:rPr>
        <w:t>предоставления муниципальной</w:t>
      </w:r>
      <w:r w:rsidRPr="00306EFC">
        <w:rPr>
          <w:sz w:val="24"/>
          <w:szCs w:val="24"/>
        </w:rPr>
        <w:t xml:space="preserve"> услуги осуществляется  в устной, письменной и электрон</w:t>
      </w:r>
      <w:r w:rsidRPr="00306EFC">
        <w:rPr>
          <w:sz w:val="24"/>
          <w:szCs w:val="24"/>
        </w:rPr>
        <w:softHyphen/>
        <w:t xml:space="preserve">ной форме. Письменные консультации предоставляются по письменному запросу </w:t>
      </w:r>
      <w:r w:rsidR="00915AB9">
        <w:rPr>
          <w:sz w:val="24"/>
          <w:szCs w:val="24"/>
        </w:rPr>
        <w:t>з</w:t>
      </w:r>
      <w:r w:rsidR="007E785B">
        <w:rPr>
          <w:sz w:val="24"/>
          <w:szCs w:val="24"/>
        </w:rPr>
        <w:t>аявителя</w:t>
      </w:r>
      <w:r w:rsidRPr="00306EFC">
        <w:rPr>
          <w:sz w:val="24"/>
          <w:szCs w:val="24"/>
        </w:rPr>
        <w:t>, в том числе в форме электронного сообщения, в течение 3 дней со дня регистрации запроса. Консультации в электронной форме предоставляются по элек</w:t>
      </w:r>
      <w:r w:rsidRPr="00306EFC">
        <w:rPr>
          <w:sz w:val="24"/>
          <w:szCs w:val="24"/>
        </w:rPr>
        <w:softHyphen/>
        <w:t>тронному запросу</w:t>
      </w:r>
      <w:r w:rsidR="00915AB9">
        <w:rPr>
          <w:sz w:val="24"/>
          <w:szCs w:val="24"/>
        </w:rPr>
        <w:t xml:space="preserve"> заявителя</w:t>
      </w:r>
      <w:r w:rsidRPr="00306EFC">
        <w:rPr>
          <w:sz w:val="24"/>
          <w:szCs w:val="24"/>
        </w:rPr>
        <w:t xml:space="preserve">, направленному на электронную почту </w:t>
      </w:r>
      <w:r w:rsidR="00915AB9">
        <w:rPr>
          <w:sz w:val="24"/>
          <w:szCs w:val="24"/>
        </w:rPr>
        <w:t>Театра или Управления</w:t>
      </w:r>
      <w:r w:rsidRPr="00306EFC">
        <w:rPr>
          <w:sz w:val="24"/>
          <w:szCs w:val="24"/>
        </w:rPr>
        <w:t xml:space="preserve"> в течение 10 дней со дня регистрации запроса. Запрос может быть составлен в произвольной форме.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Информационные стенды должны быть максимально заметны, хорошо </w:t>
      </w:r>
      <w:r w:rsidRPr="00306EFC">
        <w:rPr>
          <w:sz w:val="24"/>
          <w:szCs w:val="24"/>
        </w:rPr>
        <w:lastRenderedPageBreak/>
        <w:t>просматриваемы и функциональны.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306EFC">
        <w:rPr>
          <w:sz w:val="24"/>
          <w:szCs w:val="24"/>
        </w:rPr>
        <w:t>. Для предоставления муниципальной услуги документов не требуется.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306EFC">
        <w:rPr>
          <w:sz w:val="24"/>
          <w:szCs w:val="24"/>
        </w:rPr>
        <w:t xml:space="preserve">. Муниципальная услуга предоставляется </w:t>
      </w:r>
      <w:r w:rsidR="00D011E7">
        <w:rPr>
          <w:sz w:val="24"/>
          <w:szCs w:val="24"/>
        </w:rPr>
        <w:t>бесплатно</w:t>
      </w:r>
      <w:r w:rsidRPr="00306EFC">
        <w:rPr>
          <w:sz w:val="24"/>
          <w:szCs w:val="24"/>
        </w:rPr>
        <w:t>.</w:t>
      </w:r>
      <w:r w:rsidRPr="00306EFC">
        <w:rPr>
          <w:sz w:val="24"/>
          <w:szCs w:val="24"/>
        </w:rPr>
        <w:tab/>
      </w:r>
    </w:p>
    <w:p w:rsidR="00D011E7" w:rsidRDefault="00EF31FF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306EFC">
        <w:rPr>
          <w:sz w:val="24"/>
          <w:szCs w:val="24"/>
        </w:rPr>
        <w:t>. Общий срок предоставле</w:t>
      </w:r>
      <w:r>
        <w:rPr>
          <w:sz w:val="24"/>
          <w:szCs w:val="24"/>
        </w:rPr>
        <w:t xml:space="preserve">ния муниципальной услуги: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10.1</w:t>
      </w:r>
      <w:r w:rsidRPr="00306EFC">
        <w:rPr>
          <w:sz w:val="24"/>
          <w:szCs w:val="24"/>
        </w:rPr>
        <w:t>. при проведении письменной консультации – не более 3</w:t>
      </w:r>
      <w:r w:rsidR="00D011E7">
        <w:rPr>
          <w:sz w:val="24"/>
          <w:szCs w:val="24"/>
        </w:rPr>
        <w:t xml:space="preserve"> рабочих дней с момента регистрации</w:t>
      </w:r>
      <w:r w:rsidRPr="00306EFC">
        <w:rPr>
          <w:sz w:val="24"/>
          <w:szCs w:val="24"/>
        </w:rPr>
        <w:t xml:space="preserve"> запроса. Запрос регист</w:t>
      </w:r>
      <w:r w:rsidR="00D011E7">
        <w:rPr>
          <w:sz w:val="24"/>
          <w:szCs w:val="24"/>
        </w:rPr>
        <w:t>рируется</w:t>
      </w:r>
      <w:r w:rsidRPr="00306EFC">
        <w:rPr>
          <w:sz w:val="24"/>
          <w:szCs w:val="24"/>
        </w:rPr>
        <w:t xml:space="preserve"> специалистом, ответственны</w:t>
      </w:r>
      <w:r>
        <w:rPr>
          <w:sz w:val="24"/>
          <w:szCs w:val="24"/>
        </w:rPr>
        <w:t>м за прием документов;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31FF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10.2</w:t>
      </w:r>
      <w:r w:rsidRPr="00306EFC">
        <w:rPr>
          <w:sz w:val="24"/>
          <w:szCs w:val="24"/>
        </w:rPr>
        <w:t>. при публичном размещении информационных материалов в СМИ и в сети Интернет – не позднее чем за 1 день до начала первого мероприятия, о котором проводится информирование;</w:t>
      </w:r>
      <w:r w:rsidRPr="00306EFC">
        <w:rPr>
          <w:sz w:val="24"/>
          <w:szCs w:val="24"/>
        </w:rPr>
        <w:tab/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306EFC">
        <w:rPr>
          <w:sz w:val="24"/>
          <w:szCs w:val="24"/>
        </w:rPr>
        <w:t>.3. при публичном размещении информационных материалов на информационных стендах – не позднее чем за 3 дня до начала первого мероприятия, о котором проводится инф</w:t>
      </w:r>
      <w:r>
        <w:rPr>
          <w:sz w:val="24"/>
          <w:szCs w:val="24"/>
        </w:rPr>
        <w:t>ормирование;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2.10</w:t>
      </w:r>
      <w:r w:rsidRPr="00306EFC">
        <w:rPr>
          <w:sz w:val="24"/>
          <w:szCs w:val="24"/>
        </w:rPr>
        <w:t>.4. при устном обращении муницип</w:t>
      </w:r>
      <w:r w:rsidR="00D011E7">
        <w:rPr>
          <w:sz w:val="24"/>
          <w:szCs w:val="24"/>
        </w:rPr>
        <w:t>альная услуга предоставляется в</w:t>
      </w:r>
      <w:r w:rsidRPr="00306EFC">
        <w:rPr>
          <w:sz w:val="24"/>
          <w:szCs w:val="24"/>
        </w:rPr>
        <w:t xml:space="preserve"> момент обращения.</w:t>
      </w:r>
    </w:p>
    <w:p w:rsidR="00EF31FF" w:rsidRDefault="00EF31FF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306EFC">
        <w:rPr>
          <w:sz w:val="24"/>
          <w:szCs w:val="24"/>
        </w:rPr>
        <w:t>. Приостановление предоставления муниципальной услуги возможно в случае, если возможность приостановления предусмотрена законодательством Российской Федерации.</w:t>
      </w:r>
      <w:r w:rsidRPr="00306EFC">
        <w:rPr>
          <w:sz w:val="24"/>
          <w:szCs w:val="24"/>
        </w:rPr>
        <w:tab/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306EFC">
        <w:rPr>
          <w:sz w:val="24"/>
          <w:szCs w:val="24"/>
        </w:rPr>
        <w:t>. Основанием для приостановления предоставления муниципальной услуги  может являться: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>
        <w:rPr>
          <w:sz w:val="24"/>
          <w:szCs w:val="24"/>
        </w:rPr>
        <w:t xml:space="preserve">2.12.1. </w:t>
      </w:r>
      <w:r w:rsidRPr="00306EFC">
        <w:rPr>
          <w:sz w:val="24"/>
          <w:szCs w:val="24"/>
        </w:rPr>
        <w:t xml:space="preserve">приостановление деятельности </w:t>
      </w:r>
      <w:bookmarkStart w:id="15" w:name="OLE_LINK21"/>
      <w:bookmarkStart w:id="16" w:name="OLE_LINK22"/>
      <w:bookmarkStart w:id="17" w:name="OLE_LINK29"/>
      <w:r w:rsidRPr="00306EFC">
        <w:rPr>
          <w:sz w:val="24"/>
          <w:szCs w:val="24"/>
        </w:rPr>
        <w:t>Театра;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</w:t>
      </w:r>
      <w:r w:rsidRPr="00306EFC">
        <w:rPr>
          <w:sz w:val="24"/>
          <w:szCs w:val="24"/>
        </w:rPr>
        <w:t>отмена театральных представлений, гастрольных мероприятий театров.</w:t>
      </w:r>
      <w:bookmarkEnd w:id="15"/>
      <w:bookmarkEnd w:id="16"/>
      <w:bookmarkEnd w:id="17"/>
    </w:p>
    <w:p w:rsidR="00EF31FF" w:rsidRDefault="00EF31FF" w:rsidP="00EF31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06EF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011E7">
        <w:rPr>
          <w:sz w:val="24"/>
          <w:szCs w:val="24"/>
        </w:rPr>
        <w:t>Театр</w:t>
      </w:r>
      <w:r w:rsidRPr="00306EFC">
        <w:rPr>
          <w:sz w:val="24"/>
          <w:szCs w:val="24"/>
        </w:rPr>
        <w:t xml:space="preserve">  размещается в специ</w:t>
      </w:r>
      <w:r w:rsidR="00D011E7">
        <w:rPr>
          <w:sz w:val="24"/>
          <w:szCs w:val="24"/>
        </w:rPr>
        <w:t>альном, отдельно стоящем здании, куда о</w:t>
      </w:r>
      <w:r w:rsidRPr="00306EFC">
        <w:rPr>
          <w:sz w:val="24"/>
          <w:szCs w:val="24"/>
        </w:rPr>
        <w:t>беспечен удобный и свободный подход для посетителей и подъезд для транспорта, обеспечивается освещение и уборка прилегающей территории.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</w:p>
    <w:p w:rsidR="00D011E7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 w:rsidR="00D011E7">
        <w:rPr>
          <w:sz w:val="24"/>
          <w:szCs w:val="24"/>
        </w:rPr>
        <w:t>14</w:t>
      </w:r>
      <w:r w:rsidRPr="00306EFC">
        <w:rPr>
          <w:sz w:val="24"/>
          <w:szCs w:val="24"/>
        </w:rPr>
        <w:t>. Рабочее место должностного лица, предоставляющего муниципальную услугу, должно быть оборудовано персональным компьютером, телефоном.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  <w:t>2.</w:t>
      </w:r>
      <w:r w:rsidR="00D011E7">
        <w:rPr>
          <w:sz w:val="24"/>
          <w:szCs w:val="24"/>
        </w:rPr>
        <w:t>15</w:t>
      </w:r>
      <w:r w:rsidRPr="00306EFC">
        <w:rPr>
          <w:sz w:val="24"/>
          <w:szCs w:val="24"/>
        </w:rPr>
        <w:t>. Визуальная, текстовая информация размещается на радио, в СМИ, в сети Интернет на официальном сайте органа обеспечения предоставления муниципальной усл</w:t>
      </w:r>
      <w:r>
        <w:rPr>
          <w:sz w:val="24"/>
          <w:szCs w:val="24"/>
        </w:rPr>
        <w:t>уги.</w:t>
      </w:r>
      <w:r>
        <w:rPr>
          <w:sz w:val="24"/>
          <w:szCs w:val="24"/>
        </w:rPr>
        <w:tab/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2.</w:t>
      </w:r>
      <w:r w:rsidR="00D011E7">
        <w:rPr>
          <w:sz w:val="24"/>
          <w:szCs w:val="24"/>
        </w:rPr>
        <w:t>16</w:t>
      </w:r>
      <w:r w:rsidRPr="00306EFC">
        <w:rPr>
          <w:sz w:val="24"/>
          <w:szCs w:val="24"/>
        </w:rPr>
        <w:t xml:space="preserve">. Вход в </w:t>
      </w:r>
      <w:r w:rsidR="00D011E7">
        <w:rPr>
          <w:sz w:val="24"/>
          <w:szCs w:val="24"/>
        </w:rPr>
        <w:t>Театр</w:t>
      </w:r>
      <w:r w:rsidRPr="00306EFC">
        <w:rPr>
          <w:sz w:val="24"/>
          <w:szCs w:val="24"/>
        </w:rPr>
        <w:t xml:space="preserve"> обору</w:t>
      </w:r>
      <w:r w:rsidR="00D011E7">
        <w:rPr>
          <w:sz w:val="24"/>
          <w:szCs w:val="24"/>
        </w:rPr>
        <w:t>дован вывеской с наименованием У</w:t>
      </w:r>
      <w:r w:rsidRPr="00306EFC">
        <w:rPr>
          <w:sz w:val="24"/>
          <w:szCs w:val="24"/>
        </w:rPr>
        <w:t>чреждения.</w:t>
      </w:r>
    </w:p>
    <w:p w:rsidR="00EF31FF" w:rsidRDefault="00EF31FF" w:rsidP="00EF31FF">
      <w:pPr>
        <w:jc w:val="both"/>
        <w:rPr>
          <w:sz w:val="24"/>
          <w:szCs w:val="24"/>
        </w:rPr>
      </w:pPr>
    </w:p>
    <w:p w:rsidR="00EF31FF" w:rsidRDefault="00EF31FF" w:rsidP="00EF31FF">
      <w:pPr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3. Административн</w:t>
      </w:r>
      <w:r w:rsidR="005121A7">
        <w:rPr>
          <w:sz w:val="24"/>
          <w:szCs w:val="24"/>
        </w:rPr>
        <w:t>ые процедуры  предоставления</w:t>
      </w:r>
      <w:r w:rsidRPr="00306EFC">
        <w:rPr>
          <w:sz w:val="24"/>
          <w:szCs w:val="24"/>
        </w:rPr>
        <w:t xml:space="preserve"> муниципальной услуги </w:t>
      </w:r>
    </w:p>
    <w:p w:rsidR="00EF31FF" w:rsidRPr="00306EFC" w:rsidRDefault="00EF31FF" w:rsidP="00EF31FF">
      <w:pPr>
        <w:jc w:val="center"/>
        <w:rPr>
          <w:sz w:val="24"/>
          <w:szCs w:val="24"/>
        </w:rPr>
      </w:pP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3.1.1. разработка Театром  репертуарного плана и подготовка анонса предстоящих событий и мероприятий;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3.1.2. размещение информации на Интернет-сайте.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3.2.</w:t>
      </w:r>
      <w:r>
        <w:rPr>
          <w:sz w:val="24"/>
          <w:szCs w:val="24"/>
        </w:rPr>
        <w:t xml:space="preserve"> Порядок разработки</w:t>
      </w:r>
      <w:r w:rsidRPr="00306EFC">
        <w:rPr>
          <w:sz w:val="24"/>
          <w:szCs w:val="24"/>
        </w:rPr>
        <w:t xml:space="preserve"> Театром репертуарного плана и подготовка анонса предстоящих мероприятий: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3.2.1.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Театр обязан разработать репертуарный план, подготовить анонс предстоящих мероприятий;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3.2.2. репертуарный план утверждается руководителем Театра;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3.2.3. анонс предстоящих мероприятий создается на основе репертуарного плана и должен быть согласован художественным руководителем Театра или правообладателями культурного продукта.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Размещение информации на Интернет-с</w:t>
      </w:r>
      <w:r>
        <w:rPr>
          <w:sz w:val="24"/>
          <w:szCs w:val="24"/>
        </w:rPr>
        <w:t xml:space="preserve">айте: </w:t>
      </w:r>
      <w:r w:rsidRPr="00306EFC">
        <w:rPr>
          <w:sz w:val="24"/>
          <w:szCs w:val="24"/>
        </w:rPr>
        <w:t>информация о времени и месте театральных представлений, гастрольных мероприятий театров и филармоний включает в себя репертуарный план Театра и анонсы мероприятий, которые должны состояться в течение месяца, на который составлены репертуарный план Театра  и анонсы этих мероприятий.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3.4.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Репертуарный план Театра содержит </w:t>
      </w:r>
      <w:r>
        <w:rPr>
          <w:sz w:val="24"/>
          <w:szCs w:val="24"/>
        </w:rPr>
        <w:t>информацию</w:t>
      </w:r>
      <w:r w:rsidRPr="00306EFC">
        <w:rPr>
          <w:sz w:val="24"/>
          <w:szCs w:val="24"/>
        </w:rPr>
        <w:t xml:space="preserve"> о наименовании, жанре, дате, времени и месте проведения мероприятия или события, его продолжительности, стоимости </w:t>
      </w:r>
      <w:r w:rsidRPr="00306EFC">
        <w:rPr>
          <w:sz w:val="24"/>
          <w:szCs w:val="24"/>
        </w:rPr>
        <w:lastRenderedPageBreak/>
        <w:t>билетов,  возрастных ограничениях для зрителей (если они рекомендованы Театром).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3.5.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В анонсах событий и мероприятий, помимо информации, соответствующей </w:t>
      </w:r>
      <w:r>
        <w:rPr>
          <w:sz w:val="24"/>
          <w:szCs w:val="24"/>
        </w:rPr>
        <w:t>репертуарному плану, содержатся</w:t>
      </w:r>
      <w:r w:rsidRPr="00306EFC">
        <w:rPr>
          <w:sz w:val="24"/>
          <w:szCs w:val="24"/>
        </w:rPr>
        <w:t xml:space="preserve"> сведения о произведениях, их авторах, исполнителях, сведения о рекомендуемой социальной и возрастной категории зрителей, иная существенная для заинтересованного лица информация о театральных представлениях, филармонических и эстрадных концертах, гастрольных мероприятиях театров и филармоний.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3.6.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В случае отмены или изменения времени, даты, места проведения, состава исполнителей и исполняемых произведений или мероприятий, Театр обязан в течение 24 часов с момента принятия решения об изменении разместить эту информацию на Интернет-сайте.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3.7.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Информация о времени и месте театральных представлений, гастрольных мероприятий театров и филармоний, анонсы данных мероприятий находятся на Интернет-сайте Театра в свободном доступе до конца месяца, на который размещен репертуарный план.</w:t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3.8. Блок-схема  административных процедур по предоставлению муниципальной услуги представлена в приложение  к настоящему регламенту.</w:t>
      </w:r>
    </w:p>
    <w:p w:rsidR="00EF31FF" w:rsidRDefault="00EF31FF" w:rsidP="00EF31FF">
      <w:pPr>
        <w:jc w:val="both"/>
        <w:rPr>
          <w:sz w:val="24"/>
          <w:szCs w:val="24"/>
        </w:rPr>
      </w:pPr>
    </w:p>
    <w:p w:rsidR="00EF31FF" w:rsidRDefault="005121A7" w:rsidP="00EF31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Порядок и формы контроля </w:t>
      </w:r>
      <w:r w:rsidR="00EF31FF" w:rsidRPr="00306EFC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="00EF31FF" w:rsidRPr="00306EFC">
        <w:rPr>
          <w:sz w:val="24"/>
          <w:szCs w:val="24"/>
        </w:rPr>
        <w:t>муниципальной услуги</w:t>
      </w:r>
    </w:p>
    <w:p w:rsidR="00EF31FF" w:rsidRPr="00306EFC" w:rsidRDefault="00EF31FF" w:rsidP="00EF31FF">
      <w:pPr>
        <w:jc w:val="center"/>
        <w:rPr>
          <w:sz w:val="24"/>
          <w:szCs w:val="24"/>
        </w:rPr>
      </w:pPr>
    </w:p>
    <w:p w:rsidR="00EF31FF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4.1.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Текущий  контроль за соблюдением последовательности и своевременно</w:t>
      </w:r>
      <w:r w:rsidRPr="00306EFC">
        <w:rPr>
          <w:sz w:val="24"/>
          <w:szCs w:val="24"/>
        </w:rPr>
        <w:softHyphen/>
        <w:t>сти действий в рамках административных процедур, определенных настоящим регламентом, осуществляется замест</w:t>
      </w:r>
      <w:r>
        <w:rPr>
          <w:sz w:val="24"/>
          <w:szCs w:val="24"/>
        </w:rPr>
        <w:t>ителем директора Театра.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1A7">
        <w:rPr>
          <w:sz w:val="24"/>
          <w:szCs w:val="24"/>
        </w:rPr>
        <w:t xml:space="preserve">                 </w:t>
      </w:r>
      <w:r w:rsidR="005121A7">
        <w:rPr>
          <w:sz w:val="24"/>
          <w:szCs w:val="24"/>
        </w:rPr>
        <w:tab/>
      </w:r>
      <w:r w:rsidRPr="00306EFC">
        <w:rPr>
          <w:sz w:val="24"/>
          <w:szCs w:val="24"/>
        </w:rPr>
        <w:t>4.2. Должностное лицо, ответственное за предоставление  муниципальной услуги, несёт персональную ответственность за своевременность, качество и полноту  подготовки информационных материалов для их публичного размещения, соблюдение сроков публичного размещения информационных материалов, за нарушение сроков рассмотрения и  иных административных действий, установл</w:t>
      </w:r>
      <w:r>
        <w:rPr>
          <w:sz w:val="24"/>
          <w:szCs w:val="24"/>
        </w:rPr>
        <w:t>енных настоящим регламентом.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EFC">
        <w:rPr>
          <w:sz w:val="24"/>
          <w:szCs w:val="24"/>
        </w:rPr>
        <w:t>4.3.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Текущий контроль осуществляется путём проведения  проверок соблюде</w:t>
      </w:r>
      <w:r w:rsidRPr="00306EFC">
        <w:rPr>
          <w:sz w:val="24"/>
          <w:szCs w:val="24"/>
        </w:rPr>
        <w:softHyphen/>
        <w:t>ния и исполнения специалистами положений настоящего регламента, иных локальных актов Театра. Периодичность осуществления текущего контроля должна составлять не реже 1 раза в квартал. </w:t>
      </w:r>
      <w:r w:rsidRPr="00306EFC">
        <w:rPr>
          <w:sz w:val="24"/>
          <w:szCs w:val="24"/>
        </w:rPr>
        <w:tab/>
        <w:t xml:space="preserve">4.4. Контроль за полнотой и качеством </w:t>
      </w:r>
      <w:r w:rsidR="005121A7">
        <w:rPr>
          <w:sz w:val="24"/>
          <w:szCs w:val="24"/>
        </w:rPr>
        <w:t>предоставления</w:t>
      </w:r>
      <w:r w:rsidRPr="00306EFC">
        <w:rPr>
          <w:sz w:val="24"/>
          <w:szCs w:val="24"/>
        </w:rPr>
        <w:t xml:space="preserve"> муниципальной услуги включает в себя проведение проверок, выявление и устранение нарушений недостатков в соблюдении сроков и полноты публичного размещения информации,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4.5.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Проверки полноты и качества предоставления  муниципальной услуги осуществляются на основании индивидуальных правовых актов (приказов) руководителя Театра. По результатам проведенных проверок, в случае выявления  нарушений прав заявителей, осуществляется привлечение виновных лиц к ответственности в соот</w:t>
      </w:r>
      <w:r w:rsidRPr="00306EFC">
        <w:rPr>
          <w:sz w:val="24"/>
          <w:szCs w:val="24"/>
        </w:rPr>
        <w:softHyphen/>
        <w:t>ветствии с законодательством Российской Федерации.</w:t>
      </w:r>
    </w:p>
    <w:p w:rsidR="00EF31FF" w:rsidRDefault="00EF31FF" w:rsidP="00EF31FF">
      <w:pPr>
        <w:jc w:val="both"/>
        <w:rPr>
          <w:sz w:val="24"/>
          <w:szCs w:val="24"/>
        </w:rPr>
      </w:pPr>
    </w:p>
    <w:p w:rsidR="00EF31FF" w:rsidRDefault="00EF31FF" w:rsidP="00EF31FF">
      <w:pPr>
        <w:jc w:val="center"/>
        <w:rPr>
          <w:sz w:val="24"/>
          <w:szCs w:val="24"/>
        </w:rPr>
      </w:pPr>
      <w:r w:rsidRPr="00306EFC">
        <w:rPr>
          <w:sz w:val="24"/>
          <w:szCs w:val="24"/>
        </w:rPr>
        <w:t>5. Порядок обжалования действий (бездействия) должностного лица,                                                          а также принимаемого им решения при исполнении муниципальной услуги</w:t>
      </w:r>
    </w:p>
    <w:p w:rsidR="00EF31FF" w:rsidRPr="00306EFC" w:rsidRDefault="00EF31FF" w:rsidP="00EF31FF">
      <w:pPr>
        <w:jc w:val="center"/>
        <w:rPr>
          <w:sz w:val="24"/>
          <w:szCs w:val="24"/>
        </w:rPr>
      </w:pPr>
    </w:p>
    <w:p w:rsidR="005121A7" w:rsidRDefault="00EF31FF" w:rsidP="00EF31FF">
      <w:pPr>
        <w:jc w:val="both"/>
        <w:rPr>
          <w:sz w:val="24"/>
          <w:szCs w:val="24"/>
        </w:rPr>
      </w:pPr>
      <w:r w:rsidRPr="00306EFC">
        <w:rPr>
          <w:sz w:val="24"/>
          <w:szCs w:val="24"/>
        </w:rPr>
        <w:t> </w:t>
      </w:r>
      <w:r w:rsidRPr="00306EFC">
        <w:rPr>
          <w:sz w:val="24"/>
          <w:szCs w:val="24"/>
        </w:rPr>
        <w:tab/>
        <w:t>5.1.</w:t>
      </w:r>
      <w:r>
        <w:rPr>
          <w:sz w:val="24"/>
          <w:szCs w:val="24"/>
        </w:rPr>
        <w:t> </w:t>
      </w:r>
      <w:r w:rsidR="005121A7">
        <w:rPr>
          <w:sz w:val="24"/>
          <w:szCs w:val="24"/>
        </w:rPr>
        <w:t>Заявители</w:t>
      </w:r>
      <w:r w:rsidRPr="00306EFC">
        <w:rPr>
          <w:sz w:val="24"/>
          <w:szCs w:val="24"/>
        </w:rPr>
        <w:t xml:space="preserve"> имеют право на обжалование действий (бездействия) и решений должностных лиц, осуществляемых (принятых) в ходе </w:t>
      </w:r>
      <w:r w:rsidR="005121A7">
        <w:rPr>
          <w:sz w:val="24"/>
          <w:szCs w:val="24"/>
        </w:rPr>
        <w:t xml:space="preserve">предоставления </w:t>
      </w:r>
      <w:r w:rsidRPr="00306EFC">
        <w:rPr>
          <w:sz w:val="24"/>
          <w:szCs w:val="24"/>
        </w:rPr>
        <w:t>муниципальной функции.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="005121A7">
        <w:rPr>
          <w:sz w:val="24"/>
          <w:szCs w:val="24"/>
        </w:rPr>
        <w:t xml:space="preserve">                       </w:t>
      </w:r>
      <w:r w:rsidR="005121A7">
        <w:rPr>
          <w:sz w:val="24"/>
          <w:szCs w:val="24"/>
        </w:rPr>
        <w:tab/>
      </w:r>
      <w:r w:rsidRPr="00306EFC">
        <w:rPr>
          <w:sz w:val="24"/>
          <w:szCs w:val="24"/>
        </w:rPr>
        <w:t xml:space="preserve">5.2. Жалоба на действия (бездействия) и решения должностных лиц (далее – </w:t>
      </w:r>
      <w:r>
        <w:rPr>
          <w:sz w:val="24"/>
          <w:szCs w:val="24"/>
        </w:rPr>
        <w:t>«</w:t>
      </w:r>
      <w:r w:rsidRPr="00306EFC">
        <w:rPr>
          <w:sz w:val="24"/>
          <w:szCs w:val="24"/>
        </w:rPr>
        <w:t>жалоба</w:t>
      </w:r>
      <w:r>
        <w:rPr>
          <w:sz w:val="24"/>
          <w:szCs w:val="24"/>
        </w:rPr>
        <w:t>»</w:t>
      </w:r>
      <w:r w:rsidRPr="00306EFC">
        <w:rPr>
          <w:sz w:val="24"/>
          <w:szCs w:val="24"/>
        </w:rPr>
        <w:t>) может быть подана как в форме устного обращения, так и в письменной (в том числе электронной) форме следующими способами: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="005121A7">
        <w:rPr>
          <w:sz w:val="24"/>
          <w:szCs w:val="24"/>
        </w:rPr>
        <w:tab/>
      </w:r>
      <w:r w:rsidRPr="00C65B3A">
        <w:rPr>
          <w:sz w:val="24"/>
          <w:szCs w:val="24"/>
        </w:rPr>
        <w:t xml:space="preserve">5.2.1. письменным обращением на имя руководителя Театра путём записи в Книгу обращений по адресу: </w:t>
      </w:r>
      <w:bookmarkStart w:id="18" w:name="OLE_LINK25"/>
      <w:bookmarkStart w:id="19" w:name="OLE_LINK26"/>
      <w:r w:rsidRPr="00C65B3A">
        <w:rPr>
          <w:sz w:val="24"/>
          <w:szCs w:val="24"/>
        </w:rPr>
        <w:t>г. Новочеркасск,  пр. Платовский, 72</w:t>
      </w:r>
      <w:bookmarkEnd w:id="18"/>
      <w:bookmarkEnd w:id="19"/>
      <w:r w:rsidRPr="00C65B3A">
        <w:rPr>
          <w:sz w:val="24"/>
          <w:szCs w:val="24"/>
        </w:rPr>
        <w:t>;</w:t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  <w:t xml:space="preserve">5.2.2. письменным обращением в Управление по адресу: г. Новочеркасск, </w:t>
      </w:r>
      <w:r w:rsidR="005121A7">
        <w:rPr>
          <w:sz w:val="24"/>
          <w:szCs w:val="24"/>
        </w:rPr>
        <w:t xml:space="preserve">                         </w:t>
      </w:r>
      <w:r w:rsidRPr="00C65B3A">
        <w:rPr>
          <w:sz w:val="24"/>
          <w:szCs w:val="24"/>
        </w:rPr>
        <w:t>ул. Атаманская, 44/75;</w:t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="005121A7">
        <w:rPr>
          <w:sz w:val="24"/>
          <w:szCs w:val="24"/>
        </w:rPr>
        <w:t xml:space="preserve">                                                  </w:t>
      </w:r>
      <w:r w:rsidR="005121A7">
        <w:rPr>
          <w:sz w:val="24"/>
          <w:szCs w:val="24"/>
        </w:rPr>
        <w:tab/>
      </w:r>
      <w:r w:rsidRPr="00C65B3A">
        <w:rPr>
          <w:sz w:val="24"/>
          <w:szCs w:val="24"/>
        </w:rPr>
        <w:t>5.2.3. по телефону/факсу: (8635) 22-40-30 – касса, (8635) 22-52-74 – секретарь;</w:t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lastRenderedPageBreak/>
        <w:tab/>
        <w:t xml:space="preserve">5.2.4. по электронной почте: </w:t>
      </w:r>
      <w:hyperlink r:id="rId7" w:history="1">
        <w:r w:rsidRPr="00C65B3A">
          <w:rPr>
            <w:rStyle w:val="ac"/>
            <w:sz w:val="24"/>
            <w:szCs w:val="24"/>
          </w:rPr>
          <w:t>kultura.novoch@mail.ru</w:t>
        </w:r>
      </w:hyperlink>
      <w:r w:rsidRPr="00C65B3A">
        <w:rPr>
          <w:sz w:val="24"/>
          <w:szCs w:val="24"/>
        </w:rPr>
        <w:t xml:space="preserve">; </w:t>
      </w:r>
      <w:hyperlink r:id="rId8" w:history="1">
        <w:r w:rsidRPr="00C65B3A">
          <w:rPr>
            <w:rStyle w:val="ac"/>
            <w:sz w:val="24"/>
            <w:szCs w:val="24"/>
          </w:rPr>
          <w:t>art-ug-vesti@mail.ru</w:t>
        </w:r>
        <w:r w:rsidR="00E67A04" w:rsidRPr="00C65B3A">
          <w:rPr>
            <w:rStyle w:val="ac"/>
            <w:sz w:val="24"/>
            <w:szCs w:val="24"/>
          </w:rPr>
          <w:pict/>
        </w:r>
      </w:hyperlink>
      <w:r w:rsidRPr="00C65B3A">
        <w:rPr>
          <w:sz w:val="24"/>
          <w:szCs w:val="24"/>
        </w:rPr>
        <w:t>.</w:t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</w:r>
      <w:r w:rsidRPr="00C65B3A">
        <w:rPr>
          <w:sz w:val="24"/>
          <w:szCs w:val="24"/>
        </w:rPr>
        <w:tab/>
        <w:t xml:space="preserve">5.3. </w:t>
      </w:r>
      <w:r w:rsidR="005121A7">
        <w:rPr>
          <w:sz w:val="24"/>
          <w:szCs w:val="24"/>
        </w:rPr>
        <w:t xml:space="preserve">Заявитель </w:t>
      </w:r>
      <w:r w:rsidRPr="00C65B3A">
        <w:rPr>
          <w:sz w:val="24"/>
          <w:szCs w:val="24"/>
        </w:rPr>
        <w:t>муниципальной услуги в своей письменной жалобе указывает либо наименование органа местного самоуправления, в которое направляет пись</w:t>
      </w:r>
      <w:r w:rsidRPr="00C65B3A">
        <w:rPr>
          <w:sz w:val="24"/>
          <w:szCs w:val="24"/>
        </w:rPr>
        <w:softHyphen/>
        <w:t>менную жалобу, либо фамилию, имя, отчество соответствующего должностного лица, либо должность соответствующего лица, а также свои фамилию, имя,</w:t>
      </w:r>
      <w:r w:rsidRPr="00306EFC">
        <w:rPr>
          <w:sz w:val="24"/>
          <w:szCs w:val="24"/>
        </w:rPr>
        <w:t xml:space="preserve"> отче</w:t>
      </w:r>
      <w:r w:rsidRPr="00306EFC">
        <w:rPr>
          <w:sz w:val="24"/>
          <w:szCs w:val="24"/>
        </w:rPr>
        <w:softHyphen/>
        <w:t>ство (последнее - при наличии), почтовый адрес, по которому должны быть направ</w:t>
      </w:r>
      <w:r w:rsidRPr="00306EFC">
        <w:rPr>
          <w:sz w:val="24"/>
          <w:szCs w:val="24"/>
        </w:rPr>
        <w:softHyphen/>
        <w:t>лены ответ, уведомление о переадресации жалобы, излагает суть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материалы, либо их копии.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EFC">
        <w:rPr>
          <w:sz w:val="24"/>
          <w:szCs w:val="24"/>
        </w:rPr>
        <w:t>5.4.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Требования к жалобе, поданной по электронной почте, аналогичны требовани</w:t>
      </w:r>
      <w:r w:rsidRPr="00306EFC">
        <w:rPr>
          <w:sz w:val="24"/>
          <w:szCs w:val="24"/>
        </w:rPr>
        <w:softHyphen/>
        <w:t>ям, предъявляемым к жалобе, поданной в письменной форме.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  <w:t>5.5.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>Жалоба может быть подана в форме устного обращения на личном приеме</w:t>
      </w:r>
      <w:r w:rsidR="005121A7">
        <w:rPr>
          <w:sz w:val="24"/>
          <w:szCs w:val="24"/>
        </w:rPr>
        <w:t>.</w:t>
      </w:r>
      <w:r w:rsidRPr="00306EFC">
        <w:rPr>
          <w:sz w:val="24"/>
          <w:szCs w:val="24"/>
        </w:rPr>
        <w:t xml:space="preserve"> Прием </w:t>
      </w:r>
      <w:r w:rsidR="005121A7">
        <w:rPr>
          <w:sz w:val="24"/>
          <w:szCs w:val="24"/>
        </w:rPr>
        <w:t>заявителей</w:t>
      </w:r>
      <w:r w:rsidRPr="00306EFC">
        <w:rPr>
          <w:sz w:val="24"/>
          <w:szCs w:val="24"/>
        </w:rPr>
        <w:t xml:space="preserve"> осуществляет а</w:t>
      </w:r>
      <w:r w:rsidR="005121A7">
        <w:rPr>
          <w:sz w:val="24"/>
          <w:szCs w:val="24"/>
        </w:rPr>
        <w:t>дминистратор Театра.</w:t>
      </w:r>
      <w:r w:rsidR="005121A7">
        <w:rPr>
          <w:sz w:val="24"/>
          <w:szCs w:val="24"/>
        </w:rPr>
        <w:tab/>
      </w:r>
      <w:r w:rsidR="005121A7">
        <w:rPr>
          <w:sz w:val="24"/>
          <w:szCs w:val="24"/>
        </w:rPr>
        <w:tab/>
        <w:t xml:space="preserve">  </w:t>
      </w:r>
      <w:r w:rsidR="005121A7">
        <w:rPr>
          <w:sz w:val="24"/>
          <w:szCs w:val="24"/>
        </w:rPr>
        <w:tab/>
      </w:r>
      <w:r w:rsidR="005121A7">
        <w:rPr>
          <w:sz w:val="24"/>
          <w:szCs w:val="24"/>
        </w:rPr>
        <w:tab/>
      </w:r>
      <w:r w:rsidR="005121A7">
        <w:rPr>
          <w:sz w:val="24"/>
          <w:szCs w:val="24"/>
        </w:rPr>
        <w:tab/>
      </w:r>
      <w:r w:rsidR="005121A7">
        <w:rPr>
          <w:sz w:val="24"/>
          <w:szCs w:val="24"/>
        </w:rPr>
        <w:tab/>
      </w:r>
      <w:r w:rsidR="005121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EFC">
        <w:rPr>
          <w:sz w:val="24"/>
          <w:szCs w:val="24"/>
        </w:rPr>
        <w:t>5.6.</w:t>
      </w:r>
      <w:r>
        <w:rPr>
          <w:sz w:val="24"/>
          <w:szCs w:val="24"/>
        </w:rPr>
        <w:t> </w:t>
      </w:r>
      <w:r w:rsidRPr="00306EFC">
        <w:rPr>
          <w:sz w:val="24"/>
          <w:szCs w:val="24"/>
        </w:rPr>
        <w:t xml:space="preserve">При личном приеме </w:t>
      </w:r>
      <w:r w:rsidR="005121A7">
        <w:rPr>
          <w:sz w:val="24"/>
          <w:szCs w:val="24"/>
        </w:rPr>
        <w:t>заявитель</w:t>
      </w:r>
      <w:r w:rsidRPr="00306EFC">
        <w:rPr>
          <w:sz w:val="24"/>
          <w:szCs w:val="24"/>
        </w:rPr>
        <w:t xml:space="preserve"> предъявляет документ, удостоверяющий </w:t>
      </w:r>
      <w:r>
        <w:rPr>
          <w:sz w:val="24"/>
          <w:szCs w:val="24"/>
        </w:rPr>
        <w:t xml:space="preserve">личность, представители </w:t>
      </w:r>
      <w:r w:rsidRPr="00306EFC">
        <w:rPr>
          <w:sz w:val="24"/>
          <w:szCs w:val="24"/>
        </w:rPr>
        <w:t>юридических лиц – документ, удостоверяющий полномочия</w:t>
      </w:r>
      <w:r w:rsidR="005121A7">
        <w:rPr>
          <w:sz w:val="24"/>
          <w:szCs w:val="24"/>
        </w:rPr>
        <w:t xml:space="preserve"> предста</w:t>
      </w:r>
      <w:r w:rsidR="005121A7">
        <w:rPr>
          <w:sz w:val="24"/>
          <w:szCs w:val="24"/>
        </w:rPr>
        <w:softHyphen/>
        <w:t>вителя</w:t>
      </w:r>
      <w:r w:rsidRPr="00306EFC">
        <w:rPr>
          <w:sz w:val="24"/>
          <w:szCs w:val="24"/>
        </w:rPr>
        <w:t>.</w:t>
      </w:r>
    </w:p>
    <w:p w:rsidR="00EF31FF" w:rsidRDefault="00EF31FF" w:rsidP="00EF31FF">
      <w:pPr>
        <w:jc w:val="both"/>
        <w:rPr>
          <w:sz w:val="24"/>
          <w:szCs w:val="24"/>
        </w:rPr>
      </w:pPr>
      <w:r w:rsidRPr="00306EFC">
        <w:rPr>
          <w:sz w:val="24"/>
          <w:szCs w:val="24"/>
        </w:rPr>
        <w:t>В случае, если изложенные в устной жалобе факты и обстоятельства являются оче</w:t>
      </w:r>
      <w:r w:rsidRPr="00306EFC">
        <w:rPr>
          <w:sz w:val="24"/>
          <w:szCs w:val="24"/>
        </w:rPr>
        <w:softHyphen/>
        <w:t xml:space="preserve">видными и не требуют дополнительной проверки, ответ на жалобу, с согласия </w:t>
      </w:r>
      <w:r w:rsidR="005121A7">
        <w:rPr>
          <w:sz w:val="24"/>
          <w:szCs w:val="24"/>
        </w:rPr>
        <w:t>заявителя</w:t>
      </w:r>
      <w:r w:rsidRPr="00306EFC">
        <w:rPr>
          <w:sz w:val="24"/>
          <w:szCs w:val="24"/>
        </w:rPr>
        <w:t xml:space="preserve"> может быть дан устно в ходе личного приема. В остальных случаях дается пис</w:t>
      </w:r>
      <w:r>
        <w:rPr>
          <w:sz w:val="24"/>
          <w:szCs w:val="24"/>
        </w:rPr>
        <w:t>ьменный от</w:t>
      </w:r>
      <w:r>
        <w:rPr>
          <w:sz w:val="24"/>
          <w:szCs w:val="24"/>
        </w:rPr>
        <w:softHyphen/>
        <w:t>вет.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31FF" w:rsidRDefault="00EF31FF" w:rsidP="00EF3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6EFC">
        <w:rPr>
          <w:sz w:val="24"/>
          <w:szCs w:val="24"/>
        </w:rPr>
        <w:t xml:space="preserve">5.7. В ходе личного приема </w:t>
      </w:r>
      <w:r w:rsidR="00292F54">
        <w:rPr>
          <w:sz w:val="24"/>
          <w:szCs w:val="24"/>
        </w:rPr>
        <w:t>заявителю</w:t>
      </w:r>
      <w:r w:rsidRPr="00306EFC">
        <w:rPr>
          <w:sz w:val="24"/>
          <w:szCs w:val="24"/>
        </w:rPr>
        <w:t xml:space="preserve"> может быть отказано в дальнейшем рассмот</w:t>
      </w:r>
      <w:r w:rsidRPr="00306EFC">
        <w:rPr>
          <w:sz w:val="24"/>
          <w:szCs w:val="24"/>
        </w:rPr>
        <w:softHyphen/>
        <w:t>рении жалобы, если ему ранее был дан ответ по существу поставленны</w:t>
      </w:r>
      <w:r w:rsidR="00957DC9">
        <w:rPr>
          <w:sz w:val="24"/>
          <w:szCs w:val="24"/>
        </w:rPr>
        <w:t>х в жалобе вопросов.</w:t>
      </w:r>
      <w:r w:rsidR="00957DC9">
        <w:rPr>
          <w:sz w:val="24"/>
          <w:szCs w:val="24"/>
        </w:rPr>
        <w:tab/>
      </w:r>
      <w:r w:rsidR="00957DC9">
        <w:rPr>
          <w:sz w:val="24"/>
          <w:szCs w:val="24"/>
        </w:rPr>
        <w:tab/>
      </w:r>
      <w:r w:rsidRPr="00306EFC">
        <w:rPr>
          <w:sz w:val="24"/>
          <w:szCs w:val="24"/>
        </w:rPr>
        <w:t>5.8. Письменная жалоба и жалоба по электронной почте должны быть рассмот</w:t>
      </w:r>
      <w:r w:rsidRPr="00306EFC">
        <w:rPr>
          <w:sz w:val="24"/>
          <w:szCs w:val="24"/>
        </w:rPr>
        <w:softHyphen/>
        <w:t>рены в течение 10 дней со дня их регистрации в Театре. В исключительных случаях, когда для проверки и решения поставленных в жалобе вопросов требуется более длительный срок, допускается продление руководителем Театра сроков ее рассмотрения, но не более чем на 10 дней, о чем сообщается заявителю, подавшему жалобу, в письменной форме с указанием причин продления.</w:t>
      </w:r>
      <w:r w:rsidRPr="00306EFC">
        <w:rPr>
          <w:sz w:val="24"/>
          <w:szCs w:val="24"/>
        </w:rPr>
        <w:tab/>
      </w:r>
    </w:p>
    <w:p w:rsidR="005121A7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5.9. Порядок подачи, рассмотрения и разрешения жалоб, направля</w:t>
      </w:r>
      <w:r w:rsidR="005121A7">
        <w:rPr>
          <w:sz w:val="24"/>
          <w:szCs w:val="24"/>
        </w:rPr>
        <w:t>емых в суды общей юрисдикции и а</w:t>
      </w:r>
      <w:r w:rsidRPr="00306EFC">
        <w:rPr>
          <w:sz w:val="24"/>
          <w:szCs w:val="24"/>
        </w:rPr>
        <w:t xml:space="preserve">рбитражные суды, определяются </w:t>
      </w:r>
      <w:r w:rsidR="005121A7">
        <w:rPr>
          <w:sz w:val="24"/>
          <w:szCs w:val="24"/>
        </w:rPr>
        <w:t xml:space="preserve">гражданским и арбитражным процессуальным </w:t>
      </w:r>
      <w:r w:rsidRPr="00306EFC">
        <w:rPr>
          <w:sz w:val="24"/>
          <w:szCs w:val="24"/>
        </w:rPr>
        <w:t>законодательством Российской</w:t>
      </w:r>
      <w:r w:rsidR="005121A7">
        <w:rPr>
          <w:sz w:val="24"/>
          <w:szCs w:val="24"/>
        </w:rPr>
        <w:t xml:space="preserve"> Федерации.</w:t>
      </w:r>
      <w:r w:rsidRPr="00306EFC">
        <w:rPr>
          <w:sz w:val="24"/>
          <w:szCs w:val="24"/>
        </w:rPr>
        <w:tab/>
      </w:r>
      <w:r w:rsidRPr="00306EFC">
        <w:rPr>
          <w:sz w:val="24"/>
          <w:szCs w:val="24"/>
        </w:rPr>
        <w:tab/>
      </w:r>
    </w:p>
    <w:p w:rsidR="00EF31FF" w:rsidRPr="00306EFC" w:rsidRDefault="00EF31FF" w:rsidP="00EF31FF">
      <w:pPr>
        <w:ind w:firstLine="720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</w:t>
      </w:r>
      <w:r w:rsidRPr="00306EFC">
        <w:rPr>
          <w:sz w:val="24"/>
          <w:szCs w:val="24"/>
        </w:rPr>
        <w:softHyphen/>
        <w:t>ной форме) и устные с согласия заявителя ответы.</w:t>
      </w:r>
    </w:p>
    <w:p w:rsidR="00EF31FF" w:rsidRDefault="00EF31FF" w:rsidP="00EF31FF">
      <w:pPr>
        <w:rPr>
          <w:sz w:val="24"/>
          <w:szCs w:val="24"/>
        </w:rPr>
      </w:pPr>
    </w:p>
    <w:p w:rsidR="00EF31FF" w:rsidRPr="004167FC" w:rsidRDefault="00EF31FF" w:rsidP="00EF31FF">
      <w:pPr>
        <w:rPr>
          <w:sz w:val="24"/>
          <w:szCs w:val="24"/>
        </w:rPr>
      </w:pPr>
      <w:r w:rsidRPr="004167FC">
        <w:rPr>
          <w:sz w:val="24"/>
          <w:szCs w:val="24"/>
        </w:rPr>
        <w:t>Управляющий делами</w:t>
      </w:r>
    </w:p>
    <w:p w:rsidR="00EF31FF" w:rsidRPr="004167FC" w:rsidRDefault="00EF31FF" w:rsidP="00EF31FF">
      <w:pPr>
        <w:rPr>
          <w:sz w:val="24"/>
          <w:szCs w:val="24"/>
        </w:rPr>
      </w:pPr>
      <w:r w:rsidRPr="004167FC">
        <w:rPr>
          <w:sz w:val="24"/>
          <w:szCs w:val="24"/>
        </w:rPr>
        <w:t xml:space="preserve">Администрации города                                                         </w:t>
      </w:r>
      <w:r>
        <w:rPr>
          <w:sz w:val="24"/>
          <w:szCs w:val="24"/>
        </w:rPr>
        <w:t xml:space="preserve">                </w:t>
      </w:r>
      <w:r w:rsidRPr="004167FC">
        <w:rPr>
          <w:sz w:val="24"/>
          <w:szCs w:val="24"/>
        </w:rPr>
        <w:t>А.Е. Неуймин</w:t>
      </w:r>
    </w:p>
    <w:p w:rsidR="00537152" w:rsidRDefault="00537152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5121A7" w:rsidRDefault="005121A7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5121A7" w:rsidRDefault="005121A7" w:rsidP="00537152">
      <w:pPr>
        <w:jc w:val="both"/>
      </w:pPr>
    </w:p>
    <w:p w:rsidR="005121A7" w:rsidRPr="005121A7" w:rsidRDefault="005121A7" w:rsidP="00537152">
      <w:pPr>
        <w:jc w:val="both"/>
      </w:pPr>
    </w:p>
    <w:p w:rsidR="00CE231E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67DD">
        <w:rPr>
          <w:sz w:val="24"/>
          <w:szCs w:val="24"/>
        </w:rPr>
        <w:lastRenderedPageBreak/>
        <w:t xml:space="preserve">Приложение </w:t>
      </w:r>
    </w:p>
    <w:p w:rsidR="00CE231E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67DD">
        <w:rPr>
          <w:sz w:val="24"/>
          <w:szCs w:val="24"/>
        </w:rPr>
        <w:t>к</w:t>
      </w:r>
      <w:r>
        <w:rPr>
          <w:sz w:val="24"/>
          <w:szCs w:val="24"/>
        </w:rPr>
        <w:t xml:space="preserve">  а</w:t>
      </w:r>
      <w:r w:rsidRPr="00FB67DD">
        <w:rPr>
          <w:sz w:val="24"/>
          <w:szCs w:val="24"/>
        </w:rPr>
        <w:t xml:space="preserve">дминистративному </w:t>
      </w:r>
      <w:r>
        <w:rPr>
          <w:sz w:val="24"/>
          <w:szCs w:val="24"/>
        </w:rPr>
        <w:t>регламенту</w:t>
      </w:r>
      <w:r w:rsidRPr="00FB67DD">
        <w:rPr>
          <w:sz w:val="24"/>
          <w:szCs w:val="24"/>
        </w:rPr>
        <w:t xml:space="preserve"> </w:t>
      </w:r>
    </w:p>
    <w:p w:rsidR="00CE231E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CE231E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67DD">
        <w:rPr>
          <w:sz w:val="24"/>
          <w:szCs w:val="24"/>
        </w:rPr>
        <w:t xml:space="preserve">«Предоставление информации о времени и </w:t>
      </w:r>
    </w:p>
    <w:p w:rsidR="00957DC9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67DD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FB67DD">
        <w:rPr>
          <w:sz w:val="24"/>
          <w:szCs w:val="24"/>
        </w:rPr>
        <w:t>те</w:t>
      </w:r>
      <w:r>
        <w:rPr>
          <w:sz w:val="24"/>
          <w:szCs w:val="24"/>
        </w:rPr>
        <w:t>атральных представлений</w:t>
      </w:r>
      <w:r w:rsidR="00957DC9">
        <w:rPr>
          <w:sz w:val="24"/>
          <w:szCs w:val="24"/>
        </w:rPr>
        <w:t xml:space="preserve">, </w:t>
      </w:r>
    </w:p>
    <w:p w:rsidR="00957DC9" w:rsidRDefault="00957DC9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филармонических и эстрадных концертов</w:t>
      </w:r>
    </w:p>
    <w:p w:rsidR="00957DC9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r w:rsidRPr="00FB67DD">
        <w:rPr>
          <w:sz w:val="24"/>
          <w:szCs w:val="24"/>
        </w:rPr>
        <w:t>гастрольных</w:t>
      </w:r>
      <w:r w:rsidR="00957DC9">
        <w:rPr>
          <w:sz w:val="24"/>
          <w:szCs w:val="24"/>
        </w:rPr>
        <w:t xml:space="preserve"> </w:t>
      </w:r>
      <w:r w:rsidRPr="00FB67DD">
        <w:rPr>
          <w:sz w:val="24"/>
          <w:szCs w:val="24"/>
        </w:rPr>
        <w:t xml:space="preserve">мероприятий театров и </w:t>
      </w:r>
    </w:p>
    <w:p w:rsidR="00CE231E" w:rsidRPr="00FB67DD" w:rsidRDefault="00CE231E" w:rsidP="00CE23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67DD">
        <w:rPr>
          <w:sz w:val="24"/>
          <w:szCs w:val="24"/>
        </w:rPr>
        <w:t>филармоний,</w:t>
      </w:r>
      <w:r w:rsidR="00957DC9">
        <w:rPr>
          <w:sz w:val="24"/>
          <w:szCs w:val="24"/>
        </w:rPr>
        <w:t xml:space="preserve"> анонсы</w:t>
      </w:r>
      <w:r w:rsidRPr="00FB67DD">
        <w:rPr>
          <w:sz w:val="24"/>
          <w:szCs w:val="24"/>
        </w:rPr>
        <w:t xml:space="preserve"> данных мероприятий»</w:t>
      </w:r>
    </w:p>
    <w:p w:rsidR="00CE231E" w:rsidRPr="00FB67DD" w:rsidRDefault="00CE231E" w:rsidP="00CE231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CE231E" w:rsidRPr="00FB67DD" w:rsidRDefault="00CE231E" w:rsidP="00CE231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CE231E" w:rsidRPr="00FB67DD" w:rsidRDefault="00CE231E" w:rsidP="00CE231E">
      <w:pPr>
        <w:jc w:val="center"/>
        <w:rPr>
          <w:sz w:val="24"/>
          <w:szCs w:val="24"/>
        </w:rPr>
      </w:pPr>
      <w:r w:rsidRPr="00FB67DD">
        <w:rPr>
          <w:sz w:val="24"/>
          <w:szCs w:val="24"/>
        </w:rPr>
        <w:t xml:space="preserve">БЛОК-СХЕМА </w:t>
      </w:r>
    </w:p>
    <w:p w:rsidR="00CE231E" w:rsidRPr="00FB67DD" w:rsidRDefault="00CE231E" w:rsidP="00CE231E">
      <w:pPr>
        <w:jc w:val="center"/>
        <w:rPr>
          <w:sz w:val="24"/>
          <w:szCs w:val="24"/>
        </w:rPr>
      </w:pPr>
      <w:r w:rsidRPr="00FB67DD">
        <w:rPr>
          <w:sz w:val="24"/>
          <w:szCs w:val="24"/>
        </w:rPr>
        <w:t>административных процедур по предоставлению муниципальной услуги</w:t>
      </w:r>
    </w:p>
    <w:p w:rsidR="00CE231E" w:rsidRDefault="00CE231E" w:rsidP="00CE231E"/>
    <w:p w:rsidR="00CE231E" w:rsidRPr="008161C7" w:rsidRDefault="00A3056B" w:rsidP="00CE231E">
      <w:r>
        <w:rPr>
          <w:noProof/>
        </w:rPr>
        <w:pict>
          <v:group id="_x0000_s1026" style="position:absolute;margin-left:0;margin-top:9.4pt;width:485.6pt;height:379.2pt;z-index:251645952" coordorigin="1863,4680" coordsize="9712,7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6249;width:9694;height:1134">
              <v:textbox style="mso-next-textbox:#_x0000_s1027">
                <w:txbxContent>
                  <w:p w:rsidR="00203CC4" w:rsidRDefault="00203CC4" w:rsidP="00CE231E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203CC4" w:rsidRPr="006773F6" w:rsidRDefault="00203CC4" w:rsidP="00CE231E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6773F6">
                      <w:rPr>
                        <w:color w:val="000000"/>
                        <w:sz w:val="24"/>
                        <w:szCs w:val="24"/>
                      </w:rPr>
                      <w:t xml:space="preserve">Утверждение и согласование репертуарного плана и анонсов с художественными руководителями  </w:t>
                    </w:r>
                  </w:p>
                  <w:p w:rsidR="00203CC4" w:rsidRDefault="00203CC4" w:rsidP="00CE231E"/>
                </w:txbxContent>
              </v:textbox>
            </v:shape>
            <v:shape id="_x0000_s1028" type="#_x0000_t202" style="position:absolute;left:1881;top:4680;width:9694;height:1134">
              <v:textbox style="mso-next-textbox:#_x0000_s1028">
                <w:txbxContent>
                  <w:p w:rsidR="00203CC4" w:rsidRDefault="00203CC4" w:rsidP="00CE231E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203CC4" w:rsidRPr="006773F6" w:rsidRDefault="00203CC4" w:rsidP="00CE231E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6773F6">
                      <w:rPr>
                        <w:color w:val="000000"/>
                        <w:sz w:val="24"/>
                        <w:szCs w:val="24"/>
                      </w:rPr>
                      <w:t>Разработка репертуа</w:t>
                    </w:r>
                    <w:r w:rsidR="00292F54">
                      <w:rPr>
                        <w:color w:val="000000"/>
                        <w:sz w:val="24"/>
                        <w:szCs w:val="24"/>
                      </w:rPr>
                      <w:t>рного плана  и подготовка анонсов</w:t>
                    </w:r>
                    <w:r w:rsidRPr="006773F6">
                      <w:rPr>
                        <w:color w:val="000000"/>
                        <w:sz w:val="24"/>
                        <w:szCs w:val="24"/>
                      </w:rPr>
                      <w:t xml:space="preserve"> мероприятий Тетра</w:t>
                    </w:r>
                  </w:p>
                  <w:p w:rsidR="00203CC4" w:rsidRPr="006773F6" w:rsidRDefault="00203CC4" w:rsidP="00CE231E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  <v:line id="_x0000_s1029" style="position:absolute" from="6381,5874" to="6381,6157"/>
            <v:line id="_x0000_s1030" style="position:absolute" from="6381,7404" to="6381,7687"/>
            <v:shape id="_x0000_s1031" type="#_x0000_t202" style="position:absolute;left:1878;top:7743;width:9694;height:1134">
              <v:textbox style="mso-next-textbox:#_x0000_s1031">
                <w:txbxContent>
                  <w:p w:rsidR="00203CC4" w:rsidRPr="006773F6" w:rsidRDefault="00203CC4" w:rsidP="00CE231E">
                    <w:pPr>
                      <w:spacing w:before="100" w:beforeAutospacing="1" w:after="100" w:afterAutospacing="1"/>
                      <w:jc w:val="center"/>
                      <w:outlineLvl w:val="1"/>
                      <w:rPr>
                        <w:color w:val="000000"/>
                        <w:sz w:val="24"/>
                        <w:szCs w:val="24"/>
                      </w:rPr>
                    </w:pPr>
                    <w:r w:rsidRPr="006773F6">
                      <w:rPr>
                        <w:color w:val="000000"/>
                        <w:sz w:val="24"/>
                        <w:szCs w:val="24"/>
                      </w:rPr>
                      <w:t>Подготовка информации о времени и месте театральных представлений, гастрольных мероприятий театров, анонсы данных мероприятий в электронном виде</w:t>
                    </w:r>
                  </w:p>
                </w:txbxContent>
              </v:textbox>
            </v:shape>
            <v:line id="_x0000_s1032" style="position:absolute;flip:x" from="6381,8898" to="6381,9181"/>
            <v:shape id="_x0000_s1033" type="#_x0000_t202" style="position:absolute;left:1863;top:9237;width:9694;height:1134">
              <v:textbox style="mso-next-textbox:#_x0000_s1033">
                <w:txbxContent>
                  <w:p w:rsidR="00203CC4" w:rsidRPr="006773F6" w:rsidRDefault="00203CC4" w:rsidP="00CE231E">
                    <w:pPr>
                      <w:spacing w:before="100" w:beforeAutospacing="1" w:after="100" w:afterAutospacing="1"/>
                      <w:jc w:val="center"/>
                      <w:outlineLvl w:val="1"/>
                      <w:rPr>
                        <w:color w:val="000000"/>
                        <w:sz w:val="24"/>
                        <w:szCs w:val="24"/>
                      </w:rPr>
                    </w:pPr>
                    <w:r w:rsidRPr="006773F6">
                      <w:rPr>
                        <w:color w:val="000000"/>
                        <w:sz w:val="24"/>
                        <w:szCs w:val="24"/>
                      </w:rPr>
                      <w:t xml:space="preserve">Утверждение информации о времени и месте театральных представлений, гастрольных мероприятий театров, анонсы данных мероприятий в электронном виде </w:t>
                    </w:r>
                  </w:p>
                </w:txbxContent>
              </v:textbox>
            </v:shape>
            <v:line id="_x0000_s1034" style="position:absolute;flip:x" from="6381,10428" to="6381,10711"/>
            <v:rect id="_x0000_s1035" style="position:absolute;left:1869;top:10772;width:9694;height:1492">
              <v:textbox style="mso-next-textbox:#_x0000_s1035">
                <w:txbxContent>
                  <w:p w:rsidR="00203CC4" w:rsidRPr="006773F6" w:rsidRDefault="00203CC4" w:rsidP="00CE231E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6773F6">
                      <w:rPr>
                        <w:color w:val="000000"/>
                        <w:sz w:val="24"/>
                        <w:szCs w:val="24"/>
                      </w:rPr>
                      <w:t xml:space="preserve">Размещение информации на Интернет-сайте/предоставление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в электронном виде по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запросу заявителя</w:t>
                    </w:r>
                    <w:r w:rsidRPr="006773F6">
                      <w:rPr>
                        <w:color w:val="000000"/>
                        <w:sz w:val="24"/>
                        <w:szCs w:val="24"/>
                      </w:rPr>
                      <w:t>.</w:t>
                    </w:r>
                  </w:p>
                  <w:p w:rsidR="00203CC4" w:rsidRDefault="00203CC4" w:rsidP="00CE231E"/>
                </w:txbxContent>
              </v:textbox>
            </v:rect>
          </v:group>
        </w:pict>
      </w:r>
    </w:p>
    <w:p w:rsidR="00CE231E" w:rsidRPr="00547FC4" w:rsidRDefault="00CE231E" w:rsidP="00CE231E">
      <w:pPr>
        <w:autoSpaceDE w:val="0"/>
        <w:autoSpaceDN w:val="0"/>
        <w:adjustRightInd w:val="0"/>
        <w:ind w:firstLine="708"/>
        <w:jc w:val="both"/>
      </w:pPr>
    </w:p>
    <w:p w:rsidR="00CE231E" w:rsidRPr="00547FC4" w:rsidRDefault="00CE231E" w:rsidP="00CE231E">
      <w:pPr>
        <w:pStyle w:val="ad"/>
        <w:spacing w:after="0"/>
        <w:ind w:firstLine="708"/>
        <w:jc w:val="both"/>
      </w:pPr>
    </w:p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CE231E" w:rsidRPr="00547FC4" w:rsidRDefault="00CE231E" w:rsidP="00CE231E"/>
    <w:p w:rsidR="000B3265" w:rsidRPr="00972E29" w:rsidRDefault="000B3265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Default="00CE231E" w:rsidP="00537152">
      <w:pPr>
        <w:jc w:val="both"/>
      </w:pPr>
    </w:p>
    <w:p w:rsidR="00624FDC" w:rsidRPr="00972E29" w:rsidRDefault="00624FDC" w:rsidP="00537152">
      <w:pPr>
        <w:jc w:val="both"/>
      </w:pPr>
    </w:p>
    <w:p w:rsidR="00CE231E" w:rsidRPr="00972E29" w:rsidRDefault="00CE231E" w:rsidP="00537152">
      <w:pPr>
        <w:jc w:val="both"/>
      </w:pPr>
    </w:p>
    <w:p w:rsidR="00CE231E" w:rsidRPr="00972E29" w:rsidRDefault="00CE231E" w:rsidP="00537152">
      <w:pPr>
        <w:jc w:val="both"/>
      </w:pPr>
    </w:p>
    <w:p w:rsidR="00713867" w:rsidRPr="00E21330" w:rsidRDefault="00713867" w:rsidP="007138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13867" w:rsidRPr="00E21330" w:rsidRDefault="00713867" w:rsidP="00713867">
      <w:pPr>
        <w:jc w:val="right"/>
        <w:rPr>
          <w:sz w:val="24"/>
          <w:szCs w:val="24"/>
        </w:rPr>
      </w:pPr>
      <w:r w:rsidRPr="00E21330">
        <w:rPr>
          <w:sz w:val="24"/>
          <w:szCs w:val="24"/>
        </w:rPr>
        <w:t>к постановлению</w:t>
      </w:r>
    </w:p>
    <w:p w:rsidR="00713867" w:rsidRPr="00E21330" w:rsidRDefault="00713867" w:rsidP="00713867">
      <w:pPr>
        <w:jc w:val="right"/>
        <w:rPr>
          <w:sz w:val="24"/>
          <w:szCs w:val="24"/>
        </w:rPr>
      </w:pPr>
      <w:r w:rsidRPr="00E2133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</w:t>
      </w:r>
      <w:r w:rsidRPr="00E21330">
        <w:rPr>
          <w:sz w:val="24"/>
          <w:szCs w:val="24"/>
        </w:rPr>
        <w:t>рода</w:t>
      </w:r>
    </w:p>
    <w:p w:rsidR="00713867" w:rsidRDefault="00713867" w:rsidP="00713867">
      <w:pPr>
        <w:jc w:val="right"/>
        <w:rPr>
          <w:sz w:val="24"/>
          <w:szCs w:val="24"/>
        </w:rPr>
      </w:pPr>
      <w:r w:rsidRPr="00E21330">
        <w:rPr>
          <w:sz w:val="24"/>
          <w:szCs w:val="24"/>
        </w:rPr>
        <w:t xml:space="preserve">от </w:t>
      </w:r>
      <w:r w:rsidR="002562D3">
        <w:rPr>
          <w:sz w:val="24"/>
          <w:szCs w:val="24"/>
        </w:rPr>
        <w:t>30.06.2011 №</w:t>
      </w:r>
      <w:r w:rsidR="00551373">
        <w:rPr>
          <w:sz w:val="24"/>
          <w:szCs w:val="24"/>
        </w:rPr>
        <w:t xml:space="preserve"> 1129</w:t>
      </w:r>
    </w:p>
    <w:p w:rsidR="00713867" w:rsidRDefault="00713867" w:rsidP="007138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>АДМИНИСТРАТИВНЫЙ  РЕГЛАМЕНТ</w:t>
      </w:r>
    </w:p>
    <w:p w:rsidR="00713867" w:rsidRDefault="00713867" w:rsidP="00713867">
      <w:pPr>
        <w:jc w:val="center"/>
        <w:rPr>
          <w:sz w:val="24"/>
          <w:szCs w:val="24"/>
        </w:rPr>
      </w:pPr>
      <w:bookmarkStart w:id="20" w:name="OLE_LINK35"/>
      <w:bookmarkStart w:id="21" w:name="OLE_LINK36"/>
      <w:r>
        <w:rPr>
          <w:sz w:val="24"/>
          <w:szCs w:val="24"/>
        </w:rPr>
        <w:t xml:space="preserve">предоставления муниципальной услуги  </w:t>
      </w:r>
      <w:r w:rsidRPr="00E21330">
        <w:rPr>
          <w:sz w:val="24"/>
          <w:szCs w:val="24"/>
        </w:rPr>
        <w:t>«Предоставление доступа</w:t>
      </w: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>к справочно-поисковому аппарату библиотек, базам данных»</w:t>
      </w:r>
      <w:bookmarkEnd w:id="20"/>
      <w:bookmarkEnd w:id="21"/>
    </w:p>
    <w:p w:rsidR="00713867" w:rsidRPr="00E21330" w:rsidRDefault="00713867" w:rsidP="00713867">
      <w:pPr>
        <w:rPr>
          <w:sz w:val="24"/>
          <w:szCs w:val="24"/>
        </w:rPr>
      </w:pP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>Общие положения</w:t>
      </w:r>
    </w:p>
    <w:p w:rsidR="00713867" w:rsidRPr="00E21330" w:rsidRDefault="00713867" w:rsidP="00713867">
      <w:pPr>
        <w:jc w:val="center"/>
        <w:rPr>
          <w:sz w:val="24"/>
          <w:szCs w:val="24"/>
        </w:rPr>
      </w:pP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1.1. </w:t>
      </w:r>
      <w:r>
        <w:rPr>
          <w:sz w:val="24"/>
          <w:szCs w:val="24"/>
        </w:rPr>
        <w:t>Настоящий а</w:t>
      </w:r>
      <w:r w:rsidRPr="00E21330">
        <w:rPr>
          <w:sz w:val="24"/>
          <w:szCs w:val="24"/>
        </w:rPr>
        <w:t>дминистративный регламент определяет сроки и последовательность действий по предоставлению муниципальной услуги «Предоставление доступа к справочно-поисковому аппарату библиотек, базам данных» (далее – «муниципальная услуга»).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1.2. Предоставление муниципальной услуги осуществляется в соответствии с: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1.2.1. Конституцией Российской Федерации;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1.2.2. Гражданским кодексом Российской Федерации;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1.2.3. Федеральным законом от 29.12.1994 № 78-ФЗ «О библиотечном деле»;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1.2.4. Федеральным законом от 06.10.2003 № 131-ФЗ «Об общих принципах организации местного самоуправления в Российской Федерации»;</w:t>
      </w:r>
    </w:p>
    <w:p w:rsidR="00713867" w:rsidRPr="00E21330" w:rsidRDefault="00713867" w:rsidP="00DB5D75">
      <w:pPr>
        <w:ind w:firstLine="720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1.2.5.</w:t>
      </w:r>
      <w:r>
        <w:rPr>
          <w:sz w:val="24"/>
          <w:szCs w:val="24"/>
        </w:rPr>
        <w:t> </w:t>
      </w:r>
      <w:r w:rsidR="00DB5D75">
        <w:rPr>
          <w:sz w:val="24"/>
          <w:szCs w:val="24"/>
        </w:rPr>
        <w:t>Основами</w:t>
      </w:r>
      <w:r w:rsidRPr="00E21330">
        <w:rPr>
          <w:sz w:val="24"/>
          <w:szCs w:val="24"/>
        </w:rPr>
        <w:t xml:space="preserve"> </w:t>
      </w:r>
      <w:r w:rsidR="00DB5D75" w:rsidRPr="00306EFC">
        <w:rPr>
          <w:sz w:val="24"/>
          <w:szCs w:val="24"/>
        </w:rPr>
        <w:t xml:space="preserve">законодательства </w:t>
      </w:r>
      <w:r w:rsidR="00DB5D75">
        <w:rPr>
          <w:sz w:val="24"/>
          <w:szCs w:val="24"/>
        </w:rPr>
        <w:t>Российской Федерации о культур</w:t>
      </w:r>
      <w:r w:rsidR="00292F54">
        <w:rPr>
          <w:sz w:val="24"/>
          <w:szCs w:val="24"/>
        </w:rPr>
        <w:t xml:space="preserve">е, утвержденными </w:t>
      </w:r>
      <w:r w:rsidR="00C1489B">
        <w:rPr>
          <w:sz w:val="24"/>
          <w:szCs w:val="24"/>
        </w:rPr>
        <w:t>Верховным Советом</w:t>
      </w:r>
      <w:r w:rsidR="00292F54">
        <w:rPr>
          <w:sz w:val="24"/>
          <w:szCs w:val="24"/>
        </w:rPr>
        <w:t xml:space="preserve"> Российской Федерации</w:t>
      </w:r>
      <w:r w:rsidR="00DB5D75">
        <w:rPr>
          <w:sz w:val="24"/>
          <w:szCs w:val="24"/>
        </w:rPr>
        <w:t xml:space="preserve"> 09.10.1992</w:t>
      </w:r>
      <w:r w:rsidR="00957DC9">
        <w:rPr>
          <w:sz w:val="24"/>
          <w:szCs w:val="24"/>
        </w:rPr>
        <w:t xml:space="preserve"> № 3612-1</w:t>
      </w:r>
      <w:r w:rsidR="00DB5D75" w:rsidRPr="00306EFC">
        <w:rPr>
          <w:sz w:val="24"/>
          <w:szCs w:val="24"/>
        </w:rPr>
        <w:t xml:space="preserve">;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1.2.6. Федеральным законом от 29.12.1994 № 77-ФЗ «Об обязательном экземпляре  документов»;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ab/>
        <w:t>1.2.7. Феде</w:t>
      </w:r>
      <w:r>
        <w:rPr>
          <w:sz w:val="24"/>
          <w:szCs w:val="24"/>
        </w:rPr>
        <w:t xml:space="preserve">ральным законом от 27.07.2006 № </w:t>
      </w:r>
      <w:r w:rsidRPr="00E21330">
        <w:rPr>
          <w:sz w:val="24"/>
          <w:szCs w:val="24"/>
        </w:rPr>
        <w:t>149-ФЗ «Об информации, информационных технологиях и о защите информации»;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1.2.8.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Федеральным законом от 09.02.2009</w:t>
      </w:r>
      <w:r>
        <w:rPr>
          <w:sz w:val="24"/>
          <w:szCs w:val="24"/>
        </w:rPr>
        <w:t xml:space="preserve"> № 8-ФЗ «</w:t>
      </w:r>
      <w:r w:rsidRPr="00E21330">
        <w:rPr>
          <w:sz w:val="24"/>
          <w:szCs w:val="24"/>
        </w:rPr>
        <w:t>Об обеспечении доступа к информации о деятельности государственных органов и о</w:t>
      </w:r>
      <w:r>
        <w:rPr>
          <w:sz w:val="24"/>
          <w:szCs w:val="24"/>
        </w:rPr>
        <w:t>рганов местного самоуправления»</w:t>
      </w:r>
      <w:r w:rsidRPr="00E21330">
        <w:rPr>
          <w:sz w:val="24"/>
          <w:szCs w:val="24"/>
        </w:rPr>
        <w:t>;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1.2.9. Федеральным законом от 27.07.2010 № 210-ФЗ «Об организации предоставления государственных и муниципальных услуг»;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rStyle w:val="jip"/>
          <w:sz w:val="24"/>
          <w:szCs w:val="24"/>
        </w:rPr>
        <w:t>1.2.10.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1.2.11. распоряжением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1.2.12.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Руководством по краеведческой деятельности муниципальных публичных библиотек (централизованных библиотечных систем): принято Конференцией РБА на </w:t>
      </w:r>
      <w:r w:rsidR="00292F54">
        <w:rPr>
          <w:sz w:val="24"/>
          <w:szCs w:val="24"/>
        </w:rPr>
        <w:t xml:space="preserve">                      </w:t>
      </w:r>
      <w:r w:rsidRPr="00E21330">
        <w:rPr>
          <w:sz w:val="24"/>
          <w:szCs w:val="24"/>
        </w:rPr>
        <w:t>X Ежегодной сессии 27.05.2005 (С.-Петербург);</w:t>
      </w:r>
    </w:p>
    <w:p w:rsidR="00713867" w:rsidRPr="004D67E9" w:rsidRDefault="00713867" w:rsidP="00713867">
      <w:pPr>
        <w:ind w:firstLine="708"/>
        <w:jc w:val="both"/>
        <w:rPr>
          <w:sz w:val="24"/>
          <w:szCs w:val="24"/>
        </w:rPr>
      </w:pPr>
      <w:r w:rsidRPr="004D67E9">
        <w:rPr>
          <w:sz w:val="24"/>
          <w:szCs w:val="24"/>
        </w:rPr>
        <w:t>1.2.13. Государственными и отраслевыми стандартами по библиотечной и информационной деятельности (СИБИД);</w:t>
      </w:r>
    </w:p>
    <w:p w:rsidR="00713867" w:rsidRDefault="00713867" w:rsidP="00713867">
      <w:pPr>
        <w:ind w:firstLine="708"/>
        <w:jc w:val="both"/>
        <w:rPr>
          <w:sz w:val="24"/>
          <w:szCs w:val="24"/>
        </w:rPr>
      </w:pPr>
      <w:r w:rsidRPr="004D67E9">
        <w:rPr>
          <w:sz w:val="24"/>
          <w:szCs w:val="24"/>
        </w:rPr>
        <w:t>1.2.14. Областным законом Ростовской области от 22.10.2004 № 177-ЗС «О культуре»;</w:t>
      </w:r>
    </w:p>
    <w:p w:rsidR="00713867" w:rsidRPr="004D67E9" w:rsidRDefault="00713867" w:rsidP="00713867">
      <w:pPr>
        <w:ind w:firstLine="708"/>
        <w:jc w:val="both"/>
        <w:rPr>
          <w:sz w:val="24"/>
          <w:szCs w:val="24"/>
        </w:rPr>
      </w:pPr>
      <w:r w:rsidRPr="004D67E9">
        <w:rPr>
          <w:sz w:val="24"/>
          <w:szCs w:val="24"/>
        </w:rPr>
        <w:t>1.2.15. постановлением Администрации Ростовской области от 10.08.2010 № 102 «О государственных информационных системах «Региональный реестр государственных услуг (функций) Ростовской области» и «Региональный портал государственных услуг (функций) Ростовской области»;</w:t>
      </w:r>
    </w:p>
    <w:p w:rsidR="00713867" w:rsidRPr="004D67E9" w:rsidRDefault="00713867" w:rsidP="00713867">
      <w:pPr>
        <w:ind w:firstLine="708"/>
        <w:jc w:val="both"/>
        <w:rPr>
          <w:sz w:val="24"/>
          <w:szCs w:val="24"/>
        </w:rPr>
      </w:pPr>
      <w:r w:rsidRPr="004D67E9">
        <w:rPr>
          <w:sz w:val="24"/>
          <w:szCs w:val="24"/>
        </w:rPr>
        <w:t>1.2.16. распоряжением Администрации города от 21.09.2010 № 131 «Об утверждении Плана перехода на предоставление в электронном виде муниципальных услуг (функций) в городе Новочеркасске»;</w:t>
      </w:r>
    </w:p>
    <w:p w:rsidR="00713867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1.2.17.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Уставом Муниципального учреждения «Новочеркасская централизованная библиотечная система» от 09.07.2004;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1.2.18. Правилами пользования услугами Муниципального учреждения «Новочеркасская </w:t>
      </w:r>
      <w:r w:rsidRPr="00E21330">
        <w:rPr>
          <w:sz w:val="24"/>
          <w:szCs w:val="24"/>
        </w:rPr>
        <w:lastRenderedPageBreak/>
        <w:t>централизованная библиотечная система»;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1.2.19. Положениями об отделах, должностными инструкциями библиотечного персонала.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1.3. </w:t>
      </w:r>
      <w:r w:rsidR="00DB5D75">
        <w:rPr>
          <w:sz w:val="24"/>
          <w:szCs w:val="24"/>
        </w:rPr>
        <w:t>Предоставление</w:t>
      </w:r>
      <w:r w:rsidRPr="00E21330">
        <w:rPr>
          <w:sz w:val="24"/>
          <w:szCs w:val="24"/>
        </w:rPr>
        <w:t xml:space="preserve"> муниципальной услуги </w:t>
      </w:r>
      <w:r w:rsidR="00DB5D75">
        <w:rPr>
          <w:sz w:val="24"/>
          <w:szCs w:val="24"/>
        </w:rPr>
        <w:t>осуществляет</w:t>
      </w:r>
      <w:r w:rsidRPr="00E21330">
        <w:rPr>
          <w:sz w:val="24"/>
          <w:szCs w:val="24"/>
        </w:rPr>
        <w:t xml:space="preserve"> Управление культуры и искусства Администрации города</w:t>
      </w:r>
      <w:r w:rsidR="00DB5D75">
        <w:rPr>
          <w:sz w:val="24"/>
          <w:szCs w:val="24"/>
        </w:rPr>
        <w:t xml:space="preserve"> (далее – «Управление»)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1.4. Муниципальную услугу</w:t>
      </w:r>
      <w:r>
        <w:rPr>
          <w:sz w:val="24"/>
          <w:szCs w:val="24"/>
        </w:rPr>
        <w:t xml:space="preserve"> непосредственно предоставляет М</w:t>
      </w:r>
      <w:r w:rsidRPr="00E21330">
        <w:rPr>
          <w:sz w:val="24"/>
          <w:szCs w:val="24"/>
        </w:rPr>
        <w:t xml:space="preserve">униципальное учреждение «Новочеркасская централизованная библиотечная система» (далее – </w:t>
      </w:r>
      <w:r w:rsidR="00DB5D75">
        <w:rPr>
          <w:sz w:val="24"/>
          <w:szCs w:val="24"/>
        </w:rPr>
        <w:t>«</w:t>
      </w:r>
      <w:r w:rsidRPr="00E21330">
        <w:rPr>
          <w:sz w:val="24"/>
          <w:szCs w:val="24"/>
        </w:rPr>
        <w:t>МУ НЦБС</w:t>
      </w:r>
      <w:r w:rsidR="00DB5D75">
        <w:rPr>
          <w:sz w:val="24"/>
          <w:szCs w:val="24"/>
        </w:rPr>
        <w:t>»</w:t>
      </w:r>
      <w:r w:rsidRPr="00E213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1.5.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Получателями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религии; юридические лица независимо от их формы собственности</w:t>
      </w:r>
      <w:r w:rsidR="00DB5D75">
        <w:rPr>
          <w:sz w:val="24"/>
          <w:szCs w:val="24"/>
        </w:rPr>
        <w:t xml:space="preserve"> (далее – «заявители»)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1.6. Конечным результатом предоставления муниципальной услуги является библиографическая запись о документе.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>2. Требования к порядку предоставления муниципальной услуги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Информация о порядке </w:t>
      </w:r>
      <w:r w:rsidR="00DB5D75">
        <w:rPr>
          <w:sz w:val="24"/>
          <w:szCs w:val="24"/>
        </w:rPr>
        <w:t>предоставления</w:t>
      </w:r>
      <w:r w:rsidRPr="00E21330">
        <w:rPr>
          <w:sz w:val="24"/>
          <w:szCs w:val="24"/>
        </w:rPr>
        <w:t xml:space="preserve"> муниципальных услуг предоставляется </w:t>
      </w:r>
      <w:r w:rsidR="00DB5D75">
        <w:rPr>
          <w:sz w:val="24"/>
          <w:szCs w:val="24"/>
        </w:rPr>
        <w:t>заявителю</w:t>
      </w:r>
      <w:r w:rsidRPr="00E21330">
        <w:rPr>
          <w:sz w:val="24"/>
          <w:szCs w:val="24"/>
        </w:rPr>
        <w:t xml:space="preserve"> при обращении за услугой в МУ НЦБС, по телефону, электронной почте, а также на официальном Интернет-сайте.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Информация о местонахождении, почтовый адрес, телефон, график работ муниципальных библиотек</w:t>
      </w:r>
      <w:r>
        <w:rPr>
          <w:sz w:val="24"/>
          <w:szCs w:val="24"/>
        </w:rPr>
        <w:t xml:space="preserve"> города приводится в приложении</w:t>
      </w:r>
      <w:r w:rsidRPr="00E21330">
        <w:rPr>
          <w:sz w:val="24"/>
          <w:szCs w:val="24"/>
        </w:rPr>
        <w:t xml:space="preserve"> 1 к настоящему административному регламенту.</w:t>
      </w:r>
      <w:r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 xml:space="preserve">Адрес официального Интернет-сайта </w:t>
      </w:r>
      <w:hyperlink r:id="rId9" w:history="1">
        <w:r w:rsidRPr="00E21330">
          <w:rPr>
            <w:rStyle w:val="ac"/>
            <w:sz w:val="24"/>
            <w:szCs w:val="24"/>
            <w:lang w:val="en-US"/>
          </w:rPr>
          <w:t>www</w:t>
        </w:r>
        <w:r w:rsidRPr="00E21330">
          <w:rPr>
            <w:rStyle w:val="ac"/>
            <w:sz w:val="24"/>
            <w:szCs w:val="24"/>
          </w:rPr>
          <w:t>.cbs-novoch.ru</w:t>
        </w:r>
      </w:hyperlink>
      <w:r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Основными требованиями к информированию </w:t>
      </w:r>
      <w:r w:rsidR="00DB5D75">
        <w:rPr>
          <w:sz w:val="24"/>
          <w:szCs w:val="24"/>
        </w:rPr>
        <w:t>заявителей</w:t>
      </w:r>
      <w:r w:rsidRPr="00E21330">
        <w:rPr>
          <w:sz w:val="24"/>
          <w:szCs w:val="24"/>
        </w:rPr>
        <w:t xml:space="preserve"> о порядке </w:t>
      </w:r>
      <w:r w:rsidRPr="00E21330">
        <w:rPr>
          <w:spacing w:val="5"/>
          <w:sz w:val="24"/>
          <w:szCs w:val="24"/>
        </w:rPr>
        <w:t>предоставления муниципальной услуги являются</w:t>
      </w:r>
      <w:r w:rsidRPr="00E21330">
        <w:rPr>
          <w:sz w:val="24"/>
          <w:szCs w:val="24"/>
        </w:rPr>
        <w:t>: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 w:rsidRPr="00E21330">
        <w:rPr>
          <w:sz w:val="24"/>
          <w:szCs w:val="24"/>
        </w:rPr>
        <w:t>компетентность специалиста МУ НЦБС, оказывающего услугу;</w:t>
      </w:r>
    </w:p>
    <w:p w:rsidR="00713867" w:rsidRPr="00E21330" w:rsidRDefault="00713867" w:rsidP="00713867">
      <w:pPr>
        <w:pStyle w:val="ConsPlusNormal"/>
        <w:widowControl/>
        <w:ind w:firstLine="708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21330">
        <w:rPr>
          <w:rFonts w:ascii="Times New Roman" w:hAnsi="Times New Roman" w:cs="Times New Roman"/>
          <w:sz w:val="24"/>
          <w:szCs w:val="24"/>
        </w:rPr>
        <w:t>полнота, доступность, четкость в изложении информации.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E21330">
        <w:rPr>
          <w:sz w:val="24"/>
          <w:szCs w:val="24"/>
        </w:rPr>
        <w:t xml:space="preserve">. Индивидуальное устное информирование </w:t>
      </w:r>
      <w:r w:rsidR="009377B9">
        <w:rPr>
          <w:sz w:val="24"/>
          <w:szCs w:val="24"/>
        </w:rPr>
        <w:t>заявителей</w:t>
      </w:r>
      <w:r w:rsidRPr="00E21330">
        <w:rPr>
          <w:sz w:val="24"/>
          <w:szCs w:val="24"/>
        </w:rPr>
        <w:t xml:space="preserve">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Pr="00E21330">
        <w:rPr>
          <w:sz w:val="24"/>
          <w:szCs w:val="24"/>
        </w:rPr>
        <w:t xml:space="preserve"> обеспечивается должностными лицами МУ НЦБС лично,</w:t>
      </w:r>
      <w:r w:rsidR="009377B9">
        <w:rPr>
          <w:sz w:val="24"/>
          <w:szCs w:val="24"/>
        </w:rPr>
        <w:t xml:space="preserve"> либо </w:t>
      </w:r>
      <w:r w:rsidRPr="00E21330">
        <w:rPr>
          <w:sz w:val="24"/>
          <w:szCs w:val="24"/>
        </w:rPr>
        <w:t>по телефону.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E21330">
        <w:rPr>
          <w:sz w:val="24"/>
          <w:szCs w:val="24"/>
        </w:rPr>
        <w:t xml:space="preserve">. При ответе на телефонные звонки должностное лицо, сняв трубку, должно назвать фамилию, имя, отчество, занимаемую должность и наименование структурного подразделения МУ НЦБС и предложить </w:t>
      </w:r>
      <w:r w:rsidR="009377B9">
        <w:rPr>
          <w:sz w:val="24"/>
          <w:szCs w:val="24"/>
        </w:rPr>
        <w:t>заявителю</w:t>
      </w:r>
      <w:r w:rsidRPr="00E21330">
        <w:rPr>
          <w:sz w:val="24"/>
          <w:szCs w:val="24"/>
        </w:rPr>
        <w:t xml:space="preserve"> представиться и изложить суть вопроса.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21330">
        <w:rPr>
          <w:sz w:val="24"/>
          <w:szCs w:val="24"/>
        </w:rPr>
        <w:t xml:space="preserve">. Должностные лица МУ НЦБС при общении с </w:t>
      </w:r>
      <w:r w:rsidR="009377B9">
        <w:rPr>
          <w:sz w:val="24"/>
          <w:szCs w:val="24"/>
        </w:rPr>
        <w:t>заявителем</w:t>
      </w:r>
      <w:r w:rsidRPr="00E21330">
        <w:rPr>
          <w:sz w:val="24"/>
          <w:szCs w:val="24"/>
        </w:rPr>
        <w:t xml:space="preserve"> (по телефону или лично) должны корректно и внимательно относиться к </w:t>
      </w:r>
      <w:r w:rsidR="009377B9">
        <w:rPr>
          <w:sz w:val="24"/>
          <w:szCs w:val="24"/>
        </w:rPr>
        <w:t>заявителю,</w:t>
      </w:r>
      <w:r w:rsidRPr="00E21330">
        <w:rPr>
          <w:sz w:val="24"/>
          <w:szCs w:val="24"/>
        </w:rPr>
        <w:t xml:space="preserve"> не унижая его чести и достоинства. Устное информирование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Pr="00E21330">
        <w:rPr>
          <w:sz w:val="24"/>
          <w:szCs w:val="24"/>
        </w:rPr>
        <w:t xml:space="preserve"> должно проводиться с использованием официально-делового стиля речи.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21330">
        <w:rPr>
          <w:sz w:val="24"/>
          <w:szCs w:val="24"/>
        </w:rPr>
        <w:t xml:space="preserve">. Должностные лица МУ НЦБС, осуществляющие устное информирование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Pr="00E21330">
        <w:rPr>
          <w:sz w:val="24"/>
          <w:szCs w:val="24"/>
        </w:rPr>
        <w:t xml:space="preserve">, не вправе осуществлять консультирование </w:t>
      </w:r>
      <w:r w:rsidR="009377B9">
        <w:rPr>
          <w:sz w:val="24"/>
          <w:szCs w:val="24"/>
        </w:rPr>
        <w:t>заявителей</w:t>
      </w:r>
      <w:r w:rsidRPr="00E21330">
        <w:rPr>
          <w:sz w:val="24"/>
          <w:szCs w:val="24"/>
        </w:rPr>
        <w:t xml:space="preserve">, выходящее за рамки стандартных процедур и условий предоставления </w:t>
      </w:r>
      <w:r w:rsidRPr="00E21330">
        <w:rPr>
          <w:spacing w:val="5"/>
          <w:sz w:val="24"/>
          <w:szCs w:val="24"/>
        </w:rPr>
        <w:t>муниципальной услуги</w:t>
      </w:r>
      <w:r w:rsidRPr="00E21330">
        <w:rPr>
          <w:sz w:val="24"/>
          <w:szCs w:val="24"/>
        </w:rPr>
        <w:t xml:space="preserve"> и прямо или косвенно влияющее на инд</w:t>
      </w:r>
      <w:r w:rsidR="009377B9">
        <w:rPr>
          <w:sz w:val="24"/>
          <w:szCs w:val="24"/>
        </w:rPr>
        <w:t>ивидуальные решения заявителей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Должностное лицо МУ НЦБС, осуществляющее индивидуальное устное информирование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Pr="00E21330">
        <w:rPr>
          <w:sz w:val="24"/>
          <w:szCs w:val="24"/>
        </w:rPr>
        <w:t>:</w:t>
      </w:r>
    </w:p>
    <w:p w:rsidR="00713867" w:rsidRPr="00E21330" w:rsidRDefault="00713867" w:rsidP="007138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E21330">
        <w:rPr>
          <w:sz w:val="24"/>
          <w:szCs w:val="24"/>
        </w:rPr>
        <w:t>должно принять все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713867" w:rsidRPr="00E21330" w:rsidRDefault="00713867" w:rsidP="007138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E21330">
        <w:rPr>
          <w:sz w:val="24"/>
          <w:szCs w:val="24"/>
        </w:rPr>
        <w:t>может предложить</w:t>
      </w:r>
      <w:r w:rsidR="009377B9">
        <w:rPr>
          <w:sz w:val="24"/>
          <w:szCs w:val="24"/>
        </w:rPr>
        <w:t xml:space="preserve"> заявителю</w:t>
      </w:r>
      <w:r w:rsidRPr="00E21330">
        <w:rPr>
          <w:sz w:val="24"/>
          <w:szCs w:val="24"/>
        </w:rPr>
        <w:t xml:space="preserve"> обратиться в письменном виде за необходимой информацией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="00292F54">
        <w:rPr>
          <w:spacing w:val="5"/>
          <w:sz w:val="24"/>
          <w:szCs w:val="24"/>
        </w:rPr>
        <w:t>,</w:t>
      </w:r>
      <w:r w:rsidRPr="00E21330">
        <w:rPr>
          <w:sz w:val="24"/>
          <w:szCs w:val="24"/>
        </w:rPr>
        <w:t xml:space="preserve"> либо назначить другое удобное для него время для устного информирования о порядке </w:t>
      </w:r>
      <w:r w:rsidRPr="00E21330">
        <w:rPr>
          <w:spacing w:val="5"/>
          <w:sz w:val="24"/>
          <w:szCs w:val="24"/>
        </w:rPr>
        <w:t>предоставления муниципальной услуги</w:t>
      </w:r>
      <w:r w:rsidRPr="00E21330">
        <w:rPr>
          <w:sz w:val="24"/>
          <w:szCs w:val="24"/>
        </w:rPr>
        <w:t>.</w:t>
      </w:r>
    </w:p>
    <w:p w:rsidR="00713867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Индивидуальное письменное информирование </w:t>
      </w:r>
      <w:r w:rsidR="009377B9">
        <w:rPr>
          <w:sz w:val="24"/>
          <w:szCs w:val="24"/>
        </w:rPr>
        <w:t>заявителей</w:t>
      </w:r>
      <w:r w:rsidRPr="00E21330">
        <w:rPr>
          <w:sz w:val="24"/>
          <w:szCs w:val="24"/>
        </w:rPr>
        <w:t xml:space="preserve"> о порядке </w:t>
      </w:r>
      <w:r w:rsidRPr="00E21330">
        <w:rPr>
          <w:spacing w:val="5"/>
          <w:sz w:val="24"/>
          <w:szCs w:val="24"/>
        </w:rPr>
        <w:t xml:space="preserve">предоставления муниципальной услуги, обратившихся в </w:t>
      </w:r>
      <w:r w:rsidRPr="00E21330">
        <w:rPr>
          <w:sz w:val="24"/>
          <w:szCs w:val="24"/>
        </w:rPr>
        <w:t>МУ НЦБС</w:t>
      </w:r>
      <w:r w:rsidRPr="00E21330">
        <w:rPr>
          <w:spacing w:val="5"/>
          <w:sz w:val="24"/>
          <w:szCs w:val="24"/>
        </w:rPr>
        <w:t xml:space="preserve">, </w:t>
      </w:r>
      <w:r w:rsidRPr="00E21330">
        <w:rPr>
          <w:sz w:val="24"/>
          <w:szCs w:val="24"/>
        </w:rPr>
        <w:t xml:space="preserve"> осуществляется путем направления ответов почтовым отправлением, электронной почтой или размещением на официальном Интернет-сайте МУ НЦБС.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</w:t>
      </w:r>
      <w:r w:rsidRPr="00E21330">
        <w:rPr>
          <w:sz w:val="24"/>
          <w:szCs w:val="24"/>
        </w:rPr>
        <w:t xml:space="preserve">. Если должностное лицо МУ НЦБС не может ответить на вопрос </w:t>
      </w:r>
      <w:r w:rsidR="009377B9">
        <w:rPr>
          <w:sz w:val="24"/>
          <w:szCs w:val="24"/>
        </w:rPr>
        <w:t>заявителя</w:t>
      </w:r>
      <w:r w:rsidRPr="00E21330">
        <w:rPr>
          <w:sz w:val="24"/>
          <w:szCs w:val="24"/>
        </w:rPr>
        <w:t xml:space="preserve"> самостоятельно, а также в целях установления обоснованности доводов </w:t>
      </w:r>
      <w:r w:rsidR="003F32F4">
        <w:rPr>
          <w:sz w:val="24"/>
          <w:szCs w:val="24"/>
        </w:rPr>
        <w:t>заявителя</w:t>
      </w:r>
      <w:r w:rsidRPr="00E21330">
        <w:rPr>
          <w:sz w:val="24"/>
          <w:szCs w:val="24"/>
        </w:rPr>
        <w:t xml:space="preserve"> и принятия мер по восстановлению или защите нарушенных прав, свобод и</w:t>
      </w:r>
      <w:r w:rsidR="009377B9">
        <w:rPr>
          <w:sz w:val="24"/>
          <w:szCs w:val="24"/>
        </w:rPr>
        <w:t xml:space="preserve"> законных интересов заявителя</w:t>
      </w:r>
      <w:r w:rsidRPr="00E21330">
        <w:rPr>
          <w:sz w:val="24"/>
          <w:szCs w:val="24"/>
        </w:rPr>
        <w:t>, может предложить заявителю, обратиться письменно, либо назначить другое удобное для него время для ответа на его устное обращение.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Ответы на письменные обра</w:t>
      </w:r>
      <w:r w:rsidR="006336A2">
        <w:rPr>
          <w:sz w:val="24"/>
          <w:szCs w:val="24"/>
        </w:rPr>
        <w:t>щения заявителей</w:t>
      </w:r>
      <w:r w:rsidRPr="00E21330">
        <w:rPr>
          <w:sz w:val="24"/>
          <w:szCs w:val="24"/>
        </w:rPr>
        <w:t>, поступившие почтовой, факсимильной связью, по электронной почте или на официальный Интернет-сайт МУ НЦБС, направляются в письменном виде почтовым отправлением или по электронной почте.</w:t>
      </w:r>
    </w:p>
    <w:p w:rsidR="00713867" w:rsidRPr="00E21330" w:rsidRDefault="00713867" w:rsidP="007138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Ответы на пи</w:t>
      </w:r>
      <w:r w:rsidR="006336A2">
        <w:rPr>
          <w:sz w:val="24"/>
          <w:szCs w:val="24"/>
        </w:rPr>
        <w:t>сьменные обращения заявителей</w:t>
      </w:r>
      <w:r w:rsidRPr="00E21330">
        <w:rPr>
          <w:sz w:val="24"/>
          <w:szCs w:val="24"/>
        </w:rPr>
        <w:t>, должны содержать: дату документа, регистрационный номер документа,</w:t>
      </w:r>
      <w:r w:rsidR="006336A2">
        <w:rPr>
          <w:sz w:val="24"/>
          <w:szCs w:val="24"/>
        </w:rPr>
        <w:t xml:space="preserve"> фамилию и инициалы заявителя</w:t>
      </w:r>
      <w:r w:rsidRPr="00E21330">
        <w:rPr>
          <w:sz w:val="24"/>
          <w:szCs w:val="24"/>
        </w:rPr>
        <w:t>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 и номер телефона исполнителя.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sz w:val="24"/>
          <w:szCs w:val="24"/>
        </w:rPr>
        <w:t>–</w:t>
      </w:r>
      <w:r w:rsidRPr="00E2133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21330">
        <w:rPr>
          <w:sz w:val="24"/>
          <w:szCs w:val="24"/>
        </w:rPr>
        <w:t>СМИ</w:t>
      </w:r>
      <w:r>
        <w:rPr>
          <w:sz w:val="24"/>
          <w:szCs w:val="24"/>
        </w:rPr>
        <w:t>»</w:t>
      </w:r>
      <w:r w:rsidRPr="00E21330">
        <w:rPr>
          <w:sz w:val="24"/>
          <w:szCs w:val="24"/>
        </w:rPr>
        <w:t xml:space="preserve">) - радио, телевидения. Публичное письменное информирование осуществляется путем публикации (размещения) информационных материалов в печатных СМИ, на Интернет-сайте.  </w:t>
      </w:r>
    </w:p>
    <w:p w:rsidR="00713867" w:rsidRPr="00E21330" w:rsidRDefault="00713867" w:rsidP="007138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2.14</w:t>
      </w:r>
      <w:r w:rsidRPr="00E21330">
        <w:rPr>
          <w:sz w:val="24"/>
          <w:szCs w:val="24"/>
        </w:rPr>
        <w:t>. Сроки предоставления муниципальной услуги.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14.1</w:t>
      </w:r>
      <w:r w:rsidRPr="00E21330">
        <w:rPr>
          <w:sz w:val="24"/>
          <w:szCs w:val="24"/>
        </w:rPr>
        <w:t>. Муниципальная  усл</w:t>
      </w:r>
      <w:r w:rsidR="006336A2">
        <w:rPr>
          <w:sz w:val="24"/>
          <w:szCs w:val="24"/>
        </w:rPr>
        <w:t>уга предоставляется заявителю</w:t>
      </w:r>
      <w:r w:rsidRPr="00E21330">
        <w:rPr>
          <w:sz w:val="24"/>
          <w:szCs w:val="24"/>
        </w:rPr>
        <w:t xml:space="preserve"> в день обращения без предварительной записи или по графику предоставления муниципальной услуги.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E21330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Предоставлени</w:t>
      </w:r>
      <w:r w:rsidR="006336A2">
        <w:rPr>
          <w:sz w:val="24"/>
          <w:szCs w:val="24"/>
        </w:rPr>
        <w:t>е доступа к электронным справочно-пои</w:t>
      </w:r>
      <w:r w:rsidR="00F97C55">
        <w:rPr>
          <w:sz w:val="24"/>
          <w:szCs w:val="24"/>
        </w:rPr>
        <w:t>сковому аппарату  библиотеки (СП</w:t>
      </w:r>
      <w:r w:rsidR="006336A2">
        <w:rPr>
          <w:sz w:val="24"/>
          <w:szCs w:val="24"/>
        </w:rPr>
        <w:t>А) и базам данных (БД)</w:t>
      </w:r>
      <w:r w:rsidRPr="00E21330">
        <w:rPr>
          <w:sz w:val="24"/>
          <w:szCs w:val="24"/>
        </w:rPr>
        <w:t xml:space="preserve"> производится в сроки, зависящие от скорости Интернет на оборудовании пользователя, и могут варьироваться в зависимости от загруженности  серверного оборудования и оперативной памяти при пользовании библиотечными компьютерами. В целом на загрузку электронных каталогов или БД может быть затрачено 1-3 минуты.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6336A2" w:rsidRPr="00E21330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>В предоставлении муниципальной услуги может быть отказано, если:</w:t>
      </w:r>
    </w:p>
    <w:p w:rsidR="00713867" w:rsidRPr="00E21330" w:rsidRDefault="006336A2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13867">
        <w:rPr>
          <w:sz w:val="24"/>
          <w:szCs w:val="24"/>
        </w:rPr>
        <w:t xml:space="preserve">.1. </w:t>
      </w:r>
      <w:r w:rsidR="00713867" w:rsidRPr="00E21330">
        <w:rPr>
          <w:sz w:val="24"/>
          <w:szCs w:val="24"/>
        </w:rPr>
        <w:t>существуют законодательные ограничения, связанные с авторскими и смежными правами (касается БД, состоящих из оцифрованных полнотекстовых изданий);</w:t>
      </w:r>
    </w:p>
    <w:p w:rsidR="00713867" w:rsidRPr="00E21330" w:rsidRDefault="006336A2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13867">
        <w:rPr>
          <w:sz w:val="24"/>
          <w:szCs w:val="24"/>
        </w:rPr>
        <w:t>.2. </w:t>
      </w:r>
      <w:r>
        <w:rPr>
          <w:sz w:val="24"/>
          <w:szCs w:val="24"/>
        </w:rPr>
        <w:t>заявитель</w:t>
      </w:r>
      <w:r w:rsidR="00713867" w:rsidRPr="00E21330">
        <w:rPr>
          <w:sz w:val="24"/>
          <w:szCs w:val="24"/>
        </w:rPr>
        <w:t xml:space="preserve"> нарушил правила пользования ЦБС или прич</w:t>
      </w:r>
      <w:r w:rsidR="00713867">
        <w:rPr>
          <w:sz w:val="24"/>
          <w:szCs w:val="24"/>
        </w:rPr>
        <w:t>инил ущерб библиотеке.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16</w:t>
      </w:r>
      <w:r w:rsidRPr="00E21330">
        <w:rPr>
          <w:sz w:val="24"/>
          <w:szCs w:val="24"/>
        </w:rPr>
        <w:t>. Оснований для отказа в предоставлении доступа к</w:t>
      </w:r>
      <w:r>
        <w:rPr>
          <w:sz w:val="24"/>
          <w:szCs w:val="24"/>
        </w:rPr>
        <w:t xml:space="preserve"> информации, представленной на И</w:t>
      </w:r>
      <w:r w:rsidRPr="00E21330">
        <w:rPr>
          <w:sz w:val="24"/>
          <w:szCs w:val="24"/>
        </w:rPr>
        <w:t>нтер</w:t>
      </w:r>
      <w:r w:rsidR="00F97C55">
        <w:rPr>
          <w:sz w:val="24"/>
          <w:szCs w:val="24"/>
        </w:rPr>
        <w:t>нет-сайте МУ НЦ</w:t>
      </w:r>
      <w:r w:rsidR="006336A2">
        <w:rPr>
          <w:sz w:val="24"/>
          <w:szCs w:val="24"/>
        </w:rPr>
        <w:t>БС</w:t>
      </w:r>
      <w:r w:rsidRPr="00E21330">
        <w:rPr>
          <w:sz w:val="24"/>
          <w:szCs w:val="24"/>
        </w:rPr>
        <w:t>,  не существует. Возможна приостановка доступа в связи с техническими неполадками на серверном оборудовании и/или техническими проблемами Интернет.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17</w:t>
      </w:r>
      <w:r w:rsidRPr="00E21330">
        <w:rPr>
          <w:sz w:val="24"/>
          <w:szCs w:val="24"/>
        </w:rPr>
        <w:t>. Отказ в предоставлении муниципальной услуги по этим основаниям может быть обжалован в  суде.</w:t>
      </w:r>
    </w:p>
    <w:p w:rsidR="00713867" w:rsidRPr="00E21330" w:rsidRDefault="006336A2" w:rsidP="007138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2.18</w:t>
      </w:r>
      <w:r w:rsidR="00713867" w:rsidRPr="00E21330">
        <w:rPr>
          <w:sz w:val="24"/>
          <w:szCs w:val="24"/>
        </w:rPr>
        <w:t>. Требования к местам предоставления муниципальной услуги</w:t>
      </w:r>
      <w:r w:rsidR="00713867">
        <w:rPr>
          <w:sz w:val="24"/>
          <w:szCs w:val="24"/>
        </w:rPr>
        <w:t>: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18</w:t>
      </w:r>
      <w:r>
        <w:rPr>
          <w:sz w:val="24"/>
          <w:szCs w:val="24"/>
        </w:rPr>
        <w:t>.1. п</w:t>
      </w:r>
      <w:r w:rsidRPr="00E21330">
        <w:rPr>
          <w:sz w:val="24"/>
          <w:szCs w:val="24"/>
        </w:rPr>
        <w:t>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  к   персональным   электронно-вычислительным   машинам   и   организации работы.  СанПиН  2.2.2/2.1340-03»,  Правилам  пожарной безопасности для  учреждений культур</w:t>
      </w:r>
      <w:r w:rsidR="00F97C55">
        <w:rPr>
          <w:sz w:val="24"/>
          <w:szCs w:val="24"/>
        </w:rPr>
        <w:t>ы  Российской  Федерации  (ВППБ</w:t>
      </w:r>
      <w:r w:rsidRPr="00E21330">
        <w:rPr>
          <w:sz w:val="24"/>
          <w:szCs w:val="24"/>
        </w:rPr>
        <w:t>-13-01-94),  введенным  в действие  п</w:t>
      </w:r>
      <w:r w:rsidR="006336A2">
        <w:rPr>
          <w:sz w:val="24"/>
          <w:szCs w:val="24"/>
        </w:rPr>
        <w:t>риказом Министерства культуры Российской Федерации</w:t>
      </w:r>
      <w:r w:rsidRPr="00E21330">
        <w:rPr>
          <w:sz w:val="24"/>
          <w:szCs w:val="24"/>
        </w:rPr>
        <w:t xml:space="preserve"> от 01.11. 1994 №</w:t>
      </w:r>
      <w:r>
        <w:rPr>
          <w:sz w:val="24"/>
          <w:szCs w:val="24"/>
        </w:rPr>
        <w:t xml:space="preserve"> 736</w:t>
      </w:r>
      <w:r w:rsidR="00F97C55">
        <w:rPr>
          <w:sz w:val="24"/>
          <w:szCs w:val="24"/>
        </w:rPr>
        <w:t>,</w:t>
      </w:r>
      <w:r>
        <w:rPr>
          <w:sz w:val="24"/>
          <w:szCs w:val="24"/>
        </w:rPr>
        <w:t xml:space="preserve"> нормам охраны труда;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75041">
        <w:rPr>
          <w:sz w:val="24"/>
          <w:szCs w:val="24"/>
        </w:rPr>
        <w:t>2.</w:t>
      </w:r>
      <w:r w:rsidR="006336A2">
        <w:rPr>
          <w:sz w:val="24"/>
          <w:szCs w:val="24"/>
        </w:rPr>
        <w:t>18</w:t>
      </w:r>
      <w:r w:rsidRPr="00E75041">
        <w:rPr>
          <w:sz w:val="24"/>
          <w:szCs w:val="24"/>
        </w:rPr>
        <w:t xml:space="preserve">.2. </w:t>
      </w:r>
      <w:r>
        <w:rPr>
          <w:sz w:val="24"/>
          <w:szCs w:val="24"/>
        </w:rPr>
        <w:t>д</w:t>
      </w:r>
      <w:r w:rsidRPr="00E75041">
        <w:rPr>
          <w:sz w:val="24"/>
          <w:szCs w:val="24"/>
        </w:rPr>
        <w:t xml:space="preserve">ля предоставления муниципальной услуги непосредственно в помещении </w:t>
      </w:r>
      <w:r w:rsidR="00F97C55">
        <w:rPr>
          <w:sz w:val="24"/>
          <w:szCs w:val="24"/>
        </w:rPr>
        <w:t>МУ НЦ</w:t>
      </w:r>
      <w:r w:rsidR="006336A2">
        <w:rPr>
          <w:sz w:val="24"/>
          <w:szCs w:val="24"/>
        </w:rPr>
        <w:t>БС</w:t>
      </w:r>
      <w:r w:rsidR="006336A2" w:rsidRPr="00E2133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оборудуется </w:t>
      </w:r>
      <w:r w:rsidRPr="00E75041">
        <w:rPr>
          <w:sz w:val="24"/>
          <w:szCs w:val="24"/>
        </w:rPr>
        <w:t xml:space="preserve">персональными компьютерами с возможностью доступа к справочно-поисковому аппарату библиотеки, электронным базам </w:t>
      </w:r>
      <w:r>
        <w:rPr>
          <w:sz w:val="24"/>
          <w:szCs w:val="24"/>
        </w:rPr>
        <w:t xml:space="preserve">данных,  печатающим устройством, </w:t>
      </w:r>
      <w:r w:rsidRPr="00E21330">
        <w:rPr>
          <w:sz w:val="24"/>
          <w:szCs w:val="24"/>
        </w:rPr>
        <w:t>удобной мебелью, обес</w:t>
      </w:r>
      <w:r>
        <w:rPr>
          <w:sz w:val="24"/>
          <w:szCs w:val="24"/>
        </w:rPr>
        <w:t xml:space="preserve">печивающей </w:t>
      </w:r>
      <w:r w:rsidR="006336A2">
        <w:rPr>
          <w:sz w:val="24"/>
          <w:szCs w:val="24"/>
        </w:rPr>
        <w:t>комфорт заявителя</w:t>
      </w:r>
      <w:r>
        <w:rPr>
          <w:sz w:val="24"/>
          <w:szCs w:val="24"/>
        </w:rPr>
        <w:t>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18</w:t>
      </w:r>
      <w:r>
        <w:rPr>
          <w:sz w:val="24"/>
          <w:szCs w:val="24"/>
        </w:rPr>
        <w:t>.3. д</w:t>
      </w:r>
      <w:r w:rsidRPr="00E21330">
        <w:rPr>
          <w:sz w:val="24"/>
          <w:szCs w:val="24"/>
        </w:rPr>
        <w:t>оступ к каталогам и картотекам должен быть свободным.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19</w:t>
      </w:r>
      <w:r w:rsidRPr="00E21330">
        <w:rPr>
          <w:sz w:val="24"/>
          <w:szCs w:val="24"/>
        </w:rPr>
        <w:t xml:space="preserve">. Для получения муниципальной услуги необходимо предъявить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Заключить договор на обработку </w:t>
      </w:r>
      <w:r w:rsidR="006336A2">
        <w:rPr>
          <w:sz w:val="24"/>
          <w:szCs w:val="24"/>
        </w:rPr>
        <w:t>персональных данных заявителя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20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Несовершеннолетние </w:t>
      </w:r>
      <w:r w:rsidR="006336A2">
        <w:rPr>
          <w:sz w:val="24"/>
          <w:szCs w:val="24"/>
        </w:rPr>
        <w:t>заявители</w:t>
      </w:r>
      <w:r w:rsidRPr="00E21330">
        <w:rPr>
          <w:sz w:val="24"/>
          <w:szCs w:val="24"/>
        </w:rPr>
        <w:t xml:space="preserve"> в возрасте до 14 лет регистрируются на основании </w:t>
      </w:r>
      <w:r w:rsidRPr="00E21330">
        <w:rPr>
          <w:sz w:val="24"/>
          <w:szCs w:val="24"/>
        </w:rPr>
        <w:lastRenderedPageBreak/>
        <w:t>документов, удостоверяющих личность их законных представителей.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2.</w:t>
      </w:r>
      <w:r w:rsidR="006336A2">
        <w:rPr>
          <w:sz w:val="24"/>
          <w:szCs w:val="24"/>
        </w:rPr>
        <w:t>21</w:t>
      </w:r>
      <w:r w:rsidRPr="00E21330">
        <w:rPr>
          <w:sz w:val="24"/>
          <w:szCs w:val="24"/>
        </w:rPr>
        <w:t>. Для получения муниципальной услуги через Интернет-сайт предоставление  документов, удостоверяющих личность, не требуется.</w:t>
      </w:r>
    </w:p>
    <w:p w:rsidR="00713867" w:rsidRPr="00E21330" w:rsidRDefault="006336A2" w:rsidP="00713867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2.22</w:t>
      </w:r>
      <w:r w:rsidR="00713867" w:rsidRPr="00E21330">
        <w:rPr>
          <w:sz w:val="24"/>
          <w:szCs w:val="24"/>
        </w:rPr>
        <w:t>. Предоставление  данной муниципальной  услуги  осуществляется  бесплатно  на основании  Устава  МУ НЦБС и  правил пользования  библиотеками, определяющих основные цели и направления деятельности.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 xml:space="preserve">3. Административные процедуры </w:t>
      </w:r>
    </w:p>
    <w:p w:rsidR="00713867" w:rsidRPr="00E21330" w:rsidRDefault="00713867" w:rsidP="00713867">
      <w:pPr>
        <w:jc w:val="center"/>
        <w:rPr>
          <w:b/>
          <w:bCs/>
          <w:sz w:val="24"/>
          <w:szCs w:val="24"/>
        </w:rPr>
      </w:pPr>
    </w:p>
    <w:p w:rsidR="00713867" w:rsidRPr="00E21330" w:rsidRDefault="00713867" w:rsidP="00713867">
      <w:pPr>
        <w:tabs>
          <w:tab w:val="left" w:pos="1560"/>
        </w:tabs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            3.1.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При предоставлении муниципальной услуги административные процедуры при выполнении через сайт и при обращении в библиотеку различны. Последовательность действий при предо</w:t>
      </w:r>
      <w:r>
        <w:rPr>
          <w:sz w:val="24"/>
          <w:szCs w:val="24"/>
        </w:rPr>
        <w:t xml:space="preserve">ставлении муниципальной услуги </w:t>
      </w:r>
      <w:r w:rsidRPr="00E21330">
        <w:rPr>
          <w:sz w:val="24"/>
          <w:szCs w:val="24"/>
        </w:rPr>
        <w:t>ука</w:t>
      </w:r>
      <w:r>
        <w:rPr>
          <w:sz w:val="24"/>
          <w:szCs w:val="24"/>
        </w:rPr>
        <w:t>зана в приложениях 2 и</w:t>
      </w:r>
      <w:r w:rsidRPr="00E21330">
        <w:rPr>
          <w:sz w:val="24"/>
          <w:szCs w:val="24"/>
        </w:rPr>
        <w:t xml:space="preserve"> 3 к настоящему регламенту.</w:t>
      </w:r>
    </w:p>
    <w:p w:rsidR="00713867" w:rsidRPr="00E21330" w:rsidRDefault="00713867" w:rsidP="00713867">
      <w:pPr>
        <w:tabs>
          <w:tab w:val="left" w:pos="851"/>
        </w:tabs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            3.2.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Административные процедуры по предоставлению  муниципальной услуги  непосредственно в помещении МУ НЦБС п</w:t>
      </w:r>
      <w:r w:rsidR="006336A2">
        <w:rPr>
          <w:sz w:val="24"/>
          <w:szCs w:val="24"/>
        </w:rPr>
        <w:t xml:space="preserve">ри личном обращении заявителя </w:t>
      </w:r>
      <w:r w:rsidRPr="00E21330">
        <w:rPr>
          <w:sz w:val="24"/>
          <w:szCs w:val="24"/>
        </w:rPr>
        <w:t xml:space="preserve"> включают в себя: 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E21330">
        <w:rPr>
          <w:sz w:val="24"/>
          <w:szCs w:val="24"/>
        </w:rPr>
        <w:t xml:space="preserve">запрос </w:t>
      </w:r>
      <w:r w:rsidR="006336A2">
        <w:rPr>
          <w:sz w:val="24"/>
          <w:szCs w:val="24"/>
        </w:rPr>
        <w:t>заявителя</w:t>
      </w:r>
      <w:r w:rsidRPr="00E21330">
        <w:rPr>
          <w:sz w:val="24"/>
          <w:szCs w:val="24"/>
        </w:rPr>
        <w:t>, поступивший при личном обращении;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E21330">
        <w:rPr>
          <w:sz w:val="24"/>
          <w:szCs w:val="24"/>
        </w:rPr>
        <w:t xml:space="preserve">регистрацию </w:t>
      </w:r>
      <w:r w:rsidR="006336A2">
        <w:rPr>
          <w:sz w:val="24"/>
          <w:szCs w:val="24"/>
        </w:rPr>
        <w:t>заяв</w:t>
      </w:r>
      <w:r w:rsidR="00F97C55">
        <w:rPr>
          <w:sz w:val="24"/>
          <w:szCs w:val="24"/>
        </w:rPr>
        <w:t>ителя</w:t>
      </w:r>
      <w:r w:rsidRPr="00E21330">
        <w:rPr>
          <w:sz w:val="24"/>
          <w:szCs w:val="24"/>
        </w:rPr>
        <w:t>;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</w:t>
      </w:r>
      <w:r w:rsidRPr="00E21330">
        <w:rPr>
          <w:sz w:val="24"/>
          <w:szCs w:val="24"/>
        </w:rPr>
        <w:t xml:space="preserve">консультирование </w:t>
      </w:r>
      <w:r w:rsidR="006336A2">
        <w:rPr>
          <w:sz w:val="24"/>
          <w:szCs w:val="24"/>
        </w:rPr>
        <w:t>заявителя</w:t>
      </w:r>
      <w:r w:rsidR="00F97C55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 xml:space="preserve">по использованию </w:t>
      </w:r>
      <w:r w:rsidR="006336A2">
        <w:rPr>
          <w:sz w:val="24"/>
          <w:szCs w:val="24"/>
        </w:rPr>
        <w:t>СПА, БД</w:t>
      </w:r>
      <w:r w:rsidRPr="00E21330">
        <w:rPr>
          <w:sz w:val="24"/>
          <w:szCs w:val="24"/>
        </w:rPr>
        <w:t xml:space="preserve">, методике самостоятельного поиска документов специалистом МУ НЦБС,  выполняющим функции дежурного консультанта; 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3.2.4. </w:t>
      </w:r>
      <w:r w:rsidRPr="00E21330">
        <w:rPr>
          <w:sz w:val="24"/>
          <w:szCs w:val="24"/>
        </w:rPr>
        <w:t xml:space="preserve">предоставление </w:t>
      </w:r>
      <w:r w:rsidR="006336A2">
        <w:rPr>
          <w:sz w:val="24"/>
          <w:szCs w:val="24"/>
        </w:rPr>
        <w:t>заявителю</w:t>
      </w:r>
      <w:r w:rsidR="00F97C55">
        <w:rPr>
          <w:sz w:val="24"/>
          <w:szCs w:val="24"/>
        </w:rPr>
        <w:t xml:space="preserve"> доступа к </w:t>
      </w:r>
      <w:r w:rsidR="006336A2">
        <w:rPr>
          <w:sz w:val="24"/>
          <w:szCs w:val="24"/>
        </w:rPr>
        <w:t xml:space="preserve">СПА, БД </w:t>
      </w:r>
      <w:r w:rsidRPr="00E21330">
        <w:rPr>
          <w:sz w:val="24"/>
          <w:szCs w:val="24"/>
        </w:rPr>
        <w:t>в помещении МУ НЦБС.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E21330">
        <w:rPr>
          <w:sz w:val="24"/>
          <w:szCs w:val="24"/>
        </w:rPr>
        <w:t xml:space="preserve">Основанием для регистрации </w:t>
      </w:r>
      <w:r w:rsidR="006336A2">
        <w:rPr>
          <w:sz w:val="24"/>
          <w:szCs w:val="24"/>
        </w:rPr>
        <w:t xml:space="preserve">заявителя </w:t>
      </w:r>
      <w:r w:rsidRPr="00E21330">
        <w:rPr>
          <w:sz w:val="24"/>
          <w:szCs w:val="24"/>
        </w:rPr>
        <w:t xml:space="preserve"> муниципальной услуги является личное обращение получателя муниципальной услуги в МУ НЦБС.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E21330">
        <w:rPr>
          <w:sz w:val="24"/>
          <w:szCs w:val="24"/>
        </w:rPr>
        <w:t xml:space="preserve">. Регистрация </w:t>
      </w:r>
      <w:r w:rsidR="006336A2">
        <w:rPr>
          <w:sz w:val="24"/>
          <w:szCs w:val="24"/>
        </w:rPr>
        <w:t>заявителя</w:t>
      </w:r>
      <w:r w:rsidRPr="00E21330">
        <w:rPr>
          <w:sz w:val="24"/>
          <w:szCs w:val="24"/>
        </w:rPr>
        <w:t xml:space="preserve"> предусматривает: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E21330">
        <w:rPr>
          <w:sz w:val="24"/>
          <w:szCs w:val="24"/>
        </w:rPr>
        <w:t xml:space="preserve">прием документов, установление личности </w:t>
      </w:r>
      <w:r w:rsidR="006336A2">
        <w:rPr>
          <w:sz w:val="24"/>
          <w:szCs w:val="24"/>
        </w:rPr>
        <w:t>заявителя</w:t>
      </w:r>
      <w:r w:rsidRPr="00E21330">
        <w:rPr>
          <w:sz w:val="24"/>
          <w:szCs w:val="24"/>
        </w:rPr>
        <w:t>;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E21330">
        <w:rPr>
          <w:sz w:val="24"/>
          <w:szCs w:val="24"/>
        </w:rPr>
        <w:t>установка наличия (отсутствия) оснований  для приостановления, либо отказа в предоставлении муниципальной услуги в помещении МУ НЦБС;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E21330">
        <w:rPr>
          <w:sz w:val="24"/>
          <w:szCs w:val="24"/>
        </w:rPr>
        <w:t>выдача (перерегистрация) читательского формуляра;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1E4EEF">
        <w:rPr>
          <w:sz w:val="24"/>
          <w:szCs w:val="24"/>
        </w:rPr>
        <w:t>регистрация заявителя</w:t>
      </w:r>
      <w:r>
        <w:rPr>
          <w:sz w:val="24"/>
          <w:szCs w:val="24"/>
        </w:rPr>
        <w:t xml:space="preserve"> в соответствующей базе М</w:t>
      </w:r>
      <w:r w:rsidRPr="00E21330">
        <w:rPr>
          <w:sz w:val="24"/>
          <w:szCs w:val="24"/>
        </w:rPr>
        <w:t>У НЦБС.</w:t>
      </w:r>
    </w:p>
    <w:p w:rsidR="00713867" w:rsidRPr="00E21330" w:rsidRDefault="00713867" w:rsidP="00713867">
      <w:pPr>
        <w:ind w:firstLine="709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Специалист МУ НЦБС,  выполняющий функции дежурного консультанта, в вежливой и корректной форме консультирует  </w:t>
      </w:r>
      <w:r w:rsidR="001E4EEF">
        <w:rPr>
          <w:sz w:val="24"/>
          <w:szCs w:val="24"/>
        </w:rPr>
        <w:t>заявителя по использованию СПА, БД</w:t>
      </w:r>
      <w:r w:rsidRPr="00E21330">
        <w:rPr>
          <w:sz w:val="24"/>
          <w:szCs w:val="24"/>
        </w:rPr>
        <w:t xml:space="preserve">, методике самостоятельного поиска документов. Максимальное время консультирования специалистом </w:t>
      </w:r>
      <w:r w:rsidR="001E4EEF">
        <w:rPr>
          <w:sz w:val="24"/>
          <w:szCs w:val="24"/>
        </w:rPr>
        <w:t>заявителей</w:t>
      </w:r>
      <w:r w:rsidRPr="00E21330">
        <w:rPr>
          <w:sz w:val="24"/>
          <w:szCs w:val="24"/>
        </w:rPr>
        <w:t xml:space="preserve"> по использованию СПА, баз данных –  10 минут.</w:t>
      </w:r>
    </w:p>
    <w:p w:rsidR="00713867" w:rsidRPr="00E75041" w:rsidRDefault="00713867" w:rsidP="00713867">
      <w:pPr>
        <w:ind w:firstLine="708"/>
        <w:jc w:val="both"/>
        <w:rPr>
          <w:sz w:val="24"/>
          <w:szCs w:val="24"/>
        </w:rPr>
      </w:pPr>
      <w:r w:rsidRPr="00E75041">
        <w:rPr>
          <w:sz w:val="24"/>
          <w:szCs w:val="24"/>
        </w:rPr>
        <w:t xml:space="preserve">3.6. Предоставление доступа к </w:t>
      </w:r>
      <w:r w:rsidR="001E4EEF">
        <w:rPr>
          <w:sz w:val="24"/>
          <w:szCs w:val="24"/>
        </w:rPr>
        <w:t>СПА и БД</w:t>
      </w:r>
      <w:r w:rsidRPr="00E75041">
        <w:rPr>
          <w:sz w:val="24"/>
          <w:szCs w:val="24"/>
        </w:rPr>
        <w:t xml:space="preserve"> осуществляется в течение 10 минут с момента обращения пользователя  муниципальной услуги.</w:t>
      </w:r>
    </w:p>
    <w:p w:rsidR="00713867" w:rsidRPr="00E75041" w:rsidRDefault="00713867" w:rsidP="00713867">
      <w:pPr>
        <w:ind w:firstLine="708"/>
        <w:jc w:val="both"/>
        <w:rPr>
          <w:sz w:val="24"/>
          <w:szCs w:val="24"/>
        </w:rPr>
      </w:pPr>
      <w:r w:rsidRPr="00E75041">
        <w:rPr>
          <w:sz w:val="24"/>
          <w:szCs w:val="24"/>
        </w:rPr>
        <w:t xml:space="preserve">3.7. </w:t>
      </w:r>
      <w:r w:rsidR="001E4EEF">
        <w:rPr>
          <w:sz w:val="24"/>
          <w:szCs w:val="24"/>
        </w:rPr>
        <w:t>Предоставление</w:t>
      </w:r>
      <w:r w:rsidR="00F97C55">
        <w:rPr>
          <w:sz w:val="24"/>
          <w:szCs w:val="24"/>
        </w:rPr>
        <w:t xml:space="preserve"> муниципальной услуги</w:t>
      </w:r>
      <w:r w:rsidRPr="00E75041">
        <w:rPr>
          <w:sz w:val="24"/>
          <w:szCs w:val="24"/>
        </w:rPr>
        <w:t xml:space="preserve"> осуществляется в течение установленного МУ НЦБС  времени.</w:t>
      </w:r>
    </w:p>
    <w:p w:rsidR="00713867" w:rsidRPr="00004BE4" w:rsidRDefault="00713867" w:rsidP="00713867">
      <w:pPr>
        <w:ind w:firstLine="708"/>
        <w:jc w:val="both"/>
        <w:rPr>
          <w:sz w:val="24"/>
          <w:szCs w:val="24"/>
        </w:rPr>
      </w:pPr>
      <w:r w:rsidRPr="00004BE4">
        <w:rPr>
          <w:sz w:val="24"/>
          <w:szCs w:val="24"/>
        </w:rPr>
        <w:t>3.8. Для получения муниципальной услуги в режиме удален</w:t>
      </w:r>
      <w:r w:rsidR="001E4EEF">
        <w:rPr>
          <w:sz w:val="24"/>
          <w:szCs w:val="24"/>
        </w:rPr>
        <w:t>ного доступа по сети Интернет, заявитель</w:t>
      </w:r>
      <w:r w:rsidRPr="00004BE4">
        <w:rPr>
          <w:sz w:val="24"/>
          <w:szCs w:val="24"/>
        </w:rPr>
        <w:t xml:space="preserve">  должен обратиться на Интернет-сайт МУ НЦБС  </w:t>
      </w:r>
      <w:hyperlink r:id="rId10" w:history="1">
        <w:r w:rsidRPr="00004BE4">
          <w:rPr>
            <w:rStyle w:val="ac"/>
            <w:sz w:val="24"/>
            <w:szCs w:val="24"/>
            <w:lang w:val="en-US"/>
          </w:rPr>
          <w:t>www</w:t>
        </w:r>
        <w:r w:rsidRPr="00004BE4">
          <w:rPr>
            <w:rStyle w:val="ac"/>
            <w:sz w:val="24"/>
            <w:szCs w:val="24"/>
          </w:rPr>
          <w:t>.cbs-novoch.ru</w:t>
        </w:r>
      </w:hyperlink>
      <w:r w:rsidRPr="00004BE4">
        <w:rPr>
          <w:sz w:val="24"/>
          <w:szCs w:val="24"/>
        </w:rPr>
        <w:t>. На главной странице сайта необходимо выбрать рубрику «Электронный каталог», далее открыть ссылку «Перейти в электронный каталог».</w:t>
      </w:r>
    </w:p>
    <w:p w:rsidR="00713867" w:rsidRPr="00004BE4" w:rsidRDefault="00713867" w:rsidP="00713867">
      <w:pPr>
        <w:ind w:firstLine="708"/>
        <w:jc w:val="both"/>
        <w:rPr>
          <w:sz w:val="24"/>
          <w:szCs w:val="24"/>
        </w:rPr>
      </w:pPr>
      <w:r w:rsidRPr="00004BE4">
        <w:rPr>
          <w:sz w:val="24"/>
          <w:szCs w:val="24"/>
        </w:rPr>
        <w:t xml:space="preserve">3.9. По желанию </w:t>
      </w:r>
      <w:r w:rsidR="001E4EEF">
        <w:rPr>
          <w:sz w:val="24"/>
          <w:szCs w:val="24"/>
        </w:rPr>
        <w:t>заявителя</w:t>
      </w:r>
      <w:r w:rsidRPr="00004BE4">
        <w:rPr>
          <w:sz w:val="24"/>
          <w:szCs w:val="24"/>
        </w:rPr>
        <w:t xml:space="preserve"> при первом посещении для полноценного доступа необходимо зарегистрироваться. Для регистрации необходимо ввести: имя, пароль, почтовый и электронный адреса. </w:t>
      </w:r>
    </w:p>
    <w:p w:rsidR="00713867" w:rsidRPr="00E21330" w:rsidRDefault="00713867" w:rsidP="007138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21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1330">
        <w:rPr>
          <w:rFonts w:ascii="Times New Roman" w:hAnsi="Times New Roman" w:cs="Times New Roman"/>
          <w:sz w:val="24"/>
          <w:szCs w:val="24"/>
        </w:rPr>
        <w:t>Основанием для начала пре</w:t>
      </w:r>
      <w:r w:rsidR="00F97C55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Pr="00E21330">
        <w:rPr>
          <w:rFonts w:ascii="Times New Roman" w:hAnsi="Times New Roman" w:cs="Times New Roman"/>
          <w:sz w:val="24"/>
          <w:szCs w:val="24"/>
        </w:rPr>
        <w:t xml:space="preserve"> в режиме удаленного доступа по сети Интернет</w:t>
      </w:r>
      <w:r w:rsidR="001E4EEF">
        <w:rPr>
          <w:rFonts w:ascii="Times New Roman" w:hAnsi="Times New Roman" w:cs="Times New Roman"/>
          <w:sz w:val="24"/>
          <w:szCs w:val="24"/>
        </w:rPr>
        <w:t xml:space="preserve"> является личное  обращение заявителя</w:t>
      </w:r>
      <w:r w:rsidR="00957DC9">
        <w:rPr>
          <w:rFonts w:ascii="Times New Roman" w:hAnsi="Times New Roman" w:cs="Times New Roman"/>
          <w:sz w:val="24"/>
          <w:szCs w:val="24"/>
        </w:rPr>
        <w:t xml:space="preserve"> </w:t>
      </w:r>
      <w:r w:rsidRPr="00E21330">
        <w:rPr>
          <w:rFonts w:ascii="Times New Roman" w:hAnsi="Times New Roman" w:cs="Times New Roman"/>
          <w:sz w:val="24"/>
          <w:szCs w:val="24"/>
        </w:rPr>
        <w:t xml:space="preserve"> на Интернет-сайт МУ НЦБС.</w:t>
      </w:r>
    </w:p>
    <w:p w:rsidR="00713867" w:rsidRPr="00E21330" w:rsidRDefault="00713867" w:rsidP="007138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21330">
        <w:rPr>
          <w:rFonts w:ascii="Times New Roman" w:hAnsi="Times New Roman" w:cs="Times New Roman"/>
          <w:sz w:val="24"/>
          <w:szCs w:val="24"/>
        </w:rPr>
        <w:t xml:space="preserve">. Предоставление доступа к </w:t>
      </w:r>
      <w:r w:rsidR="001E4EEF">
        <w:rPr>
          <w:rFonts w:ascii="Times New Roman" w:hAnsi="Times New Roman" w:cs="Times New Roman"/>
          <w:sz w:val="24"/>
          <w:szCs w:val="24"/>
        </w:rPr>
        <w:t>СПА и БД</w:t>
      </w:r>
      <w:r w:rsidRPr="00E21330">
        <w:rPr>
          <w:rFonts w:ascii="Times New Roman" w:hAnsi="Times New Roman" w:cs="Times New Roman"/>
          <w:sz w:val="24"/>
          <w:szCs w:val="24"/>
        </w:rPr>
        <w:t xml:space="preserve"> осуществляется в момент обращения пользователя на Интернет-сайт.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 xml:space="preserve">4. Порядок и формы контроля за </w:t>
      </w:r>
      <w:r w:rsidR="001E4EEF">
        <w:rPr>
          <w:sz w:val="24"/>
          <w:szCs w:val="24"/>
        </w:rPr>
        <w:t>предоставлением</w:t>
      </w:r>
      <w:r w:rsidRPr="00E21330">
        <w:rPr>
          <w:sz w:val="24"/>
          <w:szCs w:val="24"/>
        </w:rPr>
        <w:t xml:space="preserve"> муниципальной услуги</w:t>
      </w:r>
    </w:p>
    <w:p w:rsidR="00713867" w:rsidRPr="00E21330" w:rsidRDefault="00713867" w:rsidP="00713867">
      <w:pPr>
        <w:jc w:val="both"/>
        <w:rPr>
          <w:sz w:val="24"/>
          <w:szCs w:val="24"/>
        </w:rPr>
      </w:pP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4.1. Текущий контроль за предоставлением специалистами МУ НЦБС муниципальной услуги осуществляется </w:t>
      </w:r>
      <w:r>
        <w:rPr>
          <w:sz w:val="24"/>
          <w:szCs w:val="24"/>
        </w:rPr>
        <w:t xml:space="preserve">ответственным </w:t>
      </w:r>
      <w:r w:rsidRPr="00E21330">
        <w:rPr>
          <w:sz w:val="24"/>
          <w:szCs w:val="24"/>
        </w:rPr>
        <w:t>спец</w:t>
      </w:r>
      <w:r>
        <w:rPr>
          <w:sz w:val="24"/>
          <w:szCs w:val="24"/>
        </w:rPr>
        <w:t>иалистом</w:t>
      </w:r>
      <w:r w:rsidRPr="00E21330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E21330">
        <w:rPr>
          <w:sz w:val="24"/>
          <w:szCs w:val="24"/>
        </w:rPr>
        <w:t xml:space="preserve">, директором МУ НЦБС, </w:t>
      </w:r>
      <w:r w:rsidRPr="00E21330">
        <w:rPr>
          <w:sz w:val="24"/>
          <w:szCs w:val="24"/>
        </w:rPr>
        <w:lastRenderedPageBreak/>
        <w:t>заместителем директора МУ НЦБС.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4.2. Текущий контроль осуществляется путем проведения проверок. Проверки могут быть плановыми (осуществляться на основании г</w:t>
      </w:r>
      <w:r w:rsidR="00F97C55">
        <w:rPr>
          <w:sz w:val="24"/>
          <w:szCs w:val="24"/>
        </w:rPr>
        <w:t>одовых планов работы Управления</w:t>
      </w:r>
      <w:r w:rsidR="003A0086">
        <w:rPr>
          <w:sz w:val="24"/>
          <w:szCs w:val="24"/>
        </w:rPr>
        <w:t>, МУ НЦБС</w:t>
      </w:r>
      <w:r w:rsidR="00F97C55">
        <w:rPr>
          <w:sz w:val="24"/>
          <w:szCs w:val="24"/>
        </w:rPr>
        <w:t>)</w:t>
      </w:r>
      <w:r w:rsidRPr="00E21330">
        <w:rPr>
          <w:sz w:val="24"/>
          <w:szCs w:val="24"/>
        </w:rPr>
        <w:t xml:space="preserve">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</w:t>
      </w:r>
      <w:r w:rsidR="003A0086">
        <w:rPr>
          <w:sz w:val="24"/>
          <w:szCs w:val="24"/>
        </w:rPr>
        <w:t>нкретному обращению заявителя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4.3. В случае </w:t>
      </w:r>
      <w:r w:rsidR="003A0086">
        <w:rPr>
          <w:sz w:val="24"/>
          <w:szCs w:val="24"/>
        </w:rPr>
        <w:t xml:space="preserve">выявления нарушений прав заявителей </w:t>
      </w:r>
      <w:r w:rsidRPr="00E21330">
        <w:rPr>
          <w:sz w:val="24"/>
          <w:szCs w:val="24"/>
        </w:rPr>
        <w:t>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4.4. Персональная ответственность должностных лиц и специалистов закрепляется </w:t>
      </w:r>
      <w:r w:rsidR="003A0086">
        <w:rPr>
          <w:sz w:val="24"/>
          <w:szCs w:val="24"/>
        </w:rPr>
        <w:t>в их должностных инструкциях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rPr>
          <w:sz w:val="24"/>
          <w:szCs w:val="24"/>
        </w:rPr>
      </w:pPr>
    </w:p>
    <w:p w:rsidR="00713867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 xml:space="preserve">5. Порядок обжалования действий (бездействия) должностного лица, </w:t>
      </w:r>
    </w:p>
    <w:p w:rsidR="00713867" w:rsidRPr="00E21330" w:rsidRDefault="00713867" w:rsidP="00713867">
      <w:pPr>
        <w:jc w:val="center"/>
        <w:rPr>
          <w:sz w:val="24"/>
          <w:szCs w:val="24"/>
        </w:rPr>
      </w:pPr>
      <w:r w:rsidRPr="00E21330">
        <w:rPr>
          <w:sz w:val="24"/>
          <w:szCs w:val="24"/>
        </w:rPr>
        <w:t>а также принимаемого им решения при исполнении муниципальной услуги</w:t>
      </w:r>
    </w:p>
    <w:p w:rsidR="00713867" w:rsidRPr="00E21330" w:rsidRDefault="00713867" w:rsidP="00713867">
      <w:pPr>
        <w:jc w:val="center"/>
        <w:rPr>
          <w:sz w:val="24"/>
          <w:szCs w:val="24"/>
        </w:rPr>
      </w:pP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5.1.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Порядок обжалования действий (бездействия) должностного лица, а также принимаемого им решения при </w:t>
      </w:r>
      <w:r w:rsidR="003A0086">
        <w:rPr>
          <w:sz w:val="24"/>
          <w:szCs w:val="24"/>
        </w:rPr>
        <w:t>предоставлении</w:t>
      </w:r>
      <w:r w:rsidRPr="00E21330">
        <w:rPr>
          <w:sz w:val="24"/>
          <w:szCs w:val="24"/>
        </w:rPr>
        <w:t xml:space="preserve"> муниципальной услуги определяется законодательством Российской Федерации.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5.2. В </w:t>
      </w:r>
      <w:r>
        <w:rPr>
          <w:sz w:val="24"/>
          <w:szCs w:val="24"/>
        </w:rPr>
        <w:t>порядке</w:t>
      </w:r>
      <w:r w:rsidR="00F97C55">
        <w:rPr>
          <w:sz w:val="24"/>
          <w:szCs w:val="24"/>
        </w:rPr>
        <w:t xml:space="preserve"> вне </w:t>
      </w:r>
      <w:r w:rsidRPr="00E21330">
        <w:rPr>
          <w:sz w:val="24"/>
          <w:szCs w:val="24"/>
        </w:rPr>
        <w:t>с</w:t>
      </w:r>
      <w:r w:rsidR="00D509EB">
        <w:rPr>
          <w:sz w:val="24"/>
          <w:szCs w:val="24"/>
        </w:rPr>
        <w:t>удебного обжалования заявитель</w:t>
      </w:r>
      <w:r w:rsidRPr="00E21330">
        <w:rPr>
          <w:sz w:val="24"/>
          <w:szCs w:val="24"/>
        </w:rPr>
        <w:t xml:space="preserve"> вправе заявить о нарушениях своих прав и законных интересов, противоправных решениях, нарушении срока, некорректном поведении, нарушении</w:t>
      </w:r>
      <w:r>
        <w:rPr>
          <w:sz w:val="24"/>
          <w:szCs w:val="24"/>
        </w:rPr>
        <w:t xml:space="preserve"> положений</w:t>
      </w:r>
      <w:r w:rsidRPr="00E21330">
        <w:rPr>
          <w:sz w:val="24"/>
          <w:szCs w:val="24"/>
        </w:rPr>
        <w:t xml:space="preserve"> </w:t>
      </w:r>
      <w:r w:rsidR="00D509EB">
        <w:rPr>
          <w:sz w:val="24"/>
          <w:szCs w:val="24"/>
        </w:rPr>
        <w:t>настоящего</w:t>
      </w:r>
      <w:r w:rsidRPr="00E21330">
        <w:rPr>
          <w:sz w:val="24"/>
          <w:szCs w:val="24"/>
        </w:rPr>
        <w:t xml:space="preserve"> регламента лично, по телефону, по почте и на элект</w:t>
      </w:r>
      <w:r w:rsidR="00D509EB">
        <w:rPr>
          <w:sz w:val="24"/>
          <w:szCs w:val="24"/>
        </w:rPr>
        <w:t>ронную почту Управления</w:t>
      </w:r>
      <w:r w:rsidRPr="00E21330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21330">
        <w:rPr>
          <w:sz w:val="24"/>
          <w:szCs w:val="24"/>
        </w:rPr>
        <w:t>Упр</w:t>
      </w:r>
      <w:r w:rsidR="00D509EB">
        <w:rPr>
          <w:sz w:val="24"/>
          <w:szCs w:val="24"/>
        </w:rPr>
        <w:t>авление</w:t>
      </w:r>
      <w:r w:rsidRPr="00E21330">
        <w:rPr>
          <w:sz w:val="24"/>
          <w:szCs w:val="24"/>
        </w:rPr>
        <w:t>:</w:t>
      </w:r>
    </w:p>
    <w:p w:rsidR="00713867" w:rsidRPr="00E21330" w:rsidRDefault="00F97C55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Почтовый/</w:t>
      </w:r>
      <w:r w:rsidR="00713867" w:rsidRPr="00E21330">
        <w:rPr>
          <w:sz w:val="24"/>
          <w:szCs w:val="24"/>
        </w:rPr>
        <w:t>юридический адрес: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346430, Ростовская область, г. Новочеркасск, ул. Атаманская</w:t>
      </w:r>
      <w:r>
        <w:rPr>
          <w:sz w:val="24"/>
          <w:szCs w:val="24"/>
        </w:rPr>
        <w:t>,</w:t>
      </w:r>
      <w:r w:rsidRPr="00E21330">
        <w:rPr>
          <w:sz w:val="24"/>
          <w:szCs w:val="24"/>
        </w:rPr>
        <w:t xml:space="preserve"> 45/77</w:t>
      </w:r>
      <w:r w:rsidR="00D509EB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Телефоны: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Приемная: (8635) 22-30-37;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Специалист, курирующий работу библиотек: (8635) 22-80-13</w:t>
      </w:r>
      <w:r w:rsidR="00D509EB">
        <w:rPr>
          <w:sz w:val="24"/>
          <w:szCs w:val="24"/>
        </w:rPr>
        <w:t>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Адрес электронной почты: </w:t>
      </w:r>
      <w:r w:rsidRPr="00E21330">
        <w:rPr>
          <w:sz w:val="24"/>
          <w:szCs w:val="24"/>
          <w:lang w:val="en-US"/>
        </w:rPr>
        <w:t>kultura</w:t>
      </w:r>
      <w:r w:rsidRPr="00E21330">
        <w:rPr>
          <w:sz w:val="24"/>
          <w:szCs w:val="24"/>
        </w:rPr>
        <w:t>.</w:t>
      </w:r>
      <w:r w:rsidRPr="00E21330">
        <w:rPr>
          <w:sz w:val="24"/>
          <w:szCs w:val="24"/>
          <w:lang w:val="en-US"/>
        </w:rPr>
        <w:t>novoch</w:t>
      </w:r>
      <w:r w:rsidR="00D509EB">
        <w:rPr>
          <w:sz w:val="24"/>
          <w:szCs w:val="24"/>
        </w:rPr>
        <w:t>@mail.ru.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 xml:space="preserve">Режим работы: 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понедельник – четверг с  8.30 до 17.30 часов</w:t>
      </w:r>
      <w:r w:rsidR="00D509EB">
        <w:rPr>
          <w:sz w:val="24"/>
          <w:szCs w:val="24"/>
        </w:rPr>
        <w:t>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пятница с  8.30 до</w:t>
      </w:r>
      <w:r w:rsidR="00D509EB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>16.30 часов</w:t>
      </w:r>
      <w:r w:rsidR="00D509EB">
        <w:rPr>
          <w:sz w:val="24"/>
          <w:szCs w:val="24"/>
        </w:rPr>
        <w:t>;</w:t>
      </w:r>
      <w:r w:rsidRPr="00E21330">
        <w:rPr>
          <w:sz w:val="24"/>
          <w:szCs w:val="24"/>
        </w:rPr>
        <w:t xml:space="preserve"> </w:t>
      </w:r>
    </w:p>
    <w:p w:rsidR="00713867" w:rsidRPr="00E21330" w:rsidRDefault="00F97C55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перерыв с 13.00 до 13.45 часов</w:t>
      </w:r>
      <w:r w:rsidR="00D509EB">
        <w:rPr>
          <w:sz w:val="24"/>
          <w:szCs w:val="24"/>
        </w:rPr>
        <w:t>;</w:t>
      </w:r>
    </w:p>
    <w:p w:rsidR="00713867" w:rsidRPr="00E21330" w:rsidRDefault="00D509EB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выходные дни -</w:t>
      </w:r>
      <w:r w:rsidR="00713867" w:rsidRPr="00E21330">
        <w:rPr>
          <w:sz w:val="24"/>
          <w:szCs w:val="24"/>
        </w:rPr>
        <w:t xml:space="preserve"> суббота, воскресенье.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Рассмотрение обращений осуществляется в порядке, предусмотренном   Федеральным законом от 02.05.2006 № 59-ФЗ «О порядке рассмотрения обращений граждан Российской Федерации».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E21330">
        <w:rPr>
          <w:sz w:val="24"/>
          <w:szCs w:val="24"/>
        </w:rPr>
        <w:t>. Предметом обжалования могут быть действия (бездействия) и решения, нарушающие права и свободы пользователя.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 xml:space="preserve">Вышестоящие в порядке подчиненности орган, объединение, должностное лицо обязаны рассмотреть жалобу в месячный  срок.  Если  </w:t>
      </w:r>
      <w:r w:rsidR="00D509EB">
        <w:rPr>
          <w:sz w:val="24"/>
          <w:szCs w:val="24"/>
        </w:rPr>
        <w:t xml:space="preserve">заявителю </w:t>
      </w:r>
      <w:r w:rsidRPr="00E21330">
        <w:rPr>
          <w:sz w:val="24"/>
          <w:szCs w:val="24"/>
        </w:rPr>
        <w:t xml:space="preserve"> 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E213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21330">
        <w:rPr>
          <w:sz w:val="24"/>
          <w:szCs w:val="24"/>
        </w:rPr>
        <w:t>Жалобу на действия библиотечных работников можно подать непосредственно директору органа обеспечения предоставления муниципальной услуги</w:t>
      </w:r>
      <w:r>
        <w:rPr>
          <w:sz w:val="24"/>
          <w:szCs w:val="24"/>
        </w:rPr>
        <w:t xml:space="preserve"> в рабочее время: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понедельник – пятница с 9.00 до</w:t>
      </w:r>
      <w:r w:rsidR="00D509EB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>18.00 часов</w:t>
      </w:r>
      <w:r w:rsidR="00D509EB">
        <w:rPr>
          <w:sz w:val="24"/>
          <w:szCs w:val="24"/>
        </w:rPr>
        <w:t>;</w:t>
      </w: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перерыв с 13.00 до</w:t>
      </w:r>
      <w:r w:rsidR="00D509EB">
        <w:rPr>
          <w:sz w:val="24"/>
          <w:szCs w:val="24"/>
        </w:rPr>
        <w:t xml:space="preserve"> </w:t>
      </w:r>
      <w:r w:rsidRPr="00E21330">
        <w:rPr>
          <w:sz w:val="24"/>
          <w:szCs w:val="24"/>
        </w:rPr>
        <w:t>14.00 часов</w:t>
      </w:r>
      <w:r w:rsidR="00D509EB">
        <w:rPr>
          <w:sz w:val="24"/>
          <w:szCs w:val="24"/>
        </w:rPr>
        <w:t>;</w:t>
      </w:r>
    </w:p>
    <w:p w:rsidR="00713867" w:rsidRPr="00E21330" w:rsidRDefault="00D509EB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713867" w:rsidRPr="00E21330">
        <w:rPr>
          <w:sz w:val="24"/>
          <w:szCs w:val="24"/>
        </w:rPr>
        <w:t xml:space="preserve"> суббота, воскресенье</w:t>
      </w:r>
      <w:r>
        <w:rPr>
          <w:sz w:val="24"/>
          <w:szCs w:val="24"/>
        </w:rPr>
        <w:t>.</w:t>
      </w:r>
    </w:p>
    <w:p w:rsidR="00713867" w:rsidRDefault="00713867" w:rsidP="00713867">
      <w:pPr>
        <w:ind w:firstLine="708"/>
        <w:jc w:val="both"/>
        <w:rPr>
          <w:sz w:val="24"/>
          <w:szCs w:val="24"/>
        </w:rPr>
      </w:pPr>
      <w:r w:rsidRPr="00E21330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E21330">
        <w:rPr>
          <w:sz w:val="24"/>
          <w:szCs w:val="24"/>
        </w:rPr>
        <w:t xml:space="preserve">. </w:t>
      </w:r>
      <w:r w:rsidR="00D509EB">
        <w:rPr>
          <w:sz w:val="24"/>
          <w:szCs w:val="24"/>
        </w:rPr>
        <w:t>Заявитель</w:t>
      </w:r>
      <w:r w:rsidRPr="00E21330">
        <w:rPr>
          <w:sz w:val="24"/>
          <w:szCs w:val="24"/>
        </w:rPr>
        <w:t xml:space="preserve"> вправе оставить запись в</w:t>
      </w:r>
      <w:r>
        <w:rPr>
          <w:sz w:val="24"/>
          <w:szCs w:val="24"/>
        </w:rPr>
        <w:t xml:space="preserve"> к</w:t>
      </w:r>
      <w:r w:rsidRPr="00E21330">
        <w:rPr>
          <w:sz w:val="24"/>
          <w:szCs w:val="24"/>
        </w:rPr>
        <w:t>ниге отзывов. В течение 1 ра</w:t>
      </w:r>
      <w:r>
        <w:rPr>
          <w:sz w:val="24"/>
          <w:szCs w:val="24"/>
        </w:rPr>
        <w:t>бочего дня каждая новая запись к</w:t>
      </w:r>
      <w:r w:rsidRPr="00E21330">
        <w:rPr>
          <w:sz w:val="24"/>
          <w:szCs w:val="24"/>
        </w:rPr>
        <w:t xml:space="preserve">ниги поступает на рассмотрение директору </w:t>
      </w:r>
      <w:r w:rsidR="00D509EB">
        <w:rPr>
          <w:sz w:val="24"/>
          <w:szCs w:val="24"/>
        </w:rPr>
        <w:t>МУ НЦБС</w:t>
      </w:r>
      <w:r>
        <w:rPr>
          <w:sz w:val="24"/>
          <w:szCs w:val="24"/>
        </w:rPr>
        <w:t>.</w:t>
      </w:r>
    </w:p>
    <w:p w:rsidR="00957DC9" w:rsidRDefault="00957DC9" w:rsidP="00713867">
      <w:pPr>
        <w:ind w:firstLine="708"/>
        <w:jc w:val="both"/>
        <w:rPr>
          <w:sz w:val="24"/>
          <w:szCs w:val="24"/>
        </w:rPr>
      </w:pPr>
    </w:p>
    <w:p w:rsidR="00957DC9" w:rsidRPr="00E21330" w:rsidRDefault="00957DC9" w:rsidP="00713867">
      <w:pPr>
        <w:ind w:firstLine="708"/>
        <w:jc w:val="both"/>
        <w:rPr>
          <w:sz w:val="24"/>
          <w:szCs w:val="24"/>
        </w:rPr>
      </w:pPr>
    </w:p>
    <w:p w:rsidR="00713867" w:rsidRPr="00E21330" w:rsidRDefault="00713867" w:rsidP="0071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5.9. </w:t>
      </w:r>
      <w:r w:rsidRPr="00E21330">
        <w:rPr>
          <w:sz w:val="24"/>
          <w:szCs w:val="24"/>
        </w:rPr>
        <w:t>Действия (бездействие) и решения, осуществлённые и принятые в ходе рассмотрения обращения, могут быть обжалованы в судебном</w:t>
      </w:r>
      <w:r w:rsidR="00D509EB">
        <w:rPr>
          <w:sz w:val="24"/>
          <w:szCs w:val="24"/>
        </w:rPr>
        <w:t xml:space="preserve"> порядке, в соответствии с </w:t>
      </w:r>
      <w:r w:rsidRPr="00E21330">
        <w:rPr>
          <w:sz w:val="24"/>
          <w:szCs w:val="24"/>
        </w:rPr>
        <w:t xml:space="preserve"> гражданским</w:t>
      </w:r>
      <w:r w:rsidR="00D509EB">
        <w:rPr>
          <w:sz w:val="24"/>
          <w:szCs w:val="24"/>
        </w:rPr>
        <w:t xml:space="preserve"> и</w:t>
      </w:r>
      <w:r w:rsidRPr="00E21330">
        <w:rPr>
          <w:sz w:val="24"/>
          <w:szCs w:val="24"/>
        </w:rPr>
        <w:t xml:space="preserve"> арбитражным процессуальным законодательством Российской Федерации</w:t>
      </w:r>
      <w:r w:rsidR="00D509EB">
        <w:rPr>
          <w:sz w:val="24"/>
          <w:szCs w:val="24"/>
        </w:rPr>
        <w:t>.</w:t>
      </w:r>
    </w:p>
    <w:p w:rsidR="00713867" w:rsidRPr="00547FC4" w:rsidRDefault="00713867" w:rsidP="00713867"/>
    <w:p w:rsidR="00713867" w:rsidRPr="00547FC4" w:rsidRDefault="00713867" w:rsidP="00713867"/>
    <w:p w:rsidR="00713867" w:rsidRPr="004167FC" w:rsidRDefault="00713867" w:rsidP="00713867">
      <w:pPr>
        <w:rPr>
          <w:sz w:val="24"/>
          <w:szCs w:val="24"/>
        </w:rPr>
      </w:pPr>
      <w:r w:rsidRPr="004167FC">
        <w:rPr>
          <w:sz w:val="24"/>
          <w:szCs w:val="24"/>
        </w:rPr>
        <w:t>Управляющий делами</w:t>
      </w:r>
    </w:p>
    <w:p w:rsidR="00713867" w:rsidRPr="004167FC" w:rsidRDefault="00713867" w:rsidP="00713867">
      <w:pPr>
        <w:rPr>
          <w:sz w:val="24"/>
          <w:szCs w:val="24"/>
        </w:rPr>
      </w:pPr>
      <w:r w:rsidRPr="004167FC">
        <w:rPr>
          <w:sz w:val="24"/>
          <w:szCs w:val="24"/>
        </w:rPr>
        <w:t xml:space="preserve">Администрации города                                                         </w:t>
      </w:r>
      <w:r>
        <w:rPr>
          <w:sz w:val="24"/>
          <w:szCs w:val="24"/>
        </w:rPr>
        <w:t xml:space="preserve">                </w:t>
      </w:r>
      <w:r w:rsidRPr="004167FC">
        <w:rPr>
          <w:sz w:val="24"/>
          <w:szCs w:val="24"/>
        </w:rPr>
        <w:t>А.Е. Неуймин</w:t>
      </w:r>
    </w:p>
    <w:p w:rsidR="00CE231E" w:rsidRPr="00972E29" w:rsidRDefault="00CE231E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Pr="00972E29" w:rsidRDefault="00713867" w:rsidP="00537152">
      <w:pPr>
        <w:jc w:val="both"/>
      </w:pPr>
    </w:p>
    <w:p w:rsidR="00713867" w:rsidRDefault="00713867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7B1DCC" w:rsidRDefault="007B1DCC" w:rsidP="00537152">
      <w:pPr>
        <w:jc w:val="both"/>
      </w:pPr>
    </w:p>
    <w:p w:rsidR="00D509EB" w:rsidRDefault="00D509EB" w:rsidP="00537152">
      <w:pPr>
        <w:jc w:val="both"/>
      </w:pPr>
    </w:p>
    <w:p w:rsidR="00D509EB" w:rsidRDefault="00D509EB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624FDC" w:rsidRDefault="00624FDC" w:rsidP="00537152">
      <w:pPr>
        <w:jc w:val="both"/>
      </w:pPr>
    </w:p>
    <w:p w:rsidR="00D509EB" w:rsidRDefault="00D509EB" w:rsidP="00537152">
      <w:pPr>
        <w:jc w:val="both"/>
      </w:pPr>
    </w:p>
    <w:p w:rsidR="00D509EB" w:rsidRDefault="00D509EB" w:rsidP="00537152">
      <w:pPr>
        <w:jc w:val="both"/>
      </w:pPr>
    </w:p>
    <w:p w:rsidR="00D509EB" w:rsidRDefault="00D509EB" w:rsidP="00537152">
      <w:pPr>
        <w:jc w:val="both"/>
      </w:pPr>
    </w:p>
    <w:p w:rsidR="00D509EB" w:rsidRDefault="00D509EB" w:rsidP="00537152">
      <w:pPr>
        <w:jc w:val="both"/>
      </w:pPr>
    </w:p>
    <w:p w:rsidR="0039487B" w:rsidRPr="00EB07EA" w:rsidRDefault="0039487B" w:rsidP="0039487B">
      <w:pPr>
        <w:jc w:val="right"/>
        <w:rPr>
          <w:sz w:val="24"/>
          <w:szCs w:val="24"/>
        </w:rPr>
      </w:pPr>
      <w:r w:rsidRPr="00EB07EA">
        <w:rPr>
          <w:sz w:val="24"/>
          <w:szCs w:val="24"/>
        </w:rPr>
        <w:lastRenderedPageBreak/>
        <w:t>Приложение 1</w:t>
      </w:r>
    </w:p>
    <w:p w:rsidR="0039487B" w:rsidRPr="00EB07EA" w:rsidRDefault="0039487B" w:rsidP="00394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317E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97C55">
        <w:rPr>
          <w:sz w:val="24"/>
          <w:szCs w:val="24"/>
        </w:rPr>
        <w:t>дминистративному</w:t>
      </w:r>
      <w:r w:rsidRPr="00EB07EA">
        <w:rPr>
          <w:sz w:val="24"/>
          <w:szCs w:val="24"/>
        </w:rPr>
        <w:t xml:space="preserve"> регламент</w:t>
      </w:r>
      <w:r w:rsidR="00F97C55">
        <w:rPr>
          <w:sz w:val="24"/>
          <w:szCs w:val="24"/>
        </w:rPr>
        <w:t>у</w:t>
      </w:r>
    </w:p>
    <w:p w:rsidR="0039487B" w:rsidRDefault="0039487B" w:rsidP="00394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муниципальной</w:t>
      </w:r>
    </w:p>
    <w:p w:rsidR="0039487B" w:rsidRPr="00EB07EA" w:rsidRDefault="0039487B" w:rsidP="00394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услуги  </w:t>
      </w:r>
      <w:r w:rsidRPr="00EB07EA">
        <w:rPr>
          <w:sz w:val="24"/>
          <w:szCs w:val="24"/>
        </w:rPr>
        <w:t>«Предоставление доступа</w:t>
      </w:r>
    </w:p>
    <w:p w:rsidR="0039487B" w:rsidRDefault="0039487B" w:rsidP="0039487B">
      <w:pPr>
        <w:jc w:val="right"/>
        <w:rPr>
          <w:sz w:val="24"/>
          <w:szCs w:val="24"/>
        </w:rPr>
      </w:pPr>
      <w:r w:rsidRPr="00EB07EA">
        <w:rPr>
          <w:sz w:val="24"/>
          <w:szCs w:val="24"/>
        </w:rPr>
        <w:t>к справочно-поисковому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аппарату</w:t>
      </w:r>
    </w:p>
    <w:p w:rsidR="0039487B" w:rsidRPr="00EB07EA" w:rsidRDefault="0039487B" w:rsidP="0039487B">
      <w:pPr>
        <w:jc w:val="right"/>
        <w:rPr>
          <w:sz w:val="24"/>
          <w:szCs w:val="24"/>
        </w:rPr>
      </w:pPr>
      <w:r w:rsidRPr="00EB07EA">
        <w:rPr>
          <w:sz w:val="24"/>
          <w:szCs w:val="24"/>
        </w:rPr>
        <w:t xml:space="preserve"> библиотек,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базам данных»</w:t>
      </w:r>
    </w:p>
    <w:p w:rsidR="0039487B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center"/>
        <w:rPr>
          <w:sz w:val="24"/>
          <w:szCs w:val="24"/>
        </w:rPr>
      </w:pPr>
      <w:bookmarkStart w:id="22" w:name="OLE_LINK40"/>
      <w:bookmarkStart w:id="23" w:name="OLE_LINK41"/>
      <w:r w:rsidRPr="00EB07EA">
        <w:rPr>
          <w:sz w:val="24"/>
          <w:szCs w:val="24"/>
        </w:rPr>
        <w:t>ИНФОРМАЦИЯ</w:t>
      </w:r>
    </w:p>
    <w:p w:rsidR="0039487B" w:rsidRPr="00EB07EA" w:rsidRDefault="0039487B" w:rsidP="0039487B">
      <w:pPr>
        <w:jc w:val="center"/>
        <w:rPr>
          <w:sz w:val="24"/>
          <w:szCs w:val="24"/>
        </w:rPr>
      </w:pPr>
      <w:r w:rsidRPr="00EB07EA">
        <w:rPr>
          <w:sz w:val="24"/>
          <w:szCs w:val="24"/>
        </w:rPr>
        <w:t>о местонахождении, телефонах, графике  работ муниципальных библиотек города</w:t>
      </w:r>
    </w:p>
    <w:bookmarkEnd w:id="22"/>
    <w:bookmarkEnd w:id="23"/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Центральная городская библиотека им. А.С. Пушкина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Почтовый/юридический адрес</w:t>
      </w:r>
      <w:r w:rsidR="00957DC9">
        <w:rPr>
          <w:sz w:val="24"/>
          <w:szCs w:val="24"/>
        </w:rPr>
        <w:t>:</w:t>
      </w:r>
      <w:r>
        <w:rPr>
          <w:sz w:val="24"/>
          <w:szCs w:val="24"/>
        </w:rPr>
        <w:t xml:space="preserve"> 34641</w:t>
      </w:r>
      <w:r w:rsidRPr="00EB07EA">
        <w:rPr>
          <w:sz w:val="24"/>
          <w:szCs w:val="24"/>
        </w:rPr>
        <w:t>0, Ростовская область, г. Новочеркасск, ул. Московская, 18</w:t>
      </w:r>
      <w:r w:rsidR="00F97C55">
        <w:rPr>
          <w:sz w:val="24"/>
          <w:szCs w:val="24"/>
        </w:rPr>
        <w:t>.</w:t>
      </w:r>
    </w:p>
    <w:p w:rsidR="0039487B" w:rsidRPr="00EB07EA" w:rsidRDefault="00F97C55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 с 9.30 до 19.00</w:t>
      </w:r>
      <w:r w:rsidR="00064F0F">
        <w:rPr>
          <w:sz w:val="24"/>
          <w:szCs w:val="24"/>
        </w:rPr>
        <w:t xml:space="preserve"> часов;</w:t>
      </w:r>
    </w:p>
    <w:p w:rsidR="0039487B" w:rsidRPr="00EB07EA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– </w:t>
      </w:r>
      <w:r w:rsidR="0039487B" w:rsidRPr="00EB07EA">
        <w:rPr>
          <w:sz w:val="24"/>
          <w:szCs w:val="24"/>
        </w:rPr>
        <w:t>пятница</w:t>
      </w:r>
      <w:r>
        <w:rPr>
          <w:sz w:val="24"/>
          <w:szCs w:val="24"/>
        </w:rPr>
        <w:t>;</w:t>
      </w:r>
    </w:p>
    <w:p w:rsidR="0039487B" w:rsidRPr="00EB07EA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9487B" w:rsidRPr="00EB07EA">
        <w:rPr>
          <w:sz w:val="24"/>
          <w:szCs w:val="24"/>
        </w:rPr>
        <w:t>оследний понедельник месяца санитарный день</w:t>
      </w:r>
      <w:r w:rsidR="002317EE">
        <w:rPr>
          <w:sz w:val="24"/>
          <w:szCs w:val="24"/>
        </w:rPr>
        <w:t>.</w:t>
      </w:r>
    </w:p>
    <w:p w:rsidR="0039487B" w:rsidRPr="000436C0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 xml:space="preserve">Адрес сайта в </w:t>
      </w:r>
      <w:r w:rsidRPr="000436C0">
        <w:rPr>
          <w:sz w:val="24"/>
          <w:szCs w:val="24"/>
        </w:rPr>
        <w:t xml:space="preserve">Интернет  </w:t>
      </w:r>
      <w:hyperlink r:id="rId11" w:history="1">
        <w:r w:rsidRPr="000436C0">
          <w:rPr>
            <w:rStyle w:val="ac"/>
            <w:sz w:val="24"/>
            <w:szCs w:val="24"/>
            <w:lang w:val="en-US"/>
          </w:rPr>
          <w:t>www</w:t>
        </w:r>
        <w:r w:rsidRPr="000436C0">
          <w:rPr>
            <w:rStyle w:val="ac"/>
            <w:sz w:val="24"/>
            <w:szCs w:val="24"/>
          </w:rPr>
          <w:t>.cbs-novoch.ru</w:t>
        </w:r>
      </w:hyperlink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Структура:</w:t>
      </w:r>
    </w:p>
    <w:p w:rsidR="0039487B" w:rsidRPr="00EB07EA" w:rsidRDefault="002317EE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9487B" w:rsidRPr="00EB07EA">
        <w:rPr>
          <w:sz w:val="24"/>
          <w:szCs w:val="24"/>
        </w:rPr>
        <w:t>бонементный отдел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22-81-26)</w:t>
      </w:r>
      <w:r>
        <w:rPr>
          <w:sz w:val="24"/>
          <w:szCs w:val="24"/>
        </w:rPr>
        <w:t>;</w:t>
      </w:r>
    </w:p>
    <w:p w:rsidR="0039487B" w:rsidRPr="00EB07EA" w:rsidRDefault="002317EE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39487B" w:rsidRPr="00EB07EA">
        <w:rPr>
          <w:sz w:val="24"/>
          <w:szCs w:val="24"/>
        </w:rPr>
        <w:t>итальный зал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24-52-10)</w:t>
      </w:r>
      <w:r>
        <w:rPr>
          <w:sz w:val="24"/>
          <w:szCs w:val="24"/>
        </w:rPr>
        <w:t>;</w:t>
      </w:r>
    </w:p>
    <w:p w:rsidR="0039487B" w:rsidRPr="00EB07EA" w:rsidRDefault="002317EE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>
        <w:rPr>
          <w:sz w:val="24"/>
          <w:szCs w:val="24"/>
        </w:rPr>
        <w:t>тдел «Юность»</w:t>
      </w:r>
      <w:r w:rsidR="0039487B" w:rsidRPr="00EB07EA">
        <w:rPr>
          <w:sz w:val="24"/>
          <w:szCs w:val="24"/>
        </w:rPr>
        <w:t xml:space="preserve">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24-75-16)</w:t>
      </w:r>
      <w:r w:rsidR="00F97C55">
        <w:rPr>
          <w:sz w:val="24"/>
          <w:szCs w:val="24"/>
        </w:rPr>
        <w:t>;</w:t>
      </w:r>
    </w:p>
    <w:p w:rsidR="0039487B" w:rsidRPr="00EB07EA" w:rsidRDefault="00F97C55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487B" w:rsidRPr="00EB07EA">
        <w:rPr>
          <w:sz w:val="24"/>
          <w:szCs w:val="24"/>
        </w:rPr>
        <w:t>нформационно-библиографический отдел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24-93-07)</w:t>
      </w:r>
      <w:r w:rsidR="008526FD"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9487B" w:rsidRPr="00EB07EA">
        <w:rPr>
          <w:sz w:val="24"/>
          <w:szCs w:val="24"/>
        </w:rPr>
        <w:t>раеведческий отдел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22-20-95)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 w:rsidRPr="00EB07EA">
        <w:rPr>
          <w:sz w:val="24"/>
          <w:szCs w:val="24"/>
        </w:rPr>
        <w:t>рганизационно-методический отдел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22-21-97)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 w:rsidRPr="00EB07EA">
        <w:rPr>
          <w:sz w:val="24"/>
          <w:szCs w:val="24"/>
        </w:rPr>
        <w:t>тдел автоматизации библиотечных процессов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 w:rsidRPr="00EB07EA">
        <w:rPr>
          <w:sz w:val="24"/>
          <w:szCs w:val="24"/>
        </w:rPr>
        <w:t>тдел дореволюционной литературы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24-34-90)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 w:rsidRPr="00EB07EA">
        <w:rPr>
          <w:sz w:val="24"/>
          <w:szCs w:val="24"/>
        </w:rPr>
        <w:t>тдел книгохранения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22-20-95)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9487B" w:rsidRPr="00EB07EA">
        <w:rPr>
          <w:sz w:val="24"/>
          <w:szCs w:val="24"/>
        </w:rPr>
        <w:t>тдел комплектования и обработки книжных фондов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24-92-28)</w:t>
      </w:r>
      <w:r>
        <w:rPr>
          <w:sz w:val="24"/>
          <w:szCs w:val="24"/>
        </w:rPr>
        <w:t>;</w:t>
      </w:r>
    </w:p>
    <w:p w:rsidR="0039487B" w:rsidRPr="00EB07EA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9487B" w:rsidRPr="00EB07EA">
        <w:rPr>
          <w:sz w:val="24"/>
          <w:szCs w:val="24"/>
        </w:rPr>
        <w:t>ектор текущей периодики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24-75-16)</w:t>
      </w:r>
      <w:r>
        <w:rPr>
          <w:sz w:val="24"/>
          <w:szCs w:val="24"/>
        </w:rPr>
        <w:t>;</w:t>
      </w:r>
    </w:p>
    <w:p w:rsidR="0039487B" w:rsidRDefault="008526FD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9487B" w:rsidRPr="00EB07EA">
        <w:rPr>
          <w:sz w:val="24"/>
          <w:szCs w:val="24"/>
        </w:rPr>
        <w:t>ектор литературы на иностранных языках (т</w:t>
      </w:r>
      <w:r w:rsidR="0039487B">
        <w:rPr>
          <w:sz w:val="24"/>
          <w:szCs w:val="24"/>
        </w:rPr>
        <w:t>ел</w:t>
      </w:r>
      <w:r w:rsidR="0039487B" w:rsidRPr="00EB07EA">
        <w:rPr>
          <w:sz w:val="24"/>
          <w:szCs w:val="24"/>
        </w:rPr>
        <w:t>. 24-92-28)</w:t>
      </w:r>
      <w:r w:rsidR="00F97C55">
        <w:rPr>
          <w:sz w:val="24"/>
          <w:szCs w:val="24"/>
        </w:rPr>
        <w:t>.</w:t>
      </w:r>
    </w:p>
    <w:p w:rsidR="0039487B" w:rsidRPr="00064F0F" w:rsidRDefault="0039487B" w:rsidP="0039487B">
      <w:pPr>
        <w:jc w:val="both"/>
        <w:rPr>
          <w:sz w:val="20"/>
          <w:szCs w:val="20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Филиалы МУ НЦБС</w:t>
      </w:r>
      <w:r w:rsidR="006E6AC5">
        <w:rPr>
          <w:sz w:val="24"/>
          <w:szCs w:val="24"/>
        </w:rPr>
        <w:t>: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Библиотечно-информационный центр им. М. Горького (филиал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3)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346404</w:t>
      </w:r>
      <w:r>
        <w:rPr>
          <w:sz w:val="24"/>
          <w:szCs w:val="24"/>
        </w:rPr>
        <w:t>,</w:t>
      </w:r>
      <w:r w:rsidRPr="00EB07EA">
        <w:rPr>
          <w:sz w:val="24"/>
          <w:szCs w:val="24"/>
        </w:rPr>
        <w:t xml:space="preserve"> Ростовская область, г. Новочеркасск, ул. Мичурина, дом 23/3</w:t>
      </w:r>
      <w:r w:rsidR="006E6AC5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тел. (8635) 23-23-53</w:t>
      </w:r>
      <w:r w:rsidR="00F97C55">
        <w:rPr>
          <w:sz w:val="24"/>
          <w:szCs w:val="24"/>
        </w:rPr>
        <w:t>.</w:t>
      </w:r>
    </w:p>
    <w:p w:rsidR="0039487B" w:rsidRPr="00EB07EA" w:rsidRDefault="00F97C55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6E6AC5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6E6AC5">
        <w:rPr>
          <w:sz w:val="24"/>
          <w:szCs w:val="24"/>
        </w:rPr>
        <w:t xml:space="preserve"> часов</w:t>
      </w:r>
      <w:r w:rsidR="00064F0F">
        <w:rPr>
          <w:sz w:val="24"/>
          <w:szCs w:val="24"/>
        </w:rPr>
        <w:t>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- </w:t>
      </w:r>
      <w:r w:rsidR="0039487B" w:rsidRPr="00EB07EA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39487B" w:rsidRPr="00064F0F" w:rsidRDefault="0039487B" w:rsidP="0039487B">
      <w:pPr>
        <w:jc w:val="both"/>
        <w:rPr>
          <w:sz w:val="20"/>
          <w:szCs w:val="20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Библиотечно-информационный центр им. А.П. Чехова (филиал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4)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346405, Ростовская область, г. Новочеркасск, ул. Комарова, дом № 4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тел. (8635) 23-23-26</w:t>
      </w:r>
      <w:r w:rsidR="007B1DCC">
        <w:rPr>
          <w:sz w:val="24"/>
          <w:szCs w:val="24"/>
        </w:rPr>
        <w:t>.</w:t>
      </w:r>
    </w:p>
    <w:p w:rsidR="0039487B" w:rsidRPr="00EB07EA" w:rsidRDefault="007B1DCC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064F0F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1DCC">
        <w:rPr>
          <w:sz w:val="24"/>
          <w:szCs w:val="24"/>
        </w:rPr>
        <w:t xml:space="preserve">ыходной день - </w:t>
      </w:r>
      <w:r w:rsidR="0039487B" w:rsidRPr="00EB07EA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39487B" w:rsidRPr="00064F0F" w:rsidRDefault="0039487B" w:rsidP="0039487B">
      <w:pPr>
        <w:jc w:val="both"/>
        <w:rPr>
          <w:sz w:val="20"/>
          <w:szCs w:val="20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Библиотека им. Н.К. Крупской (филиал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5)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346414, </w:t>
      </w:r>
      <w:r w:rsidRPr="00EB07EA">
        <w:rPr>
          <w:sz w:val="24"/>
          <w:szCs w:val="24"/>
        </w:rPr>
        <w:t>Ростовская область, г. Новочеркасск, ул. Гагарина, дом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69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тел. (8635) 25-63-92</w:t>
      </w:r>
      <w:r w:rsidR="007B1DCC">
        <w:rPr>
          <w:sz w:val="24"/>
          <w:szCs w:val="24"/>
        </w:rPr>
        <w:t>.</w:t>
      </w:r>
    </w:p>
    <w:p w:rsidR="0039487B" w:rsidRPr="00EB07EA" w:rsidRDefault="007B1DCC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064F0F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39487B" w:rsidRPr="00EB07EA">
        <w:rPr>
          <w:sz w:val="24"/>
          <w:szCs w:val="24"/>
        </w:rPr>
        <w:t xml:space="preserve"> пятница, суббота</w:t>
      </w:r>
      <w:r>
        <w:rPr>
          <w:sz w:val="24"/>
          <w:szCs w:val="24"/>
        </w:rPr>
        <w:t>.</w:t>
      </w:r>
    </w:p>
    <w:p w:rsidR="0039487B" w:rsidRPr="00064F0F" w:rsidRDefault="0039487B" w:rsidP="0039487B">
      <w:pPr>
        <w:jc w:val="both"/>
        <w:rPr>
          <w:sz w:val="20"/>
          <w:szCs w:val="20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Библиотечно-информационный центр им. М. Шолохова (филиал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6)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346411, </w:t>
      </w:r>
      <w:r w:rsidRPr="00EB07EA">
        <w:rPr>
          <w:sz w:val="24"/>
          <w:szCs w:val="24"/>
        </w:rPr>
        <w:t>Ростовская область, г. Новочеркасск, ул. Будённовская, дом 141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тел. (8635) 24-35-44</w:t>
      </w:r>
      <w:r w:rsidR="00D73590">
        <w:rPr>
          <w:sz w:val="24"/>
          <w:szCs w:val="24"/>
        </w:rPr>
        <w:t>.</w:t>
      </w:r>
    </w:p>
    <w:p w:rsidR="0039487B" w:rsidRPr="00EB07EA" w:rsidRDefault="00D73590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064F0F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39487B" w:rsidRPr="00EB07EA">
        <w:rPr>
          <w:sz w:val="24"/>
          <w:szCs w:val="24"/>
        </w:rPr>
        <w:t>ы</w:t>
      </w:r>
      <w:r>
        <w:rPr>
          <w:sz w:val="24"/>
          <w:szCs w:val="24"/>
        </w:rPr>
        <w:t xml:space="preserve">ходной день – </w:t>
      </w:r>
      <w:r w:rsidR="0039487B" w:rsidRPr="00EB07EA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Библиотека им. В.М. Шукшина (филиал №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9)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346421, </w:t>
      </w:r>
      <w:r w:rsidRPr="00EB07EA">
        <w:rPr>
          <w:sz w:val="24"/>
          <w:szCs w:val="24"/>
        </w:rPr>
        <w:t xml:space="preserve">Ростовская область, </w:t>
      </w:r>
      <w:r>
        <w:rPr>
          <w:sz w:val="24"/>
          <w:szCs w:val="24"/>
        </w:rPr>
        <w:t>мкр</w:t>
      </w:r>
      <w:r w:rsidRPr="00EB07EA">
        <w:rPr>
          <w:sz w:val="24"/>
          <w:szCs w:val="24"/>
        </w:rPr>
        <w:t>. Татарка, ул. Панфилова, дом № 12</w:t>
      </w:r>
      <w:r w:rsidR="00D73590">
        <w:rPr>
          <w:sz w:val="24"/>
          <w:szCs w:val="24"/>
        </w:rPr>
        <w:t>.</w:t>
      </w:r>
    </w:p>
    <w:p w:rsidR="0039487B" w:rsidRPr="00EB07EA" w:rsidRDefault="00D73590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064F0F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39487B" w:rsidRPr="00EB07EA">
        <w:rPr>
          <w:sz w:val="24"/>
          <w:szCs w:val="24"/>
        </w:rPr>
        <w:t>пятница, суббота</w:t>
      </w:r>
      <w:r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Центральная детская городская библиотека им. Гайдара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346400, Ростовская область, г. Новочеркасск, ул. Комитетская, 94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EB07EA">
        <w:rPr>
          <w:sz w:val="24"/>
          <w:szCs w:val="24"/>
        </w:rPr>
        <w:t>(8635) 22-34-53</w:t>
      </w:r>
      <w:r w:rsidR="00D73590">
        <w:rPr>
          <w:sz w:val="24"/>
          <w:szCs w:val="24"/>
        </w:rPr>
        <w:t>.</w:t>
      </w:r>
    </w:p>
    <w:p w:rsidR="0039487B" w:rsidRPr="00EB07EA" w:rsidRDefault="00D73590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 w:rsidR="00064F0F"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выходной день</w:t>
      </w:r>
      <w:r w:rsidR="00064F0F">
        <w:rPr>
          <w:sz w:val="24"/>
          <w:szCs w:val="24"/>
        </w:rPr>
        <w:t xml:space="preserve"> –</w:t>
      </w:r>
      <w:r w:rsidRPr="00EB07EA">
        <w:rPr>
          <w:sz w:val="24"/>
          <w:szCs w:val="24"/>
        </w:rPr>
        <w:t xml:space="preserve"> пятница</w:t>
      </w:r>
      <w:r w:rsidR="00064F0F"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Библиотека-филиал № 12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346404, </w:t>
      </w:r>
      <w:r w:rsidRPr="00EB07EA">
        <w:rPr>
          <w:sz w:val="24"/>
          <w:szCs w:val="24"/>
        </w:rPr>
        <w:t>Ростовская область, г. Новочеркасск, ул. Калинина, 41</w:t>
      </w:r>
      <w:r w:rsidR="00064F0F">
        <w:rPr>
          <w:sz w:val="24"/>
          <w:szCs w:val="24"/>
        </w:rPr>
        <w:t>,</w:t>
      </w:r>
    </w:p>
    <w:p w:rsidR="00D73590" w:rsidRDefault="0039487B" w:rsidP="00D73590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EB07EA">
        <w:rPr>
          <w:sz w:val="24"/>
          <w:szCs w:val="24"/>
        </w:rPr>
        <w:t>(8635)</w:t>
      </w:r>
      <w:r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23-35-13</w:t>
      </w:r>
      <w:r w:rsidR="00D73590">
        <w:rPr>
          <w:sz w:val="24"/>
          <w:szCs w:val="24"/>
        </w:rPr>
        <w:t>.</w:t>
      </w:r>
    </w:p>
    <w:p w:rsidR="0039487B" w:rsidRPr="00EB07EA" w:rsidRDefault="00064F0F" w:rsidP="00D73590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9487B" w:rsidRPr="00EB07EA">
        <w:rPr>
          <w:sz w:val="24"/>
          <w:szCs w:val="24"/>
        </w:rPr>
        <w:t>ежим работы:</w:t>
      </w:r>
      <w:r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 9.30 до 18.00</w:t>
      </w:r>
      <w:r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день- </w:t>
      </w:r>
      <w:r w:rsidR="0039487B" w:rsidRPr="00EB07EA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Библиотека-филиал № 13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346448, </w:t>
      </w:r>
      <w:r w:rsidRPr="00EB07EA">
        <w:rPr>
          <w:sz w:val="24"/>
          <w:szCs w:val="24"/>
        </w:rPr>
        <w:t>Ростовская область, г. Новочеркасск, ул. Пляжная,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19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EB07EA">
        <w:rPr>
          <w:sz w:val="24"/>
          <w:szCs w:val="24"/>
        </w:rPr>
        <w:t>(8635</w:t>
      </w:r>
      <w:r>
        <w:rPr>
          <w:sz w:val="24"/>
          <w:szCs w:val="24"/>
        </w:rPr>
        <w:t>) 2</w:t>
      </w:r>
      <w:r w:rsidRPr="00EB07EA">
        <w:rPr>
          <w:sz w:val="24"/>
          <w:szCs w:val="24"/>
        </w:rPr>
        <w:t>7-41-44</w:t>
      </w:r>
      <w:r w:rsidR="00D73590"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Режим работы: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с 9.30 до 18.00</w:t>
      </w:r>
      <w:r w:rsidR="00064F0F">
        <w:rPr>
          <w:sz w:val="24"/>
          <w:szCs w:val="24"/>
        </w:rPr>
        <w:t xml:space="preserve"> часов;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</w:t>
      </w:r>
      <w:r w:rsidR="00D735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487B" w:rsidRPr="00EB07EA">
        <w:rPr>
          <w:sz w:val="24"/>
          <w:szCs w:val="24"/>
        </w:rPr>
        <w:t>суббота</w:t>
      </w:r>
      <w:r w:rsidR="00D73590"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Библиотека-филиал № 14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Адрес:</w:t>
      </w:r>
      <w:r w:rsidR="0006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346406, </w:t>
      </w:r>
      <w:r w:rsidRPr="00EB07EA">
        <w:rPr>
          <w:sz w:val="24"/>
          <w:szCs w:val="24"/>
        </w:rPr>
        <w:t>Ростовская область, г. Новочеркасск, ул. Визирова, 14</w:t>
      </w:r>
      <w:r w:rsidR="00064F0F">
        <w:rPr>
          <w:sz w:val="24"/>
          <w:szCs w:val="24"/>
        </w:rPr>
        <w:t>,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EB07EA">
        <w:rPr>
          <w:sz w:val="24"/>
          <w:szCs w:val="24"/>
        </w:rPr>
        <w:t>(8635) 26-10-10</w:t>
      </w:r>
      <w:r w:rsidR="00D73590">
        <w:rPr>
          <w:sz w:val="24"/>
          <w:szCs w:val="24"/>
        </w:rPr>
        <w:t>.</w:t>
      </w: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Режим работы:</w:t>
      </w:r>
      <w:r w:rsidR="00064F0F">
        <w:rPr>
          <w:sz w:val="24"/>
          <w:szCs w:val="24"/>
        </w:rPr>
        <w:t xml:space="preserve"> </w:t>
      </w:r>
      <w:r w:rsidRPr="00EB07EA">
        <w:rPr>
          <w:sz w:val="24"/>
          <w:szCs w:val="24"/>
        </w:rPr>
        <w:t>с 9.30 до 18.00</w:t>
      </w:r>
      <w:r w:rsidR="00D73590">
        <w:rPr>
          <w:sz w:val="24"/>
          <w:szCs w:val="24"/>
        </w:rPr>
        <w:t xml:space="preserve"> часов</w:t>
      </w:r>
      <w:r w:rsidR="00064F0F">
        <w:rPr>
          <w:sz w:val="24"/>
          <w:szCs w:val="24"/>
        </w:rPr>
        <w:t>;</w:t>
      </w:r>
    </w:p>
    <w:p w:rsidR="0039487B" w:rsidRDefault="00064F0F" w:rsidP="00394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- </w:t>
      </w:r>
      <w:r w:rsidR="0039487B" w:rsidRPr="00EB07EA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39487B" w:rsidRPr="00C073FC" w:rsidRDefault="0039487B" w:rsidP="0039487B">
      <w:pPr>
        <w:jc w:val="both"/>
        <w:rPr>
          <w:sz w:val="12"/>
          <w:szCs w:val="12"/>
        </w:rPr>
      </w:pPr>
    </w:p>
    <w:p w:rsidR="0039487B" w:rsidRPr="00EB07EA" w:rsidRDefault="0039487B" w:rsidP="0039487B">
      <w:pPr>
        <w:jc w:val="both"/>
        <w:rPr>
          <w:sz w:val="24"/>
          <w:szCs w:val="24"/>
        </w:rPr>
      </w:pPr>
      <w:r w:rsidRPr="00EB07EA">
        <w:rPr>
          <w:sz w:val="24"/>
          <w:szCs w:val="24"/>
        </w:rPr>
        <w:t>Подробная информация с указанием размещения библиотек по районам города размещена на сайте www.cbs-novoch.ru в разделе «О ЦБС»</w:t>
      </w:r>
      <w:r w:rsidR="00064F0F">
        <w:rPr>
          <w:sz w:val="24"/>
          <w:szCs w:val="24"/>
        </w:rPr>
        <w:t>.</w:t>
      </w:r>
    </w:p>
    <w:p w:rsidR="00713867" w:rsidRPr="00064F0F" w:rsidRDefault="00713867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Default="0039487B" w:rsidP="00537152">
      <w:pPr>
        <w:jc w:val="both"/>
      </w:pPr>
    </w:p>
    <w:p w:rsidR="00624FDC" w:rsidRDefault="00624FDC" w:rsidP="00537152">
      <w:pPr>
        <w:jc w:val="both"/>
      </w:pPr>
    </w:p>
    <w:p w:rsidR="00624FDC" w:rsidRPr="00064F0F" w:rsidRDefault="00624FDC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39487B" w:rsidRPr="00064F0F" w:rsidRDefault="0039487B" w:rsidP="00537152">
      <w:pPr>
        <w:jc w:val="both"/>
      </w:pPr>
    </w:p>
    <w:p w:rsidR="00917036" w:rsidRPr="000743BF" w:rsidRDefault="00917036" w:rsidP="00917036">
      <w:pPr>
        <w:jc w:val="right"/>
        <w:rPr>
          <w:sz w:val="24"/>
          <w:szCs w:val="24"/>
        </w:rPr>
      </w:pPr>
      <w:r w:rsidRPr="000743BF">
        <w:rPr>
          <w:sz w:val="24"/>
          <w:szCs w:val="24"/>
        </w:rPr>
        <w:lastRenderedPageBreak/>
        <w:t>Приложение 2</w:t>
      </w:r>
    </w:p>
    <w:p w:rsidR="00917036" w:rsidRPr="000743BF" w:rsidRDefault="00D73590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052CC">
        <w:rPr>
          <w:sz w:val="24"/>
          <w:szCs w:val="24"/>
        </w:rPr>
        <w:t xml:space="preserve"> </w:t>
      </w:r>
      <w:r w:rsidR="00917036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</w:t>
      </w:r>
    </w:p>
    <w:p w:rsidR="00917036" w:rsidRDefault="00917036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</w:p>
    <w:p w:rsidR="00917036" w:rsidRDefault="00917036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услуги </w:t>
      </w:r>
      <w:r w:rsidRPr="000743BF">
        <w:rPr>
          <w:sz w:val="24"/>
          <w:szCs w:val="24"/>
        </w:rPr>
        <w:t>«Предоставление доступа</w:t>
      </w:r>
      <w:r>
        <w:rPr>
          <w:sz w:val="24"/>
          <w:szCs w:val="24"/>
        </w:rPr>
        <w:t xml:space="preserve"> </w:t>
      </w:r>
      <w:r w:rsidRPr="000743BF">
        <w:rPr>
          <w:sz w:val="24"/>
          <w:szCs w:val="24"/>
        </w:rPr>
        <w:t xml:space="preserve">к </w:t>
      </w:r>
    </w:p>
    <w:p w:rsidR="00917036" w:rsidRDefault="00917036" w:rsidP="00917036">
      <w:pPr>
        <w:jc w:val="right"/>
        <w:rPr>
          <w:sz w:val="24"/>
          <w:szCs w:val="24"/>
        </w:rPr>
      </w:pPr>
      <w:r w:rsidRPr="000743BF">
        <w:rPr>
          <w:sz w:val="24"/>
          <w:szCs w:val="24"/>
        </w:rPr>
        <w:t>справочно-поисковому аппарату</w:t>
      </w:r>
    </w:p>
    <w:p w:rsidR="00917036" w:rsidRPr="000743BF" w:rsidRDefault="00917036" w:rsidP="00917036">
      <w:pPr>
        <w:jc w:val="right"/>
        <w:rPr>
          <w:sz w:val="24"/>
          <w:szCs w:val="24"/>
        </w:rPr>
      </w:pPr>
      <w:r w:rsidRPr="000743BF">
        <w:rPr>
          <w:sz w:val="24"/>
          <w:szCs w:val="24"/>
        </w:rPr>
        <w:t xml:space="preserve"> библиотек,</w:t>
      </w:r>
      <w:r>
        <w:rPr>
          <w:sz w:val="24"/>
          <w:szCs w:val="24"/>
        </w:rPr>
        <w:t xml:space="preserve"> </w:t>
      </w:r>
      <w:r w:rsidRPr="000743BF">
        <w:rPr>
          <w:sz w:val="24"/>
          <w:szCs w:val="24"/>
        </w:rPr>
        <w:t>базам данных»</w:t>
      </w:r>
    </w:p>
    <w:p w:rsidR="00917036" w:rsidRDefault="00917036" w:rsidP="00917036">
      <w:pPr>
        <w:jc w:val="both"/>
        <w:rPr>
          <w:sz w:val="24"/>
          <w:szCs w:val="24"/>
        </w:rPr>
      </w:pPr>
    </w:p>
    <w:p w:rsidR="00917036" w:rsidRDefault="00917036" w:rsidP="00917036">
      <w:pPr>
        <w:jc w:val="both"/>
        <w:rPr>
          <w:sz w:val="24"/>
          <w:szCs w:val="24"/>
        </w:rPr>
      </w:pPr>
    </w:p>
    <w:p w:rsidR="00917036" w:rsidRPr="000743BF" w:rsidRDefault="00917036" w:rsidP="00917036">
      <w:pPr>
        <w:jc w:val="both"/>
        <w:rPr>
          <w:sz w:val="24"/>
          <w:szCs w:val="24"/>
        </w:rPr>
      </w:pPr>
    </w:p>
    <w:p w:rsidR="00917036" w:rsidRPr="000743BF" w:rsidRDefault="00917036" w:rsidP="00917036">
      <w:pPr>
        <w:jc w:val="center"/>
        <w:rPr>
          <w:caps/>
          <w:sz w:val="24"/>
          <w:szCs w:val="24"/>
        </w:rPr>
      </w:pPr>
      <w:r w:rsidRPr="000743BF">
        <w:rPr>
          <w:caps/>
          <w:sz w:val="24"/>
          <w:szCs w:val="24"/>
        </w:rPr>
        <w:t xml:space="preserve">Графическая схема </w:t>
      </w:r>
    </w:p>
    <w:p w:rsidR="00917036" w:rsidRPr="000743BF" w:rsidRDefault="008052CC" w:rsidP="0091703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</w:t>
      </w:r>
      <w:r w:rsidR="00917036" w:rsidRPr="000743BF">
        <w:rPr>
          <w:sz w:val="24"/>
          <w:szCs w:val="24"/>
        </w:rPr>
        <w:t xml:space="preserve"> муниципальной услуги</w:t>
      </w:r>
    </w:p>
    <w:p w:rsidR="00917036" w:rsidRDefault="00917036" w:rsidP="00917036">
      <w:pPr>
        <w:jc w:val="center"/>
        <w:rPr>
          <w:sz w:val="24"/>
          <w:szCs w:val="24"/>
        </w:rPr>
      </w:pPr>
      <w:r w:rsidRPr="000743BF">
        <w:rPr>
          <w:sz w:val="24"/>
          <w:szCs w:val="24"/>
        </w:rPr>
        <w:t>п</w:t>
      </w:r>
      <w:r w:rsidR="008052CC">
        <w:rPr>
          <w:sz w:val="24"/>
          <w:szCs w:val="24"/>
        </w:rPr>
        <w:t>ри личном обращении  заявителя</w:t>
      </w:r>
      <w:r w:rsidR="00D73590">
        <w:rPr>
          <w:sz w:val="24"/>
          <w:szCs w:val="24"/>
        </w:rPr>
        <w:t xml:space="preserve"> непосредственно в </w:t>
      </w:r>
      <w:r w:rsidRPr="000743BF">
        <w:rPr>
          <w:sz w:val="24"/>
          <w:szCs w:val="24"/>
        </w:rPr>
        <w:t xml:space="preserve"> МУ НЦБС</w: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rect id="_x0000_s1036" style="position:absolute;left:0;text-align:left;margin-left:90pt;margin-top:11.45pt;width:297pt;height:27.1pt;z-index:251646976">
            <v:textbox style="mso-next-textbox:#_x0000_s1036">
              <w:txbxContent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Запрос заявителя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 о получении муни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ципальной услуги </w:t>
                  </w:r>
                </w:p>
              </w:txbxContent>
            </v:textbox>
          </v:rect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line id="_x0000_s1037" style="position:absolute;left:0;text-align:left;z-index:251651072" from="225pt,10.85pt" to="225.05pt,38.75pt">
            <v:stroke endarrow="block"/>
          </v:line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rect id="_x0000_s1038" style="position:absolute;left:0;text-align:left;margin-left:90pt;margin-top:12.95pt;width:297pt;height:81.05pt;flip:y;z-index:251648000">
            <v:textbox style="mso-next-textbox:#_x0000_s1038">
              <w:txbxContent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43BF">
                    <w:rPr>
                      <w:color w:val="000000"/>
                      <w:sz w:val="24"/>
                      <w:szCs w:val="24"/>
                    </w:rPr>
                    <w:t>Реги</w:t>
                  </w:r>
                  <w:r>
                    <w:rPr>
                      <w:color w:val="000000"/>
                      <w:sz w:val="24"/>
                      <w:szCs w:val="24"/>
                    </w:rPr>
                    <w:t>страция заявителя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 (если нет оснований для приостановления, либо отказа в предоставлении муниципальной услуги в помещении МУ НЦБС)</w:t>
                  </w:r>
                </w:p>
              </w:txbxContent>
            </v:textbox>
          </v:rect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line id="_x0000_s1039" style="position:absolute;left:0;text-align:left;z-index:251652096" from="225pt,13.05pt" to="225.05pt,40.95pt">
            <v:stroke endarrow="block"/>
          </v:line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rect id="_x0000_s1040" style="position:absolute;left:0;text-align:left;margin-left:90pt;margin-top:1.3pt;width:297.05pt;height:54pt;flip:y;z-index:251649024">
            <v:textbox style="mso-next-textbox:#_x0000_s1040">
              <w:txbxContent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Консультирование </w:t>
                  </w:r>
                  <w:r>
                    <w:rPr>
                      <w:color w:val="000000"/>
                      <w:sz w:val="24"/>
                      <w:szCs w:val="24"/>
                    </w:rPr>
                    <w:t>заявителя  по использованию СПА, БД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>, методике самостоятельного</w:t>
                  </w:r>
                  <w:r>
                    <w:t xml:space="preserve"> 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>поиска информации в них</w:t>
                  </w:r>
                </w:p>
              </w:txbxContent>
            </v:textbox>
          </v:rect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line id="_x0000_s1041" style="position:absolute;left:0;text-align:left;z-index:251653120" from="225pt,2.8pt" to="225.05pt,30.7pt">
            <v:stroke endarrow="block"/>
          </v:line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A3056B" w:rsidP="00917036">
      <w:pPr>
        <w:jc w:val="center"/>
        <w:rPr>
          <w:sz w:val="24"/>
          <w:szCs w:val="24"/>
        </w:rPr>
      </w:pPr>
      <w:r>
        <w:rPr>
          <w:noProof/>
        </w:rPr>
        <w:pict>
          <v:rect id="_x0000_s1042" style="position:absolute;left:0;text-align:left;margin-left:90pt;margin-top:3.95pt;width:297pt;height:48.35pt;flip:y;z-index:251650048">
            <v:textbox style="mso-next-textbox:#_x0000_s1042">
              <w:txbxContent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203CC4" w:rsidRPr="000743BF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Предоставление </w:t>
                  </w:r>
                  <w:r w:rsidR="00D73590">
                    <w:rPr>
                      <w:color w:val="000000"/>
                      <w:sz w:val="24"/>
                      <w:szCs w:val="24"/>
                    </w:rPr>
                    <w:t>заявителю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 д</w:t>
                  </w:r>
                  <w:r w:rsidR="00D73590">
                    <w:rPr>
                      <w:color w:val="000000"/>
                      <w:sz w:val="24"/>
                      <w:szCs w:val="24"/>
                    </w:rPr>
                    <w:t>оступа к  СПА, БД</w:t>
                  </w:r>
                  <w:r w:rsidRPr="000743BF">
                    <w:rPr>
                      <w:color w:val="000000"/>
                      <w:sz w:val="24"/>
                      <w:szCs w:val="24"/>
                    </w:rPr>
                    <w:t xml:space="preserve"> в помещении МУ НЦБС</w:t>
                  </w:r>
                </w:p>
              </w:txbxContent>
            </v:textbox>
          </v:rect>
        </w:pict>
      </w: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8052CC" w:rsidRDefault="008052CC" w:rsidP="00917036">
      <w:pPr>
        <w:jc w:val="center"/>
        <w:rPr>
          <w:sz w:val="24"/>
          <w:szCs w:val="24"/>
        </w:rPr>
      </w:pPr>
    </w:p>
    <w:p w:rsidR="00624FDC" w:rsidRDefault="00624FDC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Default="00917036" w:rsidP="00917036">
      <w:pPr>
        <w:jc w:val="center"/>
        <w:rPr>
          <w:sz w:val="24"/>
          <w:szCs w:val="24"/>
        </w:rPr>
      </w:pPr>
    </w:p>
    <w:p w:rsidR="00917036" w:rsidRPr="00DE076B" w:rsidRDefault="00917036" w:rsidP="00917036">
      <w:pPr>
        <w:jc w:val="right"/>
        <w:rPr>
          <w:sz w:val="24"/>
          <w:szCs w:val="24"/>
        </w:rPr>
      </w:pPr>
      <w:r w:rsidRPr="00DE076B">
        <w:rPr>
          <w:sz w:val="24"/>
          <w:szCs w:val="24"/>
        </w:rPr>
        <w:lastRenderedPageBreak/>
        <w:t>Приложение 3</w:t>
      </w:r>
    </w:p>
    <w:p w:rsidR="00917036" w:rsidRPr="00DE076B" w:rsidRDefault="00917036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D73590">
        <w:rPr>
          <w:sz w:val="24"/>
          <w:szCs w:val="24"/>
        </w:rPr>
        <w:t>дминистративному</w:t>
      </w:r>
      <w:r w:rsidRPr="00DE076B">
        <w:rPr>
          <w:sz w:val="24"/>
          <w:szCs w:val="24"/>
        </w:rPr>
        <w:t xml:space="preserve"> регламент</w:t>
      </w:r>
      <w:r w:rsidR="00D73590">
        <w:rPr>
          <w:sz w:val="24"/>
          <w:szCs w:val="24"/>
        </w:rPr>
        <w:t>у</w:t>
      </w:r>
    </w:p>
    <w:p w:rsidR="00917036" w:rsidRDefault="00917036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</w:p>
    <w:p w:rsidR="00917036" w:rsidRDefault="00917036" w:rsidP="009170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услуги </w:t>
      </w:r>
      <w:r w:rsidRPr="00DE076B">
        <w:rPr>
          <w:sz w:val="24"/>
          <w:szCs w:val="24"/>
        </w:rPr>
        <w:t>«Предоставление доступа</w:t>
      </w:r>
      <w:r>
        <w:rPr>
          <w:sz w:val="24"/>
          <w:szCs w:val="24"/>
        </w:rPr>
        <w:t xml:space="preserve">  </w:t>
      </w:r>
      <w:r w:rsidRPr="00DE076B">
        <w:rPr>
          <w:sz w:val="24"/>
          <w:szCs w:val="24"/>
        </w:rPr>
        <w:t xml:space="preserve">к </w:t>
      </w:r>
    </w:p>
    <w:p w:rsidR="00917036" w:rsidRDefault="00917036" w:rsidP="00917036">
      <w:pPr>
        <w:jc w:val="right"/>
        <w:rPr>
          <w:sz w:val="24"/>
          <w:szCs w:val="24"/>
        </w:rPr>
      </w:pPr>
      <w:r w:rsidRPr="00DE076B">
        <w:rPr>
          <w:sz w:val="24"/>
          <w:szCs w:val="24"/>
        </w:rPr>
        <w:t>справочно-поисковому</w:t>
      </w:r>
      <w:r>
        <w:rPr>
          <w:sz w:val="24"/>
          <w:szCs w:val="24"/>
        </w:rPr>
        <w:t xml:space="preserve"> </w:t>
      </w:r>
      <w:r w:rsidRPr="00DE076B">
        <w:rPr>
          <w:sz w:val="24"/>
          <w:szCs w:val="24"/>
        </w:rPr>
        <w:t xml:space="preserve">аппарату </w:t>
      </w:r>
    </w:p>
    <w:p w:rsidR="00917036" w:rsidRPr="00DE076B" w:rsidRDefault="00917036" w:rsidP="00917036">
      <w:pPr>
        <w:jc w:val="right"/>
        <w:rPr>
          <w:sz w:val="24"/>
          <w:szCs w:val="24"/>
        </w:rPr>
      </w:pPr>
      <w:r w:rsidRPr="00DE076B">
        <w:rPr>
          <w:sz w:val="24"/>
          <w:szCs w:val="24"/>
        </w:rPr>
        <w:t>библиотек,</w:t>
      </w:r>
      <w:r>
        <w:rPr>
          <w:sz w:val="24"/>
          <w:szCs w:val="24"/>
        </w:rPr>
        <w:t xml:space="preserve"> </w:t>
      </w:r>
      <w:r w:rsidRPr="00DE076B">
        <w:rPr>
          <w:sz w:val="24"/>
          <w:szCs w:val="24"/>
        </w:rPr>
        <w:t>базам данных»</w:t>
      </w:r>
    </w:p>
    <w:p w:rsidR="00917036" w:rsidRDefault="00917036" w:rsidP="00917036">
      <w:pPr>
        <w:jc w:val="both"/>
        <w:rPr>
          <w:sz w:val="24"/>
          <w:szCs w:val="24"/>
        </w:rPr>
      </w:pPr>
      <w:r w:rsidRPr="00DE076B">
        <w:rPr>
          <w:sz w:val="24"/>
          <w:szCs w:val="24"/>
        </w:rPr>
        <w:t xml:space="preserve"> </w:t>
      </w:r>
    </w:p>
    <w:p w:rsidR="00917036" w:rsidRPr="00DE076B" w:rsidRDefault="00917036" w:rsidP="00917036">
      <w:pPr>
        <w:jc w:val="both"/>
        <w:rPr>
          <w:sz w:val="24"/>
          <w:szCs w:val="24"/>
        </w:rPr>
      </w:pPr>
    </w:p>
    <w:p w:rsidR="00917036" w:rsidRPr="00DE076B" w:rsidRDefault="00917036" w:rsidP="00917036">
      <w:pPr>
        <w:jc w:val="center"/>
        <w:rPr>
          <w:caps/>
          <w:sz w:val="24"/>
          <w:szCs w:val="24"/>
        </w:rPr>
      </w:pPr>
      <w:bookmarkStart w:id="24" w:name="OLE_LINK124"/>
      <w:bookmarkStart w:id="25" w:name="OLE_LINK125"/>
      <w:r w:rsidRPr="00DE076B">
        <w:rPr>
          <w:caps/>
          <w:sz w:val="24"/>
          <w:szCs w:val="24"/>
        </w:rPr>
        <w:t>Блок-схема</w:t>
      </w:r>
    </w:p>
    <w:p w:rsidR="00917036" w:rsidRPr="00DE076B" w:rsidRDefault="00917036" w:rsidP="00917036">
      <w:pPr>
        <w:tabs>
          <w:tab w:val="left" w:pos="1560"/>
        </w:tabs>
        <w:ind w:firstLine="709"/>
        <w:jc w:val="center"/>
        <w:rPr>
          <w:sz w:val="24"/>
          <w:szCs w:val="24"/>
        </w:rPr>
      </w:pPr>
      <w:r w:rsidRPr="00DE076B">
        <w:rPr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917036" w:rsidRPr="00DE076B" w:rsidRDefault="00917036" w:rsidP="00917036">
      <w:pPr>
        <w:tabs>
          <w:tab w:val="left" w:pos="1560"/>
        </w:tabs>
        <w:ind w:firstLine="709"/>
        <w:jc w:val="center"/>
        <w:rPr>
          <w:sz w:val="24"/>
          <w:szCs w:val="24"/>
        </w:rPr>
      </w:pPr>
      <w:r w:rsidRPr="00DE076B">
        <w:rPr>
          <w:sz w:val="24"/>
          <w:szCs w:val="24"/>
        </w:rPr>
        <w:t>в режиме удаленного доступа посредством Интернет-сайта МУ НЦБС</w:t>
      </w:r>
    </w:p>
    <w:bookmarkEnd w:id="24"/>
    <w:bookmarkEnd w:id="25"/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rect id="_x0000_s1043" style="position:absolute;left:0;text-align:left;margin-left:108pt;margin-top:7.45pt;width:4in;height:27pt;flip:y;z-index:251654144" o:regroupid="1">
            <v:textbox style="mso-next-textbox:#_x0000_s1043">
              <w:txbxContent>
                <w:p w:rsidR="00203CC4" w:rsidRPr="00DE076B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26" w:name="OLE_LINK128"/>
                  <w:bookmarkStart w:id="27" w:name="OLE_LINK129"/>
                  <w:bookmarkStart w:id="28" w:name="_Hlk283911976"/>
                  <w:r>
                    <w:rPr>
                      <w:color w:val="000000"/>
                      <w:sz w:val="24"/>
                      <w:szCs w:val="24"/>
                    </w:rPr>
                    <w:t>Обращение заявителя</w:t>
                  </w:r>
                  <w:r w:rsidRPr="00DE076B">
                    <w:rPr>
                      <w:color w:val="000000"/>
                      <w:sz w:val="24"/>
                      <w:szCs w:val="24"/>
                    </w:rPr>
                    <w:t xml:space="preserve">  на Интернет-сайт </w:t>
                  </w:r>
                  <w:bookmarkEnd w:id="26"/>
                  <w:bookmarkEnd w:id="27"/>
                  <w:bookmarkEnd w:id="28"/>
                  <w:r w:rsidRPr="00DE076B">
                    <w:rPr>
                      <w:color w:val="000000"/>
                      <w:sz w:val="24"/>
                      <w:szCs w:val="24"/>
                    </w:rPr>
                    <w:t>МУ НЦБС</w:t>
                  </w:r>
                </w:p>
              </w:txbxContent>
            </v:textbox>
          </v:rect>
        </w:pict>
      </w: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line id="_x0000_s1044" style="position:absolute;left:0;text-align:left;z-index:251668480" from="252pt,7.65pt" to="252pt,52.65pt">
            <v:stroke endarrow="block"/>
          </v:line>
        </w:pict>
      </w:r>
      <w:r>
        <w:rPr>
          <w:noProof/>
        </w:rPr>
        <w:pict>
          <v:line id="_x0000_s1045" style="position:absolute;left:0;text-align:left;z-index:251655168" from="252pt,7.65pt" to="252pt,52.65pt" o:regroupid="1">
            <v:stroke endarrow="block"/>
          </v:line>
        </w:pict>
      </w:r>
    </w:p>
    <w:p w:rsidR="00917036" w:rsidRPr="00547FC4" w:rsidRDefault="00917036" w:rsidP="00917036">
      <w:pPr>
        <w:jc w:val="both"/>
      </w:pPr>
      <w:r w:rsidRPr="00547FC4">
        <w:t xml:space="preserve"> </w:t>
      </w: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rect id="_x0000_s1046" style="position:absolute;left:0;text-align:left;margin-left:108pt;margin-top:4.75pt;width:4in;height:62.95pt;z-index:251656192" o:regroupid="1">
            <v:textbox style="mso-next-textbox:#_x0000_s1046">
              <w:txbxContent>
                <w:p w:rsidR="00203CC4" w:rsidRPr="00DE076B" w:rsidRDefault="00203CC4" w:rsidP="00917036">
                  <w:pPr>
                    <w:pStyle w:val="ad"/>
                    <w:spacing w:after="0"/>
                    <w:jc w:val="center"/>
                    <w:rPr>
                      <w:color w:val="000000"/>
                    </w:rPr>
                  </w:pPr>
                  <w:r w:rsidRPr="00DE076B">
                    <w:rPr>
                      <w:color w:val="000000"/>
                    </w:rPr>
                    <w:t>На главной странице сайта выбрать рубрику «Электронный каталог», открыть ссылку «Перейти в электронный каталог»</w:t>
                  </w:r>
                </w:p>
                <w:p w:rsidR="00203CC4" w:rsidRDefault="00203CC4" w:rsidP="00917036">
                  <w:pPr>
                    <w:jc w:val="center"/>
                  </w:pPr>
                </w:p>
              </w:txbxContent>
            </v:textbox>
          </v:rect>
        </w:pict>
      </w: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  <w:r w:rsidRPr="00547FC4">
        <w:t xml:space="preserve"> </w:t>
      </w:r>
    </w:p>
    <w:p w:rsidR="00917036" w:rsidRPr="00547FC4" w:rsidRDefault="00A3056B" w:rsidP="00917036">
      <w:pPr>
        <w:jc w:val="both"/>
      </w:pPr>
      <w:r>
        <w:rPr>
          <w:noProof/>
        </w:rPr>
        <w:pict>
          <v:line id="_x0000_s1047" style="position:absolute;left:0;text-align:left;z-index:251657216" from="252pt,6.25pt" to="252pt,51.25pt" o:regroupid="1">
            <v:stroke endarrow="block"/>
          </v:line>
        </w:pict>
      </w: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rect id="_x0000_s1048" style="position:absolute;left:0;text-align:left;margin-left:108pt;margin-top:3.5pt;width:4in;height:30.7pt;z-index:-251658240" o:regroupid="1">
            <v:textbox style="mso-next-textbox:#_x0000_s1048">
              <w:txbxContent>
                <w:p w:rsidR="00203CC4" w:rsidRPr="00DE076B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Регистрация заявителя</w:t>
                  </w:r>
                  <w:r w:rsidRPr="00DE076B">
                    <w:rPr>
                      <w:color w:val="000000"/>
                      <w:sz w:val="24"/>
                      <w:szCs w:val="24"/>
                    </w:rPr>
                    <w:t xml:space="preserve"> (по желанию)</w:t>
                  </w:r>
                </w:p>
              </w:txbxContent>
            </v:textbox>
          </v:rect>
        </w:pict>
      </w: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line id="_x0000_s1049" style="position:absolute;left:0;text-align:left;z-index:-251657216" from="252pt,5.5pt" to="252pt,50.5pt" o:regroupid="1">
            <v:stroke endarrow="block"/>
          </v:line>
        </w:pict>
      </w: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A3056B" w:rsidP="00917036">
      <w:pPr>
        <w:jc w:val="both"/>
      </w:pPr>
      <w:r>
        <w:rPr>
          <w:noProof/>
        </w:rPr>
        <w:pict>
          <v:rect id="_x0000_s1050" style="position:absolute;left:0;text-align:left;margin-left:108pt;margin-top:1.9pt;width:4in;height:41.7pt;flip:y;z-index:-251656192" o:regroupid="1">
            <v:textbox style="mso-next-textbox:#_x0000_s1050">
              <w:txbxContent>
                <w:p w:rsidR="00203CC4" w:rsidRPr="00DE076B" w:rsidRDefault="00203CC4" w:rsidP="009170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Получение </w:t>
                  </w:r>
                  <w:r w:rsidRPr="00DE076B">
                    <w:rPr>
                      <w:color w:val="000000"/>
                      <w:sz w:val="24"/>
                      <w:szCs w:val="24"/>
                    </w:rPr>
                    <w:t xml:space="preserve"> информации (библиографических ресурсов библиотеки), содержащейся в </w:t>
                  </w:r>
                  <w:r>
                    <w:rPr>
                      <w:color w:val="000000"/>
                      <w:sz w:val="24"/>
                      <w:szCs w:val="24"/>
                    </w:rPr>
                    <w:t>СПА и БД</w:t>
                  </w:r>
                </w:p>
              </w:txbxContent>
            </v:textbox>
          </v:rect>
        </w:pict>
      </w: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917036" w:rsidRPr="00547FC4" w:rsidRDefault="00917036" w:rsidP="00917036">
      <w:pPr>
        <w:jc w:val="both"/>
      </w:pPr>
    </w:p>
    <w:p w:rsidR="0039487B" w:rsidRPr="00972E29" w:rsidRDefault="0039487B" w:rsidP="00537152">
      <w:pPr>
        <w:jc w:val="both"/>
      </w:pPr>
    </w:p>
    <w:p w:rsidR="00917036" w:rsidRPr="00972E29" w:rsidRDefault="00917036" w:rsidP="00537152">
      <w:pPr>
        <w:jc w:val="both"/>
      </w:pPr>
    </w:p>
    <w:p w:rsidR="00917036" w:rsidRDefault="00917036" w:rsidP="00537152">
      <w:pPr>
        <w:jc w:val="both"/>
      </w:pPr>
    </w:p>
    <w:p w:rsidR="00203CC4" w:rsidRDefault="00203CC4" w:rsidP="00537152">
      <w:pPr>
        <w:jc w:val="both"/>
      </w:pPr>
    </w:p>
    <w:p w:rsidR="00203CC4" w:rsidRDefault="00203CC4" w:rsidP="00537152">
      <w:pPr>
        <w:jc w:val="both"/>
      </w:pPr>
    </w:p>
    <w:p w:rsidR="00203CC4" w:rsidRDefault="00203CC4" w:rsidP="00537152">
      <w:pPr>
        <w:jc w:val="both"/>
      </w:pPr>
    </w:p>
    <w:p w:rsidR="00624FDC" w:rsidRDefault="00624FDC" w:rsidP="00537152">
      <w:pPr>
        <w:jc w:val="both"/>
      </w:pPr>
    </w:p>
    <w:p w:rsidR="00203CC4" w:rsidRPr="00203CC4" w:rsidRDefault="00203CC4" w:rsidP="00537152">
      <w:pPr>
        <w:jc w:val="both"/>
      </w:pPr>
    </w:p>
    <w:p w:rsidR="00917036" w:rsidRPr="00972E29" w:rsidRDefault="00917036" w:rsidP="00537152">
      <w:pPr>
        <w:jc w:val="both"/>
      </w:pPr>
    </w:p>
    <w:p w:rsidR="00917036" w:rsidRPr="00972E29" w:rsidRDefault="00917036" w:rsidP="00537152">
      <w:pPr>
        <w:jc w:val="both"/>
      </w:pPr>
    </w:p>
    <w:p w:rsidR="00917036" w:rsidRPr="00972E29" w:rsidRDefault="00917036" w:rsidP="00537152">
      <w:pPr>
        <w:jc w:val="both"/>
      </w:pPr>
    </w:p>
    <w:p w:rsidR="001D1003" w:rsidRDefault="001D1003" w:rsidP="001D1003"/>
    <w:p w:rsidR="001D1003" w:rsidRPr="00D75806" w:rsidRDefault="001D1003" w:rsidP="001D10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D1003" w:rsidRPr="00D75806" w:rsidRDefault="001D1003" w:rsidP="001D1003">
      <w:pPr>
        <w:jc w:val="right"/>
        <w:rPr>
          <w:sz w:val="24"/>
          <w:szCs w:val="24"/>
        </w:rPr>
      </w:pPr>
      <w:r w:rsidRPr="00D75806">
        <w:rPr>
          <w:sz w:val="24"/>
          <w:szCs w:val="24"/>
        </w:rPr>
        <w:t>к постановлению</w:t>
      </w:r>
    </w:p>
    <w:p w:rsidR="001D1003" w:rsidRPr="00D75806" w:rsidRDefault="001D1003" w:rsidP="001D1003">
      <w:pPr>
        <w:jc w:val="right"/>
        <w:rPr>
          <w:sz w:val="24"/>
          <w:szCs w:val="24"/>
        </w:rPr>
      </w:pPr>
      <w:r w:rsidRPr="00D75806">
        <w:rPr>
          <w:sz w:val="24"/>
          <w:szCs w:val="24"/>
        </w:rPr>
        <w:t xml:space="preserve">Администрации города </w:t>
      </w:r>
    </w:p>
    <w:p w:rsidR="001D1003" w:rsidRDefault="001D1003" w:rsidP="001D1003">
      <w:pPr>
        <w:jc w:val="right"/>
        <w:rPr>
          <w:sz w:val="24"/>
          <w:szCs w:val="24"/>
        </w:rPr>
      </w:pPr>
      <w:r w:rsidRPr="00D75806">
        <w:rPr>
          <w:sz w:val="24"/>
          <w:szCs w:val="24"/>
        </w:rPr>
        <w:t xml:space="preserve">от </w:t>
      </w:r>
      <w:r w:rsidR="00D73590">
        <w:rPr>
          <w:sz w:val="24"/>
          <w:szCs w:val="24"/>
        </w:rPr>
        <w:t xml:space="preserve"> 30.06.2011 № 1129</w:t>
      </w:r>
    </w:p>
    <w:p w:rsidR="001D1003" w:rsidRPr="007F4BC7" w:rsidRDefault="001D1003" w:rsidP="001D1003">
      <w:pPr>
        <w:rPr>
          <w:sz w:val="24"/>
          <w:szCs w:val="24"/>
        </w:rPr>
      </w:pP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>АДМИНИСТРАТИВНЫЙ РЕГЛАМЕНТ</w:t>
      </w:r>
    </w:p>
    <w:p w:rsidR="001D1003" w:rsidRPr="00D75806" w:rsidRDefault="001D1003" w:rsidP="001D1003">
      <w:pPr>
        <w:jc w:val="center"/>
        <w:rPr>
          <w:sz w:val="24"/>
          <w:szCs w:val="24"/>
        </w:rPr>
      </w:pPr>
      <w:bookmarkStart w:id="29" w:name="OLE_LINK37"/>
      <w:bookmarkStart w:id="30" w:name="OLE_LINK38"/>
      <w:r w:rsidRPr="00D75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 </w:t>
      </w:r>
      <w:r w:rsidRPr="00D75806">
        <w:rPr>
          <w:sz w:val="24"/>
          <w:szCs w:val="24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bookmarkEnd w:id="29"/>
    <w:bookmarkEnd w:id="30"/>
    <w:p w:rsidR="001D1003" w:rsidRPr="00D75806" w:rsidRDefault="001D1003" w:rsidP="001D1003">
      <w:pPr>
        <w:rPr>
          <w:sz w:val="24"/>
          <w:szCs w:val="24"/>
        </w:rPr>
      </w:pP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75806">
        <w:rPr>
          <w:sz w:val="24"/>
          <w:szCs w:val="24"/>
        </w:rPr>
        <w:t>Общие положения</w:t>
      </w:r>
    </w:p>
    <w:p w:rsidR="001D1003" w:rsidRPr="00D75806" w:rsidRDefault="001D1003" w:rsidP="001D1003">
      <w:pPr>
        <w:jc w:val="center"/>
        <w:rPr>
          <w:b/>
          <w:bCs/>
          <w:sz w:val="24"/>
          <w:szCs w:val="24"/>
        </w:rPr>
      </w:pP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1.1. Настоящий </w:t>
      </w:r>
      <w:r>
        <w:rPr>
          <w:sz w:val="24"/>
          <w:szCs w:val="24"/>
        </w:rPr>
        <w:t>а</w:t>
      </w:r>
      <w:r w:rsidRPr="00D75806">
        <w:rPr>
          <w:sz w:val="24"/>
          <w:szCs w:val="24"/>
        </w:rPr>
        <w:t>дминистративный регламент определяет сроки и последовательность действий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«муниципальная услуга»).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1.2. Предоставление муниципальной услуги осуществляется в соответствии с: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1.2.1. Конституцией Российской Федерации;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1.2.2. Гражданским кодексом Российской Федерации;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1.2.3. Федеральным законом от 29.12.1994 № 78-ФЗ «О библиотечном деле»;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1.2.4. Федеральным законом от 06.10.2003 № 131-ФЗ «Об общих принципах организации местного самоуправления в Российской Федерации»;</w:t>
      </w:r>
    </w:p>
    <w:p w:rsidR="001D1003" w:rsidRPr="00D75806" w:rsidRDefault="00D73590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1.2.5. Основами законодательства</w:t>
      </w:r>
      <w:r w:rsidR="001D1003" w:rsidRPr="00D75806">
        <w:rPr>
          <w:sz w:val="24"/>
          <w:szCs w:val="24"/>
        </w:rPr>
        <w:t xml:space="preserve"> </w:t>
      </w:r>
      <w:r w:rsidR="00203CC4">
        <w:rPr>
          <w:sz w:val="24"/>
          <w:szCs w:val="24"/>
        </w:rPr>
        <w:t>Российской Федерации о культуре</w:t>
      </w:r>
      <w:r>
        <w:rPr>
          <w:sz w:val="24"/>
          <w:szCs w:val="24"/>
        </w:rPr>
        <w:t>, утвержденными Верховным Советом Российской Федерации</w:t>
      </w:r>
      <w:r w:rsidR="00203CC4">
        <w:rPr>
          <w:sz w:val="24"/>
          <w:szCs w:val="24"/>
        </w:rPr>
        <w:t xml:space="preserve"> 09.10.1992 № 361</w:t>
      </w:r>
      <w:r>
        <w:rPr>
          <w:sz w:val="24"/>
          <w:szCs w:val="24"/>
        </w:rPr>
        <w:t>2</w:t>
      </w:r>
      <w:r w:rsidR="00203CC4">
        <w:rPr>
          <w:sz w:val="24"/>
          <w:szCs w:val="24"/>
        </w:rPr>
        <w:t>-1</w:t>
      </w:r>
      <w:r w:rsidR="001D1003" w:rsidRPr="00D75806">
        <w:rPr>
          <w:sz w:val="24"/>
          <w:szCs w:val="24"/>
        </w:rPr>
        <w:t>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1.2.6. Фе</w:t>
      </w:r>
      <w:r>
        <w:rPr>
          <w:sz w:val="24"/>
          <w:szCs w:val="24"/>
        </w:rPr>
        <w:t>деральным законом от 29.12.1994</w:t>
      </w:r>
      <w:r w:rsidRPr="00D75806">
        <w:rPr>
          <w:sz w:val="24"/>
          <w:szCs w:val="24"/>
        </w:rPr>
        <w:t xml:space="preserve"> № 77-ФЗ «Об обязательном экземпляре  документов»;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1.2.7. Фед</w:t>
      </w:r>
      <w:r>
        <w:rPr>
          <w:sz w:val="24"/>
          <w:szCs w:val="24"/>
        </w:rPr>
        <w:t>еральным законом от 27.07.2006 №</w:t>
      </w:r>
      <w:r w:rsidRPr="00D75806">
        <w:rPr>
          <w:sz w:val="24"/>
          <w:szCs w:val="24"/>
        </w:rPr>
        <w:t xml:space="preserve"> 149-ФЗ «Об информации, информационных технологиях и о защите информации»;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1.2.8. Федеральным законо</w:t>
      </w:r>
      <w:r>
        <w:rPr>
          <w:sz w:val="24"/>
          <w:szCs w:val="24"/>
        </w:rPr>
        <w:t>м от 09.02.2009 № 8-ФЗ «</w:t>
      </w:r>
      <w:r w:rsidRPr="00D75806">
        <w:rPr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sz w:val="24"/>
          <w:szCs w:val="24"/>
        </w:rPr>
        <w:t>органов местного самоуправления»</w:t>
      </w:r>
      <w:r w:rsidRPr="00D75806">
        <w:rPr>
          <w:sz w:val="24"/>
          <w:szCs w:val="24"/>
        </w:rPr>
        <w:t>;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1.2.9. Федеральным законом от 27.07.2010 № 210-ФЗ «Об организации предоставления государственных и муниципальных услуг»;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rStyle w:val="jip"/>
          <w:sz w:val="24"/>
          <w:szCs w:val="24"/>
        </w:rPr>
        <w:t>1.2.10.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1.2.11. распоряжением Правительства</w:t>
      </w:r>
      <w:r>
        <w:rPr>
          <w:sz w:val="24"/>
          <w:szCs w:val="24"/>
        </w:rPr>
        <w:t xml:space="preserve"> Российской Федерации от 17.12.</w:t>
      </w:r>
      <w:r w:rsidRPr="00D75806">
        <w:rPr>
          <w:sz w:val="24"/>
          <w:szCs w:val="24"/>
        </w:rPr>
        <w:t>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1.2.12.</w:t>
      </w:r>
      <w:r>
        <w:rPr>
          <w:sz w:val="24"/>
          <w:szCs w:val="24"/>
        </w:rPr>
        <w:t> р</w:t>
      </w:r>
      <w:r w:rsidRPr="00D75806">
        <w:rPr>
          <w:sz w:val="24"/>
          <w:szCs w:val="24"/>
        </w:rPr>
        <w:t>уководством по краеведческой деятельности муниципальных публичных библиотек (централизованных библиотечных систем): принято Конференцией РБА на X Ежегодной сессии 27.05.2005 (С.-Петербург);</w:t>
      </w:r>
    </w:p>
    <w:p w:rsidR="001D1003" w:rsidRPr="000F7677" w:rsidRDefault="001D1003" w:rsidP="001D1003">
      <w:pPr>
        <w:ind w:firstLine="708"/>
        <w:jc w:val="both"/>
        <w:rPr>
          <w:sz w:val="24"/>
          <w:szCs w:val="24"/>
        </w:rPr>
      </w:pPr>
      <w:r w:rsidRPr="000F7677">
        <w:rPr>
          <w:sz w:val="24"/>
          <w:szCs w:val="24"/>
        </w:rPr>
        <w:t>1.2.13. Государственными и отраслевыми стандартами по библиотечной и информационной деятельности (СИБИД);</w:t>
      </w:r>
    </w:p>
    <w:p w:rsidR="001D1003" w:rsidRPr="000F7677" w:rsidRDefault="001D1003" w:rsidP="001D1003">
      <w:pPr>
        <w:ind w:firstLine="708"/>
        <w:jc w:val="both"/>
        <w:rPr>
          <w:sz w:val="24"/>
          <w:szCs w:val="24"/>
        </w:rPr>
      </w:pPr>
      <w:r w:rsidRPr="000F7677">
        <w:rPr>
          <w:sz w:val="24"/>
          <w:szCs w:val="24"/>
        </w:rPr>
        <w:t>1.2.14. Областным законом Ростовской области от 22.10.2004 № 177-ЗС «О культуре»;</w:t>
      </w:r>
    </w:p>
    <w:p w:rsidR="001D1003" w:rsidRPr="000F7677" w:rsidRDefault="001D1003" w:rsidP="001D1003">
      <w:pPr>
        <w:ind w:firstLine="708"/>
        <w:jc w:val="both"/>
        <w:rPr>
          <w:sz w:val="24"/>
          <w:szCs w:val="24"/>
        </w:rPr>
      </w:pPr>
      <w:r w:rsidRPr="000F7677">
        <w:rPr>
          <w:sz w:val="24"/>
          <w:szCs w:val="24"/>
        </w:rPr>
        <w:t>1.2.15. постановлением Администрации Ростовской области от 10.08.2010 № 102 «О государственных информационных системах «Региональный реестр государственных услуг (функций) Ростовской области» и «Региональный портал государственных услуг (функций) Ростовской области»;</w:t>
      </w:r>
    </w:p>
    <w:p w:rsidR="001D1003" w:rsidRPr="000F7677" w:rsidRDefault="001D1003" w:rsidP="001D1003">
      <w:pPr>
        <w:ind w:firstLine="708"/>
        <w:jc w:val="both"/>
        <w:rPr>
          <w:sz w:val="24"/>
          <w:szCs w:val="24"/>
        </w:rPr>
      </w:pPr>
      <w:r w:rsidRPr="000F7677">
        <w:rPr>
          <w:sz w:val="24"/>
          <w:szCs w:val="24"/>
        </w:rPr>
        <w:t>1.2.16. распоряжением Администрации города от 21.09.2010 № 131 «Об утверждении Плана перехода на предоставление в электронном виде муниципальных услуг (функций) в городе Новочеркасске»;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lastRenderedPageBreak/>
        <w:t>1.2.17.</w:t>
      </w:r>
      <w:r>
        <w:rPr>
          <w:sz w:val="24"/>
          <w:szCs w:val="24"/>
        </w:rPr>
        <w:t> </w:t>
      </w:r>
      <w:r w:rsidR="00D73590">
        <w:rPr>
          <w:sz w:val="24"/>
          <w:szCs w:val="24"/>
        </w:rPr>
        <w:t>Уставом М</w:t>
      </w:r>
      <w:r w:rsidRPr="00D75806">
        <w:rPr>
          <w:sz w:val="24"/>
          <w:szCs w:val="24"/>
        </w:rPr>
        <w:t>униципального учреждения «Новочеркасская централизованная библиотечная система»;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1.2.18.</w:t>
      </w:r>
      <w:r>
        <w:rPr>
          <w:sz w:val="24"/>
          <w:szCs w:val="24"/>
        </w:rPr>
        <w:t> Правилами пользования услугами М</w:t>
      </w:r>
      <w:r w:rsidRPr="00D75806">
        <w:rPr>
          <w:sz w:val="24"/>
          <w:szCs w:val="24"/>
        </w:rPr>
        <w:t>униципального учреждения «Новочеркасская централизованная библиотечная система»;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1.2.19.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Положениями об отделах, должностными инструкциями библиотечного персонала.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1.3.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Муниципальную функцию по обеспечению предоставления муниципальной услуги выполняет Управление культуры и искусства Администрации города.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1.4. Муниципальную услугу</w:t>
      </w:r>
      <w:r>
        <w:rPr>
          <w:sz w:val="24"/>
          <w:szCs w:val="24"/>
        </w:rPr>
        <w:t xml:space="preserve"> непосредственно предоставляет М</w:t>
      </w:r>
      <w:r w:rsidRPr="00D75806">
        <w:rPr>
          <w:sz w:val="24"/>
          <w:szCs w:val="24"/>
        </w:rPr>
        <w:t xml:space="preserve">униципальное учреждение «Новочеркасская централизованная библиотечная система» (далее – </w:t>
      </w:r>
      <w:r w:rsidR="00D73590">
        <w:rPr>
          <w:sz w:val="24"/>
          <w:szCs w:val="24"/>
        </w:rPr>
        <w:t>«</w:t>
      </w:r>
      <w:r w:rsidRPr="00D75806">
        <w:rPr>
          <w:sz w:val="24"/>
          <w:szCs w:val="24"/>
        </w:rPr>
        <w:t>МУ НЦБС</w:t>
      </w:r>
      <w:r w:rsidR="00D73590">
        <w:rPr>
          <w:sz w:val="24"/>
          <w:szCs w:val="24"/>
        </w:rPr>
        <w:t>»</w:t>
      </w:r>
      <w:r w:rsidRPr="00D758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1.5.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Получателями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религии; юридические лица независимо от их формы собственности</w:t>
      </w:r>
      <w:r w:rsidR="00203CC4">
        <w:rPr>
          <w:sz w:val="24"/>
          <w:szCs w:val="24"/>
        </w:rPr>
        <w:t xml:space="preserve"> (далее – «заявители»)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1.6. Конечным результатом предоставления муниципальной услуги является доступ к электронным копиям оцифрованны</w:t>
      </w:r>
      <w:r w:rsidR="00D73590">
        <w:rPr>
          <w:sz w:val="24"/>
          <w:szCs w:val="24"/>
        </w:rPr>
        <w:t>х изданий, хранящим</w:t>
      </w:r>
      <w:r w:rsidRPr="00D75806">
        <w:rPr>
          <w:sz w:val="24"/>
          <w:szCs w:val="24"/>
        </w:rPr>
        <w:t>ся в библиотеке.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>2. Требования к порядку предоставления муниципальной услуги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A1026D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="00203CC4">
        <w:rPr>
          <w:sz w:val="24"/>
          <w:szCs w:val="24"/>
        </w:rPr>
        <w:t>Информация о порядке предоставления</w:t>
      </w:r>
      <w:r w:rsidRPr="00D75806">
        <w:rPr>
          <w:sz w:val="24"/>
          <w:szCs w:val="24"/>
        </w:rPr>
        <w:t xml:space="preserve"> муниципальных услуг предостав</w:t>
      </w:r>
      <w:r w:rsidR="00203CC4">
        <w:rPr>
          <w:sz w:val="24"/>
          <w:szCs w:val="24"/>
        </w:rPr>
        <w:t>ляется заявителю</w:t>
      </w:r>
      <w:r w:rsidRPr="00D75806">
        <w:rPr>
          <w:sz w:val="24"/>
          <w:szCs w:val="24"/>
        </w:rPr>
        <w:t xml:space="preserve"> при обращении за услугой в МУ НЦБС по телефону, электронной почте, а также </w:t>
      </w:r>
      <w:r w:rsidRPr="00A1026D">
        <w:rPr>
          <w:sz w:val="24"/>
          <w:szCs w:val="24"/>
        </w:rPr>
        <w:t xml:space="preserve">на официальном интернет-сайте </w:t>
      </w:r>
      <w:r w:rsidR="00203CC4" w:rsidRPr="00D75806">
        <w:rPr>
          <w:sz w:val="24"/>
          <w:szCs w:val="24"/>
        </w:rPr>
        <w:t xml:space="preserve">МУ НЦБС </w:t>
      </w:r>
      <w:r w:rsidRPr="00A1026D">
        <w:rPr>
          <w:sz w:val="24"/>
          <w:szCs w:val="24"/>
        </w:rPr>
        <w:t>(</w:t>
      </w:r>
      <w:hyperlink r:id="rId12" w:history="1">
        <w:r w:rsidRPr="00A1026D">
          <w:rPr>
            <w:rStyle w:val="ac"/>
            <w:sz w:val="24"/>
            <w:szCs w:val="24"/>
            <w:lang w:val="en-US"/>
          </w:rPr>
          <w:t>www</w:t>
        </w:r>
        <w:r w:rsidRPr="00A1026D">
          <w:rPr>
            <w:rStyle w:val="ac"/>
            <w:sz w:val="24"/>
            <w:szCs w:val="24"/>
          </w:rPr>
          <w:t>.cbs-novoch.ru</w:t>
        </w:r>
      </w:hyperlink>
      <w:r w:rsidRPr="00A1026D">
        <w:rPr>
          <w:sz w:val="24"/>
          <w:szCs w:val="24"/>
        </w:rPr>
        <w:t>).</w:t>
      </w:r>
    </w:p>
    <w:p w:rsidR="001D1003" w:rsidRPr="00A1026D" w:rsidRDefault="001D1003" w:rsidP="001D1003">
      <w:pPr>
        <w:ind w:firstLine="708"/>
        <w:jc w:val="both"/>
        <w:rPr>
          <w:sz w:val="24"/>
          <w:szCs w:val="24"/>
        </w:rPr>
      </w:pPr>
      <w:r w:rsidRPr="00A1026D">
        <w:rPr>
          <w:sz w:val="24"/>
          <w:szCs w:val="24"/>
        </w:rPr>
        <w:t xml:space="preserve">2.2. Информация о местонахождении, почтовый адрес, телефон, график работ муниципальных библиотек города приводится в приложении 1 к настоящему административному регламенту. Адрес официального Интернет-сайта МУ НЦБС: </w:t>
      </w:r>
      <w:r w:rsidRPr="00A1026D">
        <w:rPr>
          <w:sz w:val="24"/>
          <w:szCs w:val="24"/>
        </w:rPr>
        <w:br/>
      </w:r>
      <w:hyperlink r:id="rId13" w:history="1">
        <w:r w:rsidRPr="00A1026D">
          <w:rPr>
            <w:rStyle w:val="ac"/>
            <w:sz w:val="24"/>
            <w:szCs w:val="24"/>
            <w:lang w:val="en-US"/>
          </w:rPr>
          <w:t>www</w:t>
        </w:r>
        <w:r w:rsidRPr="00A1026D">
          <w:rPr>
            <w:rStyle w:val="ac"/>
            <w:sz w:val="24"/>
            <w:szCs w:val="24"/>
          </w:rPr>
          <w:t>.cbs-novoch.ru</w:t>
        </w:r>
      </w:hyperlink>
      <w:r w:rsidRPr="00A1026D">
        <w:rPr>
          <w:sz w:val="24"/>
          <w:szCs w:val="24"/>
        </w:rPr>
        <w:t>.</w:t>
      </w:r>
    </w:p>
    <w:p w:rsidR="001D1003" w:rsidRPr="007F4BC7" w:rsidRDefault="001D1003" w:rsidP="001D1003">
      <w:pPr>
        <w:ind w:firstLine="708"/>
        <w:jc w:val="both"/>
        <w:rPr>
          <w:sz w:val="24"/>
          <w:szCs w:val="24"/>
        </w:rPr>
      </w:pPr>
      <w:r w:rsidRPr="007F4BC7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7F4BC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F4BC7">
        <w:rPr>
          <w:sz w:val="24"/>
          <w:szCs w:val="24"/>
        </w:rPr>
        <w:t xml:space="preserve">Основными требованиями к информированию </w:t>
      </w:r>
      <w:r w:rsidR="00203CC4">
        <w:rPr>
          <w:sz w:val="24"/>
          <w:szCs w:val="24"/>
        </w:rPr>
        <w:t>заявителей</w:t>
      </w:r>
      <w:r w:rsidRPr="007F4BC7">
        <w:rPr>
          <w:sz w:val="24"/>
          <w:szCs w:val="24"/>
        </w:rPr>
        <w:t xml:space="preserve"> о порядке </w:t>
      </w:r>
      <w:r w:rsidRPr="007F4BC7">
        <w:rPr>
          <w:spacing w:val="5"/>
          <w:sz w:val="24"/>
          <w:szCs w:val="24"/>
        </w:rPr>
        <w:t>предоставления муниципальной услуги являются</w:t>
      </w:r>
      <w:r w:rsidRPr="007F4BC7">
        <w:rPr>
          <w:sz w:val="24"/>
          <w:szCs w:val="24"/>
        </w:rPr>
        <w:t>:</w:t>
      </w:r>
    </w:p>
    <w:p w:rsidR="001D1003" w:rsidRPr="007F4BC7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7F4BC7">
        <w:rPr>
          <w:sz w:val="24"/>
          <w:szCs w:val="24"/>
        </w:rPr>
        <w:t>компетентность специалиста МУ НЦБС, оказывающего услугу;</w:t>
      </w:r>
    </w:p>
    <w:p w:rsidR="001D1003" w:rsidRPr="00D75806" w:rsidRDefault="001D1003" w:rsidP="001D1003">
      <w:pPr>
        <w:pStyle w:val="ConsPlusNormal"/>
        <w:widowControl/>
        <w:ind w:firstLine="708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D75806">
        <w:rPr>
          <w:rFonts w:ascii="Times New Roman" w:hAnsi="Times New Roman" w:cs="Times New Roman"/>
          <w:sz w:val="24"/>
          <w:szCs w:val="24"/>
        </w:rPr>
        <w:t>полнота, доступность, четкость в изложении информации.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75806">
        <w:rPr>
          <w:sz w:val="24"/>
          <w:szCs w:val="24"/>
        </w:rPr>
        <w:t xml:space="preserve">. Индивидуальное устное информирование </w:t>
      </w:r>
      <w:r w:rsidR="00D73590">
        <w:rPr>
          <w:sz w:val="24"/>
          <w:szCs w:val="24"/>
        </w:rPr>
        <w:t>заявителей</w:t>
      </w:r>
      <w:r w:rsidRPr="00D75806">
        <w:rPr>
          <w:sz w:val="24"/>
          <w:szCs w:val="24"/>
        </w:rPr>
        <w:t xml:space="preserve">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Pr="00D75806">
        <w:rPr>
          <w:sz w:val="24"/>
          <w:szCs w:val="24"/>
        </w:rPr>
        <w:t xml:space="preserve"> обеспечивается должностными лицами МУ НЦБС лично,  по телефону.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D75806">
        <w:rPr>
          <w:sz w:val="24"/>
          <w:szCs w:val="24"/>
        </w:rPr>
        <w:t xml:space="preserve">. При ответе на телефонные звонки должностное лицо, сняв трубку, должно назвать фамилию, имя, отчество, занимаемую должность и наименование структурного подразделения МУ НЦБС и предложить </w:t>
      </w:r>
      <w:r w:rsidR="00203CC4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 xml:space="preserve"> представиться и изложить суть вопроса.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D75806">
        <w:rPr>
          <w:sz w:val="24"/>
          <w:szCs w:val="24"/>
        </w:rPr>
        <w:t>. Должност</w:t>
      </w:r>
      <w:r w:rsidR="00203CC4">
        <w:rPr>
          <w:sz w:val="24"/>
          <w:szCs w:val="24"/>
        </w:rPr>
        <w:t>ные лица МУ НЦБС при общении с заявителем</w:t>
      </w:r>
      <w:r w:rsidRPr="00D75806">
        <w:rPr>
          <w:sz w:val="24"/>
          <w:szCs w:val="24"/>
        </w:rPr>
        <w:t xml:space="preserve"> (по телефону или лично) должны корректно и внимательно относиться к </w:t>
      </w:r>
      <w:r w:rsidR="00D73590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 xml:space="preserve"> не унижая его чести и достоинства. Устное информирование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Pr="00D75806">
        <w:rPr>
          <w:sz w:val="24"/>
          <w:szCs w:val="24"/>
        </w:rPr>
        <w:t xml:space="preserve"> должно проводиться с использованием официально-делового стиля речи.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D75806">
        <w:rPr>
          <w:sz w:val="24"/>
          <w:szCs w:val="24"/>
        </w:rPr>
        <w:t xml:space="preserve">. Должностные лица МУ НЦБС, осуществляющие устное информирование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Pr="00D75806">
        <w:rPr>
          <w:sz w:val="24"/>
          <w:szCs w:val="24"/>
        </w:rPr>
        <w:t>, не вправе осуществлят</w:t>
      </w:r>
      <w:r w:rsidR="00203CC4">
        <w:rPr>
          <w:sz w:val="24"/>
          <w:szCs w:val="24"/>
        </w:rPr>
        <w:t>ь консультирование заявителей</w:t>
      </w:r>
      <w:r w:rsidRPr="00D75806">
        <w:rPr>
          <w:sz w:val="24"/>
          <w:szCs w:val="24"/>
        </w:rPr>
        <w:t xml:space="preserve">, выходящее за рамки стандартных процедур и условий предоставления </w:t>
      </w:r>
      <w:r w:rsidRPr="00D75806">
        <w:rPr>
          <w:spacing w:val="5"/>
          <w:sz w:val="24"/>
          <w:szCs w:val="24"/>
        </w:rPr>
        <w:t>муниципальной услуги</w:t>
      </w:r>
      <w:r w:rsidRPr="00D75806">
        <w:rPr>
          <w:sz w:val="24"/>
          <w:szCs w:val="24"/>
        </w:rPr>
        <w:t xml:space="preserve"> и прямо или косвенно влияющее на индивидуальные решения</w:t>
      </w:r>
      <w:r w:rsidR="00203CC4">
        <w:rPr>
          <w:sz w:val="24"/>
          <w:szCs w:val="24"/>
        </w:rPr>
        <w:t xml:space="preserve"> заявителей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 xml:space="preserve">Должностное лицо МУ НЦБС, осуществляющее индивидуальное устное информирование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Pr="00D75806">
        <w:rPr>
          <w:sz w:val="24"/>
          <w:szCs w:val="24"/>
        </w:rPr>
        <w:t>:</w:t>
      </w:r>
    </w:p>
    <w:p w:rsidR="001D1003" w:rsidRPr="00D75806" w:rsidRDefault="001D1003" w:rsidP="001D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D75806">
        <w:rPr>
          <w:sz w:val="24"/>
          <w:szCs w:val="24"/>
        </w:rPr>
        <w:t>должно принять все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1D1003" w:rsidRPr="00D75806" w:rsidRDefault="001D1003" w:rsidP="001D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D75806">
        <w:rPr>
          <w:sz w:val="24"/>
          <w:szCs w:val="24"/>
        </w:rPr>
        <w:t xml:space="preserve">может предложить </w:t>
      </w:r>
      <w:r w:rsidR="00D73590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 xml:space="preserve"> обратиться в письменном виде за необходимой информацией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="00203CC4">
        <w:rPr>
          <w:spacing w:val="5"/>
          <w:sz w:val="24"/>
          <w:szCs w:val="24"/>
        </w:rPr>
        <w:t>,</w:t>
      </w:r>
      <w:r w:rsidRPr="00D75806">
        <w:rPr>
          <w:sz w:val="24"/>
          <w:szCs w:val="24"/>
        </w:rPr>
        <w:t xml:space="preserve"> либо назначить другое удобное для него время для устного информирования о порядке </w:t>
      </w:r>
      <w:r w:rsidRPr="00D75806">
        <w:rPr>
          <w:spacing w:val="5"/>
          <w:sz w:val="24"/>
          <w:szCs w:val="24"/>
        </w:rPr>
        <w:t>предоставления муниципальной услуги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9. </w:t>
      </w:r>
      <w:r w:rsidRPr="00D75806">
        <w:rPr>
          <w:sz w:val="24"/>
          <w:szCs w:val="24"/>
        </w:rPr>
        <w:t xml:space="preserve">Индивидуальное письменное информирование </w:t>
      </w:r>
      <w:r w:rsidR="00203CC4">
        <w:rPr>
          <w:sz w:val="24"/>
          <w:szCs w:val="24"/>
        </w:rPr>
        <w:t>заявителей</w:t>
      </w:r>
      <w:r w:rsidRPr="00D75806">
        <w:rPr>
          <w:sz w:val="24"/>
          <w:szCs w:val="24"/>
        </w:rPr>
        <w:t xml:space="preserve"> о порядке </w:t>
      </w:r>
      <w:r w:rsidRPr="00D75806">
        <w:rPr>
          <w:spacing w:val="5"/>
          <w:sz w:val="24"/>
          <w:szCs w:val="24"/>
        </w:rPr>
        <w:t xml:space="preserve">предоставления </w:t>
      </w:r>
      <w:r w:rsidRPr="00D75806">
        <w:rPr>
          <w:spacing w:val="5"/>
          <w:sz w:val="24"/>
          <w:szCs w:val="24"/>
        </w:rPr>
        <w:lastRenderedPageBreak/>
        <w:t xml:space="preserve">муниципальной услуги, обратившихся в </w:t>
      </w:r>
      <w:r w:rsidRPr="00D75806">
        <w:rPr>
          <w:sz w:val="24"/>
          <w:szCs w:val="24"/>
        </w:rPr>
        <w:t>МУ НЦБС</w:t>
      </w:r>
      <w:r w:rsidRPr="00D75806">
        <w:rPr>
          <w:spacing w:val="5"/>
          <w:sz w:val="24"/>
          <w:szCs w:val="24"/>
        </w:rPr>
        <w:t xml:space="preserve">, </w:t>
      </w:r>
      <w:r w:rsidRPr="00D75806">
        <w:rPr>
          <w:sz w:val="24"/>
          <w:szCs w:val="24"/>
        </w:rPr>
        <w:t xml:space="preserve"> осуществляется путем направления ответов почтовым отправлением, электронной почтой или размещением на официальном Интернет-сайте МУ НЦБС. 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D75806">
        <w:rPr>
          <w:sz w:val="24"/>
          <w:szCs w:val="24"/>
        </w:rPr>
        <w:t>. Если должностное лицо МУ НЦ</w:t>
      </w:r>
      <w:r w:rsidR="00203CC4">
        <w:rPr>
          <w:sz w:val="24"/>
          <w:szCs w:val="24"/>
        </w:rPr>
        <w:t>БС не может ответить на вопрос заявителя</w:t>
      </w:r>
      <w:r w:rsidRPr="00D75806">
        <w:rPr>
          <w:sz w:val="24"/>
          <w:szCs w:val="24"/>
        </w:rPr>
        <w:t xml:space="preserve"> самостоятельно, а также в целях установления обоснованности доводов </w:t>
      </w:r>
      <w:r w:rsidR="00203CC4">
        <w:rPr>
          <w:sz w:val="24"/>
          <w:szCs w:val="24"/>
        </w:rPr>
        <w:t>заявителя</w:t>
      </w:r>
      <w:r w:rsidRPr="00D75806">
        <w:rPr>
          <w:sz w:val="24"/>
          <w:szCs w:val="24"/>
        </w:rPr>
        <w:t xml:space="preserve"> и принятия мер по восстановлению или защите нарушенных прав, свобод и законных интересов </w:t>
      </w:r>
      <w:r w:rsidR="00203CC4">
        <w:rPr>
          <w:sz w:val="24"/>
          <w:szCs w:val="24"/>
        </w:rPr>
        <w:t>заявителя</w:t>
      </w:r>
      <w:r w:rsidRPr="00D75806">
        <w:rPr>
          <w:sz w:val="24"/>
          <w:szCs w:val="24"/>
        </w:rPr>
        <w:t xml:space="preserve">, может предложить </w:t>
      </w:r>
      <w:r w:rsidR="00203CC4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>, обратиться письменно, либо назначить другое удобное для него время для ответа на его устное обращение.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 xml:space="preserve">Ответы на письменные обращения </w:t>
      </w:r>
      <w:r w:rsidR="00203CC4">
        <w:rPr>
          <w:sz w:val="24"/>
          <w:szCs w:val="24"/>
        </w:rPr>
        <w:t>заявителей</w:t>
      </w:r>
      <w:r w:rsidRPr="00D75806">
        <w:rPr>
          <w:sz w:val="24"/>
          <w:szCs w:val="24"/>
        </w:rPr>
        <w:t>, поступившие почтовой, факсимильной связью, по электронной почте или на официальный Интернет-сайт МУ НЦБС, направляются в письменном виде почтовым отправлением или по электронной почте.</w:t>
      </w:r>
    </w:p>
    <w:p w:rsidR="001D1003" w:rsidRPr="00D75806" w:rsidRDefault="001D1003" w:rsidP="001D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Ответы на пи</w:t>
      </w:r>
      <w:r w:rsidR="00203CC4">
        <w:rPr>
          <w:sz w:val="24"/>
          <w:szCs w:val="24"/>
        </w:rPr>
        <w:t>сьменные обращения заявителей</w:t>
      </w:r>
      <w:r w:rsidRPr="00D75806">
        <w:rPr>
          <w:sz w:val="24"/>
          <w:szCs w:val="24"/>
        </w:rPr>
        <w:t>, должны содержать: дату документа, регистрационный номер документа,</w:t>
      </w:r>
      <w:r w:rsidR="00203CC4">
        <w:rPr>
          <w:sz w:val="24"/>
          <w:szCs w:val="24"/>
        </w:rPr>
        <w:t xml:space="preserve"> фамилию и инициалы заявителя</w:t>
      </w:r>
      <w:r w:rsidRPr="00D75806">
        <w:rPr>
          <w:sz w:val="24"/>
          <w:szCs w:val="24"/>
        </w:rPr>
        <w:t>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 и номер телефона исполнителя.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Публичное устное информирование осуществляется с привлечением средс</w:t>
      </w:r>
      <w:r w:rsidR="00203CC4">
        <w:rPr>
          <w:sz w:val="24"/>
          <w:szCs w:val="24"/>
        </w:rPr>
        <w:t>тв массовой информации (далее - «</w:t>
      </w:r>
      <w:r w:rsidRPr="00D75806">
        <w:rPr>
          <w:sz w:val="24"/>
          <w:szCs w:val="24"/>
        </w:rPr>
        <w:t>СМИ</w:t>
      </w:r>
      <w:r w:rsidR="00203CC4">
        <w:rPr>
          <w:sz w:val="24"/>
          <w:szCs w:val="24"/>
        </w:rPr>
        <w:t>»</w:t>
      </w:r>
      <w:r w:rsidRPr="00D75806">
        <w:rPr>
          <w:sz w:val="24"/>
          <w:szCs w:val="24"/>
        </w:rPr>
        <w:t xml:space="preserve">) - радио, телевидения. Публичное письменное информирование осуществляется путем публикации (размещения) информационных материалов в печатных СМИ, на Интернет-сайте МУ НЦБС.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D75806">
        <w:rPr>
          <w:sz w:val="24"/>
          <w:szCs w:val="24"/>
        </w:rPr>
        <w:t>. Сроки предоставления</w:t>
      </w:r>
      <w:r>
        <w:rPr>
          <w:sz w:val="24"/>
          <w:szCs w:val="24"/>
        </w:rPr>
        <w:t xml:space="preserve"> муниципальной услуги: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14.1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с</w:t>
      </w:r>
      <w:r w:rsidRPr="00D75806">
        <w:rPr>
          <w:sz w:val="24"/>
          <w:szCs w:val="24"/>
        </w:rPr>
        <w:t>рок предоставления муниципальной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муниципальной услуги, соответству</w:t>
      </w:r>
      <w:r w:rsidR="00203CC4">
        <w:rPr>
          <w:sz w:val="24"/>
          <w:szCs w:val="24"/>
        </w:rPr>
        <w:t>ющего обращения от заявителя</w:t>
      </w:r>
      <w:r>
        <w:rPr>
          <w:sz w:val="24"/>
          <w:szCs w:val="24"/>
        </w:rPr>
        <w:t>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D75806">
        <w:rPr>
          <w:sz w:val="24"/>
          <w:szCs w:val="24"/>
        </w:rPr>
        <w:t>.2.</w:t>
      </w:r>
      <w:r>
        <w:rPr>
          <w:sz w:val="24"/>
          <w:szCs w:val="24"/>
        </w:rPr>
        <w:t> в</w:t>
      </w:r>
      <w:r w:rsidRPr="00D75806">
        <w:rPr>
          <w:sz w:val="24"/>
          <w:szCs w:val="24"/>
        </w:rPr>
        <w:t xml:space="preserve">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</w:t>
      </w:r>
      <w:r>
        <w:rPr>
          <w:sz w:val="24"/>
          <w:szCs w:val="24"/>
        </w:rPr>
        <w:t>я действия данных обстоятельств;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D75806">
        <w:rPr>
          <w:sz w:val="24"/>
          <w:szCs w:val="24"/>
        </w:rPr>
        <w:t>.3.</w:t>
      </w:r>
      <w:r>
        <w:rPr>
          <w:sz w:val="24"/>
          <w:szCs w:val="24"/>
        </w:rPr>
        <w:t> о</w:t>
      </w:r>
      <w:r w:rsidRPr="00D75806">
        <w:rPr>
          <w:sz w:val="24"/>
          <w:szCs w:val="24"/>
        </w:rPr>
        <w:t xml:space="preserve">б увеличении срока предоставления муниципальной услуги </w:t>
      </w:r>
      <w:r w:rsidR="00203CC4">
        <w:rPr>
          <w:sz w:val="24"/>
          <w:szCs w:val="24"/>
        </w:rPr>
        <w:t>заявитель</w:t>
      </w:r>
      <w:r w:rsidRPr="00D75806">
        <w:rPr>
          <w:sz w:val="24"/>
          <w:szCs w:val="24"/>
        </w:rPr>
        <w:t xml:space="preserve"> информируется в течение 3 рабочих дней с момента наступления о</w:t>
      </w:r>
      <w:r>
        <w:rPr>
          <w:sz w:val="24"/>
          <w:szCs w:val="24"/>
        </w:rPr>
        <w:t>бстоятельств непреодолимой силы;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D75806">
        <w:rPr>
          <w:sz w:val="24"/>
          <w:szCs w:val="24"/>
        </w:rPr>
        <w:t>.4.</w:t>
      </w:r>
      <w:r>
        <w:rPr>
          <w:sz w:val="24"/>
          <w:szCs w:val="24"/>
        </w:rPr>
        <w:t> о</w:t>
      </w:r>
      <w:r w:rsidRPr="00D75806">
        <w:rPr>
          <w:sz w:val="24"/>
          <w:szCs w:val="24"/>
        </w:rPr>
        <w:t>жидание в очереди при обращении за услугой не должно превышать 30 минут.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15</w:t>
      </w:r>
      <w:r w:rsidRPr="00D75806">
        <w:rPr>
          <w:sz w:val="24"/>
          <w:szCs w:val="24"/>
        </w:rPr>
        <w:t>. В предоставлении муниципальной услуги может быть отказано, если: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Pr="00D75806">
        <w:rPr>
          <w:sz w:val="24"/>
          <w:szCs w:val="24"/>
        </w:rPr>
        <w:t>представлен неполный комплект документов, требуемых  в соответствии  с  п</w:t>
      </w:r>
      <w:r w:rsidR="003D121B">
        <w:rPr>
          <w:sz w:val="24"/>
          <w:szCs w:val="24"/>
        </w:rPr>
        <w:t>унктом 2.18</w:t>
      </w:r>
      <w:r w:rsidRPr="00D75806">
        <w:rPr>
          <w:sz w:val="24"/>
          <w:szCs w:val="24"/>
        </w:rPr>
        <w:t>.</w:t>
      </w:r>
      <w:r w:rsidR="003D121B">
        <w:rPr>
          <w:sz w:val="24"/>
          <w:szCs w:val="24"/>
        </w:rPr>
        <w:t xml:space="preserve"> и 2.19</w:t>
      </w:r>
      <w:r w:rsidRPr="00D75806">
        <w:rPr>
          <w:sz w:val="24"/>
          <w:szCs w:val="24"/>
        </w:rPr>
        <w:t>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2.15.2. </w:t>
      </w:r>
      <w:r w:rsidR="003D121B">
        <w:rPr>
          <w:sz w:val="24"/>
          <w:szCs w:val="24"/>
        </w:rPr>
        <w:t>заявитель</w:t>
      </w:r>
      <w:r w:rsidRPr="00D75806">
        <w:rPr>
          <w:sz w:val="24"/>
          <w:szCs w:val="24"/>
        </w:rPr>
        <w:t xml:space="preserve"> нарушил правила пользования МУ НЦБС или причинил ущерб библиотеке; </w:t>
      </w:r>
    </w:p>
    <w:p w:rsidR="001D1003" w:rsidRDefault="001D1003" w:rsidP="001D10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2.15.3. </w:t>
      </w:r>
      <w:r w:rsidRPr="00D75806">
        <w:rPr>
          <w:sz w:val="24"/>
          <w:szCs w:val="24"/>
        </w:rPr>
        <w:t xml:space="preserve">произошли технические неполадки на серверном оборудовании и/или технические </w:t>
      </w:r>
    </w:p>
    <w:p w:rsidR="001D1003" w:rsidRPr="001E73EA" w:rsidRDefault="001D1003" w:rsidP="001D1003">
      <w:pPr>
        <w:jc w:val="both"/>
        <w:rPr>
          <w:sz w:val="24"/>
          <w:szCs w:val="24"/>
        </w:rPr>
      </w:pPr>
      <w:r w:rsidRPr="001E73EA">
        <w:rPr>
          <w:sz w:val="24"/>
          <w:szCs w:val="24"/>
        </w:rPr>
        <w:t xml:space="preserve">проблемы </w:t>
      </w:r>
      <w:r w:rsidR="003D121B">
        <w:rPr>
          <w:sz w:val="24"/>
          <w:szCs w:val="24"/>
        </w:rPr>
        <w:t>в сети</w:t>
      </w:r>
      <w:r w:rsidRPr="001E73EA">
        <w:rPr>
          <w:sz w:val="24"/>
          <w:szCs w:val="24"/>
        </w:rPr>
        <w:t xml:space="preserve"> Интернет;</w:t>
      </w:r>
    </w:p>
    <w:p w:rsidR="001D1003" w:rsidRPr="001E73EA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2.15.4</w:t>
      </w:r>
      <w:r w:rsidRPr="001E73EA">
        <w:rPr>
          <w:sz w:val="24"/>
          <w:szCs w:val="24"/>
        </w:rPr>
        <w:t>. существуют законодательные ограничения.</w:t>
      </w:r>
    </w:p>
    <w:p w:rsidR="001D1003" w:rsidRPr="001E73EA" w:rsidRDefault="001D1003" w:rsidP="001D1003">
      <w:pPr>
        <w:ind w:firstLine="708"/>
        <w:jc w:val="both"/>
        <w:rPr>
          <w:sz w:val="24"/>
          <w:szCs w:val="24"/>
        </w:rPr>
      </w:pPr>
      <w:r w:rsidRPr="001E73EA">
        <w:rPr>
          <w:sz w:val="24"/>
          <w:szCs w:val="24"/>
        </w:rPr>
        <w:t>2.16. Отказ в предоставлении муниципальной услуги по этим основаниям может быть обжалован в  суде.</w:t>
      </w:r>
    </w:p>
    <w:p w:rsidR="001D1003" w:rsidRPr="001E73EA" w:rsidRDefault="001D1003" w:rsidP="001D1003">
      <w:pPr>
        <w:ind w:firstLine="708"/>
        <w:jc w:val="both"/>
        <w:rPr>
          <w:sz w:val="24"/>
          <w:szCs w:val="24"/>
        </w:rPr>
      </w:pPr>
      <w:r w:rsidRPr="001E73EA">
        <w:rPr>
          <w:sz w:val="24"/>
          <w:szCs w:val="24"/>
        </w:rPr>
        <w:t>2.17. Требования к местам пред</w:t>
      </w:r>
      <w:r>
        <w:rPr>
          <w:sz w:val="24"/>
          <w:szCs w:val="24"/>
        </w:rPr>
        <w:t>оставления муниципальной услуги:</w:t>
      </w:r>
    </w:p>
    <w:p w:rsidR="001D1003" w:rsidRPr="001E73EA" w:rsidRDefault="001D1003" w:rsidP="001D1003">
      <w:pPr>
        <w:ind w:firstLine="708"/>
        <w:jc w:val="both"/>
        <w:rPr>
          <w:sz w:val="24"/>
          <w:szCs w:val="24"/>
        </w:rPr>
      </w:pPr>
      <w:r w:rsidRPr="001E73EA">
        <w:rPr>
          <w:sz w:val="24"/>
          <w:szCs w:val="24"/>
        </w:rPr>
        <w:t>2.17.1. 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  к   персональным   электронно-вычислительным   машинам   и   организации работы.  СанПиН  2.2.2/2.1340-03»,  Правилам  пожарной безопасности для  учреждений культур</w:t>
      </w:r>
      <w:r w:rsidR="00D73590">
        <w:rPr>
          <w:sz w:val="24"/>
          <w:szCs w:val="24"/>
        </w:rPr>
        <w:t>ы  Российской  Федерации  (ВППБ</w:t>
      </w:r>
      <w:r w:rsidRPr="001E73EA">
        <w:rPr>
          <w:sz w:val="24"/>
          <w:szCs w:val="24"/>
        </w:rPr>
        <w:t>-13-01-94),  введенным  в действие  приказом Мин</w:t>
      </w:r>
      <w:r w:rsidR="003D121B">
        <w:rPr>
          <w:sz w:val="24"/>
          <w:szCs w:val="24"/>
        </w:rPr>
        <w:t>истерства культуры Российской Федерации</w:t>
      </w:r>
      <w:r>
        <w:rPr>
          <w:sz w:val="24"/>
          <w:szCs w:val="24"/>
        </w:rPr>
        <w:t xml:space="preserve"> от 01.11.1994 № 736, нормам охраны труда;</w:t>
      </w:r>
    </w:p>
    <w:p w:rsidR="001D1003" w:rsidRPr="001E73EA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1E73EA">
        <w:rPr>
          <w:sz w:val="24"/>
          <w:szCs w:val="24"/>
        </w:rPr>
        <w:t xml:space="preserve">.2. </w:t>
      </w:r>
      <w:r>
        <w:rPr>
          <w:sz w:val="24"/>
          <w:szCs w:val="24"/>
        </w:rPr>
        <w:t>д</w:t>
      </w:r>
      <w:r w:rsidRPr="001E73EA">
        <w:rPr>
          <w:sz w:val="24"/>
          <w:szCs w:val="24"/>
        </w:rPr>
        <w:t>ля предоставления муниципальной услуги непосредственно в помещении МУ НЦБС</w:t>
      </w:r>
      <w:r>
        <w:rPr>
          <w:sz w:val="24"/>
          <w:szCs w:val="24"/>
        </w:rPr>
        <w:t xml:space="preserve">  помещение оборудуется </w:t>
      </w:r>
      <w:r w:rsidRPr="001E73EA">
        <w:rPr>
          <w:sz w:val="24"/>
          <w:szCs w:val="24"/>
        </w:rPr>
        <w:t>персональными компьютерами с возможностью доступа к справочно-поисковому аппарату библиотеки</w:t>
      </w:r>
      <w:r w:rsidR="003D121B">
        <w:rPr>
          <w:sz w:val="24"/>
          <w:szCs w:val="24"/>
        </w:rPr>
        <w:t xml:space="preserve"> (СПА)</w:t>
      </w:r>
      <w:r w:rsidRPr="001E73EA">
        <w:rPr>
          <w:sz w:val="24"/>
          <w:szCs w:val="24"/>
        </w:rPr>
        <w:t>, электронным базам д</w:t>
      </w:r>
      <w:r>
        <w:rPr>
          <w:sz w:val="24"/>
          <w:szCs w:val="24"/>
        </w:rPr>
        <w:t>анных</w:t>
      </w:r>
      <w:r w:rsidR="003D121B">
        <w:rPr>
          <w:sz w:val="24"/>
          <w:szCs w:val="24"/>
        </w:rPr>
        <w:t xml:space="preserve"> (БД)</w:t>
      </w:r>
      <w:r>
        <w:rPr>
          <w:sz w:val="24"/>
          <w:szCs w:val="24"/>
        </w:rPr>
        <w:t xml:space="preserve">,  печатающим устройством, </w:t>
      </w:r>
      <w:r w:rsidRPr="001E73EA">
        <w:rPr>
          <w:sz w:val="24"/>
          <w:szCs w:val="24"/>
        </w:rPr>
        <w:t>удобной мебелью, обеспечивающей комфорт пользователя.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18</w:t>
      </w:r>
      <w:r w:rsidRPr="00D75806">
        <w:rPr>
          <w:sz w:val="24"/>
          <w:szCs w:val="24"/>
        </w:rPr>
        <w:t xml:space="preserve">. Для получения муниципальной услуги необходимо предъявить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Заключить договор на обработку персональных данных </w:t>
      </w:r>
      <w:r w:rsidR="003D121B">
        <w:rPr>
          <w:sz w:val="24"/>
          <w:szCs w:val="24"/>
        </w:rPr>
        <w:t>заявителя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19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 xml:space="preserve">Несовершеннолетние </w:t>
      </w:r>
      <w:r w:rsidR="00D73590">
        <w:rPr>
          <w:sz w:val="24"/>
          <w:szCs w:val="24"/>
        </w:rPr>
        <w:t>заявители</w:t>
      </w:r>
      <w:r w:rsidRPr="00D75806">
        <w:rPr>
          <w:sz w:val="24"/>
          <w:szCs w:val="24"/>
        </w:rPr>
        <w:t xml:space="preserve"> в возрасте до 14 лет регистрируются на основании документов, удостоверяющих личность их законных представителей.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2.</w:t>
      </w:r>
      <w:r>
        <w:rPr>
          <w:sz w:val="24"/>
          <w:szCs w:val="24"/>
        </w:rPr>
        <w:t>20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73590">
        <w:rPr>
          <w:sz w:val="24"/>
          <w:szCs w:val="24"/>
        </w:rPr>
        <w:t>П</w:t>
      </w:r>
      <w:r w:rsidRPr="00D75806">
        <w:rPr>
          <w:sz w:val="24"/>
          <w:szCs w:val="24"/>
        </w:rPr>
        <w:t>редоставления документов, удосто</w:t>
      </w:r>
      <w:r w:rsidR="00D73590">
        <w:rPr>
          <w:sz w:val="24"/>
          <w:szCs w:val="24"/>
        </w:rPr>
        <w:t>веряющих личность, не требуется</w:t>
      </w:r>
      <w:r w:rsidRPr="00D75806">
        <w:rPr>
          <w:sz w:val="24"/>
          <w:szCs w:val="24"/>
        </w:rPr>
        <w:t xml:space="preserve"> для получения муниципальной услуги через Интернет-сайт МУ НЦБС.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D75806">
        <w:rPr>
          <w:sz w:val="24"/>
          <w:szCs w:val="24"/>
        </w:rPr>
        <w:t>. Предоставление  муниципальной  услуги  осуществляется  бесплатно  на основании  Устава  МУ НЦБС и  правил пользования  библиотеками, определяющих основные цели и направления деятельности.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 xml:space="preserve">3. Административные процедуры по предоставлению </w:t>
      </w:r>
      <w:r w:rsidR="003D121B">
        <w:rPr>
          <w:sz w:val="24"/>
          <w:szCs w:val="24"/>
        </w:rPr>
        <w:t xml:space="preserve">муниципальной услуги </w:t>
      </w:r>
    </w:p>
    <w:p w:rsidR="001D1003" w:rsidRPr="00D75806" w:rsidRDefault="001D1003" w:rsidP="001D1003">
      <w:pPr>
        <w:jc w:val="center"/>
        <w:rPr>
          <w:sz w:val="24"/>
          <w:szCs w:val="24"/>
        </w:rPr>
      </w:pP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3.1.1 при первичном посещении библиотеки: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</w:t>
      </w:r>
      <w:r w:rsidR="003D121B">
        <w:rPr>
          <w:sz w:val="24"/>
          <w:szCs w:val="24"/>
        </w:rPr>
        <w:t>прием и регистрация заявителя</w:t>
      </w:r>
      <w:r w:rsidRPr="00D75806">
        <w:rPr>
          <w:sz w:val="24"/>
          <w:szCs w:val="24"/>
        </w:rPr>
        <w:t>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3.1.1.2. </w:t>
      </w:r>
      <w:r w:rsidRPr="00D75806">
        <w:rPr>
          <w:sz w:val="24"/>
          <w:szCs w:val="24"/>
        </w:rPr>
        <w:t>ознакомление с Правилами пользования услугами Центральной городской библиотеки и библиотек-филиалов МУ НЦБС и другими локальными актами, регламентирующими библиотечную  деятельность;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3.1.1.3. </w:t>
      </w:r>
      <w:r w:rsidRPr="00D75806">
        <w:rPr>
          <w:sz w:val="24"/>
          <w:szCs w:val="24"/>
        </w:rPr>
        <w:t>оформление читательского билета (на основании документа, удост</w:t>
      </w:r>
      <w:r w:rsidR="003D121B">
        <w:rPr>
          <w:sz w:val="24"/>
          <w:szCs w:val="24"/>
        </w:rPr>
        <w:t>оверяющего личность заявителя</w:t>
      </w:r>
      <w:r w:rsidRPr="00D75806">
        <w:rPr>
          <w:sz w:val="24"/>
          <w:szCs w:val="24"/>
        </w:rPr>
        <w:t xml:space="preserve">, либо его законного представителя) с личной подписью </w:t>
      </w:r>
      <w:r w:rsidR="003D121B">
        <w:rPr>
          <w:sz w:val="24"/>
          <w:szCs w:val="24"/>
        </w:rPr>
        <w:t>заявителя</w:t>
      </w:r>
      <w:r w:rsidRPr="00D75806">
        <w:rPr>
          <w:sz w:val="24"/>
          <w:szCs w:val="24"/>
        </w:rPr>
        <w:t xml:space="preserve"> и заключение договора на обслуживание и обработку персональных данных;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3.1.2. при первичном и повторных посещениях библиотеки при наличии читательского билета: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3.1.2.1. </w:t>
      </w:r>
      <w:r w:rsidRPr="00D75806">
        <w:rPr>
          <w:sz w:val="24"/>
          <w:szCs w:val="24"/>
        </w:rPr>
        <w:t xml:space="preserve">прием запроса от </w:t>
      </w:r>
      <w:r w:rsidR="003D121B">
        <w:rPr>
          <w:sz w:val="24"/>
          <w:szCs w:val="24"/>
        </w:rPr>
        <w:t xml:space="preserve">заявителя </w:t>
      </w:r>
      <w:r w:rsidRPr="00D75806">
        <w:rPr>
          <w:sz w:val="24"/>
          <w:szCs w:val="24"/>
        </w:rPr>
        <w:t>на бланке требования или в устной форме;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3.1.2.2. </w:t>
      </w:r>
      <w:r w:rsidRPr="00D75806">
        <w:rPr>
          <w:sz w:val="24"/>
          <w:szCs w:val="24"/>
        </w:rPr>
        <w:t xml:space="preserve">предоставление </w:t>
      </w:r>
      <w:r w:rsidR="003D121B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 xml:space="preserve"> доступа к оцифрованным изданиям, хранящимся в фонде МУ НЦБС на библиотечном компьютере с исключением возможности несанкционированного копирования;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3.1.2.3. </w:t>
      </w:r>
      <w:r w:rsidR="003D121B">
        <w:rPr>
          <w:sz w:val="24"/>
          <w:szCs w:val="24"/>
        </w:rPr>
        <w:t>по согласованию с заявителем</w:t>
      </w:r>
      <w:r w:rsidRPr="00D75806">
        <w:rPr>
          <w:sz w:val="24"/>
          <w:szCs w:val="24"/>
        </w:rPr>
        <w:t xml:space="preserve"> может быть выдана копия документа на дом в печатном или электронном виде с учетом соблюдения требований законодательства Российской Федерации об авторских и смежных правах.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3.2. Блок-схема  предоставления  муниципальной</w:t>
      </w:r>
      <w:r>
        <w:rPr>
          <w:sz w:val="24"/>
          <w:szCs w:val="24"/>
        </w:rPr>
        <w:t xml:space="preserve">  услуги приводятся в приложениях</w:t>
      </w:r>
      <w:r w:rsidRPr="00D75806">
        <w:rPr>
          <w:sz w:val="24"/>
          <w:szCs w:val="24"/>
        </w:rPr>
        <w:t xml:space="preserve"> </w:t>
      </w:r>
      <w:r w:rsidR="003D121B">
        <w:rPr>
          <w:sz w:val="24"/>
          <w:szCs w:val="24"/>
        </w:rPr>
        <w:br/>
        <w:t>2 и 3  к настоящему</w:t>
      </w:r>
      <w:r w:rsidRPr="00D75806">
        <w:rPr>
          <w:sz w:val="24"/>
          <w:szCs w:val="24"/>
        </w:rPr>
        <w:t xml:space="preserve"> регламенту.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>4. Порядок</w:t>
      </w:r>
      <w:r w:rsidR="003D121B">
        <w:rPr>
          <w:sz w:val="24"/>
          <w:szCs w:val="24"/>
        </w:rPr>
        <w:t xml:space="preserve"> и формы контроля за предоставлением</w:t>
      </w:r>
      <w:r w:rsidRPr="00D75806">
        <w:rPr>
          <w:sz w:val="24"/>
          <w:szCs w:val="24"/>
        </w:rPr>
        <w:t xml:space="preserve"> муниципальной услуги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4.1. Текущий контроль за предоставлением специалистами МУ НЦБС осуществл</w:t>
      </w:r>
      <w:r w:rsidR="003D121B">
        <w:rPr>
          <w:sz w:val="24"/>
          <w:szCs w:val="24"/>
        </w:rPr>
        <w:t>яется специалистом Управления</w:t>
      </w:r>
      <w:r w:rsidRPr="00D75806">
        <w:rPr>
          <w:sz w:val="24"/>
          <w:szCs w:val="24"/>
        </w:rPr>
        <w:t>, директором МУ НЦБС, заведующими структурных подразделений, ответственными за организацию работы по предоставлению муниципальной услуги.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4.2. Текущий контроль осуществляется путем проведения проверок. Проверки могут быть плановыми (осуществляться на основании годовых планов работы Управления культуры и искусства Администрации города, МУ НЦБС)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</w:t>
      </w:r>
      <w:r w:rsidR="003D121B">
        <w:rPr>
          <w:sz w:val="24"/>
          <w:szCs w:val="24"/>
        </w:rPr>
        <w:t>нкретному обращению заявителя</w:t>
      </w:r>
      <w:r w:rsidR="00D73590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4.4. Персональная ответственность должностных лиц и специалистов закрепляется </w:t>
      </w:r>
      <w:r w:rsidR="003D121B">
        <w:rPr>
          <w:sz w:val="24"/>
          <w:szCs w:val="24"/>
        </w:rPr>
        <w:t>в их должностных инструкциях</w:t>
      </w:r>
      <w:r w:rsidRPr="00D75806">
        <w:rPr>
          <w:sz w:val="24"/>
          <w:szCs w:val="24"/>
        </w:rPr>
        <w:t>.</w:t>
      </w:r>
    </w:p>
    <w:p w:rsidR="001D1003" w:rsidRDefault="001D1003" w:rsidP="001D1003">
      <w:pPr>
        <w:jc w:val="both"/>
        <w:rPr>
          <w:sz w:val="24"/>
          <w:szCs w:val="24"/>
        </w:rPr>
      </w:pPr>
    </w:p>
    <w:p w:rsidR="00957DC9" w:rsidRPr="00D75806" w:rsidRDefault="00957DC9" w:rsidP="001D1003">
      <w:pPr>
        <w:jc w:val="both"/>
        <w:rPr>
          <w:sz w:val="24"/>
          <w:szCs w:val="24"/>
        </w:rPr>
      </w:pPr>
    </w:p>
    <w:p w:rsidR="001D1003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lastRenderedPageBreak/>
        <w:t xml:space="preserve">5. Порядок обжалования действий (бездействия) должностного лица, </w:t>
      </w:r>
    </w:p>
    <w:p w:rsidR="001D1003" w:rsidRPr="00D75806" w:rsidRDefault="001D1003" w:rsidP="001D1003">
      <w:pPr>
        <w:jc w:val="center"/>
        <w:rPr>
          <w:sz w:val="24"/>
          <w:szCs w:val="24"/>
        </w:rPr>
      </w:pPr>
      <w:r w:rsidRPr="00D75806">
        <w:rPr>
          <w:sz w:val="24"/>
          <w:szCs w:val="24"/>
        </w:rPr>
        <w:t xml:space="preserve">а также принимаемого им решения при </w:t>
      </w:r>
      <w:r w:rsidR="003D121B">
        <w:rPr>
          <w:sz w:val="24"/>
          <w:szCs w:val="24"/>
        </w:rPr>
        <w:t>предоставлении</w:t>
      </w:r>
      <w:r w:rsidRPr="00D75806">
        <w:rPr>
          <w:sz w:val="24"/>
          <w:szCs w:val="24"/>
        </w:rPr>
        <w:t xml:space="preserve"> муниципальной услуги</w:t>
      </w:r>
    </w:p>
    <w:p w:rsidR="001D1003" w:rsidRPr="00D75806" w:rsidRDefault="001D1003" w:rsidP="001D1003">
      <w:pPr>
        <w:jc w:val="both"/>
        <w:rPr>
          <w:sz w:val="24"/>
          <w:szCs w:val="24"/>
        </w:rPr>
      </w:pP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5.1.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Порядок обжалования действий (бездействия) должностного лица, а также</w:t>
      </w:r>
      <w:r w:rsidR="003D121B">
        <w:rPr>
          <w:sz w:val="24"/>
          <w:szCs w:val="24"/>
        </w:rPr>
        <w:t xml:space="preserve"> принимаемого им решения при предоставлении</w:t>
      </w:r>
      <w:r w:rsidRPr="00D75806">
        <w:rPr>
          <w:sz w:val="24"/>
          <w:szCs w:val="24"/>
        </w:rPr>
        <w:t xml:space="preserve"> муниципальной услуги определяется законодательством Российской Федерации.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D121B">
        <w:rPr>
          <w:sz w:val="24"/>
          <w:szCs w:val="24"/>
        </w:rPr>
        <w:t>Заявитель</w:t>
      </w:r>
      <w:r w:rsidRPr="00D75806">
        <w:rPr>
          <w:sz w:val="24"/>
          <w:szCs w:val="24"/>
        </w:rPr>
        <w:t xml:space="preserve"> вправе заявить о нарушениях своих прав и законных интересов, противоправных решениях, нарушении срока, некорректном поведении, нарушении положения </w:t>
      </w:r>
      <w:r w:rsidR="003D121B">
        <w:rPr>
          <w:sz w:val="24"/>
          <w:szCs w:val="24"/>
        </w:rPr>
        <w:t>настоящего</w:t>
      </w:r>
      <w:r w:rsidRPr="00D75806">
        <w:rPr>
          <w:sz w:val="24"/>
          <w:szCs w:val="24"/>
        </w:rPr>
        <w:t xml:space="preserve"> регламента лично, по телефону, по почте и на электр</w:t>
      </w:r>
      <w:r w:rsidR="003D121B">
        <w:rPr>
          <w:sz w:val="24"/>
          <w:szCs w:val="24"/>
        </w:rPr>
        <w:t>онную почту Управления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D121B">
        <w:rPr>
          <w:sz w:val="24"/>
          <w:szCs w:val="24"/>
        </w:rPr>
        <w:t>Управление</w:t>
      </w:r>
      <w:r w:rsidRPr="00D75806">
        <w:rPr>
          <w:sz w:val="24"/>
          <w:szCs w:val="24"/>
        </w:rPr>
        <w:t>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Почтовый/юридический адрес: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346430, Ростовская область, г. Новочеркасск, ул. Атаманская</w:t>
      </w:r>
      <w:r>
        <w:rPr>
          <w:sz w:val="24"/>
          <w:szCs w:val="24"/>
        </w:rPr>
        <w:t>,</w:t>
      </w:r>
      <w:r w:rsidRPr="00D75806">
        <w:rPr>
          <w:sz w:val="24"/>
          <w:szCs w:val="24"/>
        </w:rPr>
        <w:t xml:space="preserve"> 45/77</w:t>
      </w:r>
      <w:r w:rsidR="00D73590">
        <w:rPr>
          <w:sz w:val="24"/>
          <w:szCs w:val="24"/>
        </w:rPr>
        <w:t>.</w:t>
      </w:r>
    </w:p>
    <w:p w:rsidR="001D1003" w:rsidRPr="00D75806" w:rsidRDefault="00D73590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1D1003" w:rsidRPr="00D75806">
        <w:rPr>
          <w:sz w:val="24"/>
          <w:szCs w:val="24"/>
        </w:rPr>
        <w:t xml:space="preserve">елефоны: </w:t>
      </w:r>
    </w:p>
    <w:p w:rsidR="001D1003" w:rsidRPr="00D75806" w:rsidRDefault="003D121B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1003">
        <w:rPr>
          <w:sz w:val="24"/>
          <w:szCs w:val="24"/>
        </w:rPr>
        <w:t>риемная: (8635) 22-30-37</w:t>
      </w:r>
      <w:r>
        <w:rPr>
          <w:sz w:val="24"/>
          <w:szCs w:val="24"/>
        </w:rPr>
        <w:t>;</w:t>
      </w:r>
    </w:p>
    <w:p w:rsidR="001D1003" w:rsidRPr="00D75806" w:rsidRDefault="003D121B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D1003" w:rsidRPr="00D75806">
        <w:rPr>
          <w:sz w:val="24"/>
          <w:szCs w:val="24"/>
        </w:rPr>
        <w:t>пециалист, курирующий работу библиотек: (8635) 22-80-13</w:t>
      </w:r>
      <w:r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Адрес электронной почты: </w:t>
      </w:r>
      <w:r w:rsidRPr="00D75806">
        <w:rPr>
          <w:sz w:val="24"/>
          <w:szCs w:val="24"/>
          <w:lang w:val="en-US"/>
        </w:rPr>
        <w:t>kultura</w:t>
      </w:r>
      <w:r w:rsidRPr="00D75806">
        <w:rPr>
          <w:sz w:val="24"/>
          <w:szCs w:val="24"/>
        </w:rPr>
        <w:t>.</w:t>
      </w:r>
      <w:r w:rsidRPr="00D75806">
        <w:rPr>
          <w:sz w:val="24"/>
          <w:szCs w:val="24"/>
          <w:lang w:val="en-US"/>
        </w:rPr>
        <w:t>novoch</w:t>
      </w:r>
      <w:r>
        <w:rPr>
          <w:sz w:val="24"/>
          <w:szCs w:val="24"/>
        </w:rPr>
        <w:t>@mail.ru</w:t>
      </w:r>
      <w:r w:rsidR="00D73590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Режим работы: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понедельник - четверг 8.30 – 17.30</w:t>
      </w:r>
      <w:r w:rsidR="003D121B">
        <w:rPr>
          <w:sz w:val="24"/>
          <w:szCs w:val="24"/>
        </w:rPr>
        <w:t xml:space="preserve"> часов;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пятница   8.30 – 16.30</w:t>
      </w:r>
      <w:r w:rsidR="003D121B">
        <w:rPr>
          <w:sz w:val="24"/>
          <w:szCs w:val="24"/>
        </w:rPr>
        <w:t xml:space="preserve"> часов;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перерыв  13.00 – 13.45</w:t>
      </w:r>
      <w:r w:rsidR="003D121B">
        <w:rPr>
          <w:sz w:val="24"/>
          <w:szCs w:val="24"/>
        </w:rPr>
        <w:t xml:space="preserve"> часов</w:t>
      </w:r>
      <w:r w:rsidR="006D4B07">
        <w:rPr>
          <w:sz w:val="24"/>
          <w:szCs w:val="24"/>
        </w:rPr>
        <w:t>;</w:t>
      </w:r>
    </w:p>
    <w:p w:rsidR="001D1003" w:rsidRPr="00D75806" w:rsidRDefault="003D121B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1D1003" w:rsidRPr="00D75806">
        <w:rPr>
          <w:sz w:val="24"/>
          <w:szCs w:val="24"/>
        </w:rPr>
        <w:t xml:space="preserve"> суббота, воскресенье.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D758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5806">
        <w:rPr>
          <w:sz w:val="24"/>
          <w:szCs w:val="24"/>
        </w:rPr>
        <w:t>Рассмотрение обращений осуществляется в порядке, предусмотренном   Федеральным законом от 02.05.2006 № 59-ФЗ «О порядке рассмотрения обращений граждан Российской Федерации».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</w:t>
      </w:r>
      <w:r>
        <w:rPr>
          <w:sz w:val="24"/>
          <w:szCs w:val="24"/>
        </w:rPr>
        <w:t>5.</w:t>
      </w:r>
      <w:r w:rsidRPr="00D75806">
        <w:rPr>
          <w:sz w:val="24"/>
          <w:szCs w:val="24"/>
        </w:rPr>
        <w:t xml:space="preserve"> Предметом обжалования могут быть действия (бездействия) и решения, нарушающие права и свободы</w:t>
      </w:r>
      <w:r w:rsidR="006D4B07">
        <w:rPr>
          <w:sz w:val="24"/>
          <w:szCs w:val="24"/>
        </w:rPr>
        <w:t xml:space="preserve"> заявителя</w:t>
      </w:r>
      <w:r w:rsidRPr="00D75806"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D75806">
        <w:rPr>
          <w:sz w:val="24"/>
          <w:szCs w:val="24"/>
        </w:rPr>
        <w:t xml:space="preserve">. Вышестоящие в порядке подчиненности орган, объединение, должностное лицо обязаны рассмотреть жалобу в месячный  срок.  Если  </w:t>
      </w:r>
      <w:r w:rsidR="006D4B07">
        <w:rPr>
          <w:sz w:val="24"/>
          <w:szCs w:val="24"/>
        </w:rPr>
        <w:t>заявителю</w:t>
      </w:r>
      <w:r w:rsidRPr="00D75806">
        <w:rPr>
          <w:sz w:val="24"/>
          <w:szCs w:val="24"/>
        </w:rPr>
        <w:t xml:space="preserve"> 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6D4B07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</w:t>
      </w:r>
      <w:r>
        <w:rPr>
          <w:sz w:val="24"/>
          <w:szCs w:val="24"/>
        </w:rPr>
        <w:t>7. </w:t>
      </w:r>
      <w:r w:rsidRPr="00D75806">
        <w:rPr>
          <w:sz w:val="24"/>
          <w:szCs w:val="24"/>
        </w:rPr>
        <w:t>Жалобу на действия библиотечных работников Центральной библиотеки и библиотек-филиалов можно подать непосредственно директору МУ НЦБС.</w:t>
      </w:r>
      <w:r>
        <w:rPr>
          <w:sz w:val="24"/>
          <w:szCs w:val="24"/>
        </w:rPr>
        <w:t xml:space="preserve">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 xml:space="preserve">Часы работы: 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п</w:t>
      </w:r>
      <w:r>
        <w:rPr>
          <w:sz w:val="24"/>
          <w:szCs w:val="24"/>
        </w:rPr>
        <w:t>онедельник - пятница 9.00-18.00</w:t>
      </w:r>
      <w:r w:rsidRPr="00D75806">
        <w:rPr>
          <w:sz w:val="24"/>
          <w:szCs w:val="24"/>
        </w:rPr>
        <w:t xml:space="preserve"> </w:t>
      </w:r>
      <w:r w:rsidR="006D4B07">
        <w:rPr>
          <w:sz w:val="24"/>
          <w:szCs w:val="24"/>
        </w:rPr>
        <w:t xml:space="preserve"> часов;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перерыв 13.00 – 14.00</w:t>
      </w:r>
      <w:r w:rsidR="006D4B07">
        <w:rPr>
          <w:sz w:val="24"/>
          <w:szCs w:val="24"/>
        </w:rPr>
        <w:t xml:space="preserve"> часов;</w:t>
      </w:r>
    </w:p>
    <w:p w:rsidR="001D1003" w:rsidRPr="00D75806" w:rsidRDefault="00D73590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выходные дни -</w:t>
      </w:r>
      <w:r w:rsidR="001D1003" w:rsidRPr="00D75806">
        <w:rPr>
          <w:sz w:val="24"/>
          <w:szCs w:val="24"/>
        </w:rPr>
        <w:t xml:space="preserve"> суббота, воскресенье</w:t>
      </w:r>
      <w:r>
        <w:rPr>
          <w:sz w:val="24"/>
          <w:szCs w:val="24"/>
        </w:rPr>
        <w:t>.</w:t>
      </w:r>
    </w:p>
    <w:p w:rsidR="001D1003" w:rsidRPr="00D75806" w:rsidRDefault="001D1003" w:rsidP="001D1003">
      <w:pPr>
        <w:ind w:firstLine="708"/>
        <w:jc w:val="both"/>
        <w:rPr>
          <w:sz w:val="24"/>
          <w:szCs w:val="24"/>
        </w:rPr>
      </w:pPr>
      <w:r w:rsidRPr="00D75806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75806">
        <w:rPr>
          <w:sz w:val="24"/>
          <w:szCs w:val="24"/>
        </w:rPr>
        <w:t xml:space="preserve">. </w:t>
      </w:r>
      <w:r w:rsidR="006D4B07">
        <w:rPr>
          <w:sz w:val="24"/>
          <w:szCs w:val="24"/>
        </w:rPr>
        <w:t>Заявитель</w:t>
      </w:r>
      <w:r w:rsidRPr="00D75806">
        <w:rPr>
          <w:sz w:val="24"/>
          <w:szCs w:val="24"/>
        </w:rPr>
        <w:t xml:space="preserve"> может оставить запись в Книге отзывов. В течение 1 рабочего дня каждая новая запись Книги поступает на рассмотрение директору МУ НЦБС.</w:t>
      </w:r>
    </w:p>
    <w:p w:rsidR="001D1003" w:rsidRDefault="001D1003" w:rsidP="001D1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30037E">
        <w:rPr>
          <w:sz w:val="24"/>
          <w:szCs w:val="24"/>
        </w:rPr>
        <w:t>Действия (бездействие) и решения, осуществлённые и</w:t>
      </w:r>
      <w:r w:rsidRPr="00D75806">
        <w:rPr>
          <w:sz w:val="24"/>
          <w:szCs w:val="24"/>
        </w:rPr>
        <w:t xml:space="preserve"> принятые в ходе рассмотрения обращения, могут быть обжалованы в судебном порядке</w:t>
      </w:r>
      <w:r w:rsidR="00D73590">
        <w:rPr>
          <w:sz w:val="24"/>
          <w:szCs w:val="24"/>
        </w:rPr>
        <w:t>,</w:t>
      </w:r>
      <w:r w:rsidRPr="00D75806">
        <w:rPr>
          <w:sz w:val="24"/>
          <w:szCs w:val="24"/>
        </w:rPr>
        <w:t xml:space="preserve"> в </w:t>
      </w:r>
      <w:r w:rsidR="006D4B07">
        <w:rPr>
          <w:sz w:val="24"/>
          <w:szCs w:val="24"/>
        </w:rPr>
        <w:t>порядке, установленном гражданским и</w:t>
      </w:r>
      <w:r w:rsidR="00D73590">
        <w:rPr>
          <w:sz w:val="24"/>
          <w:szCs w:val="24"/>
        </w:rPr>
        <w:t xml:space="preserve"> </w:t>
      </w:r>
      <w:r w:rsidRPr="00D75806">
        <w:rPr>
          <w:sz w:val="24"/>
          <w:szCs w:val="24"/>
        </w:rPr>
        <w:t>арбитражным процессуальным законодательством Российской Федерации</w:t>
      </w:r>
      <w:r>
        <w:rPr>
          <w:sz w:val="24"/>
          <w:szCs w:val="24"/>
        </w:rPr>
        <w:t>.</w:t>
      </w:r>
    </w:p>
    <w:p w:rsidR="001D1003" w:rsidRDefault="001D1003" w:rsidP="001D1003">
      <w:pPr>
        <w:jc w:val="both"/>
        <w:rPr>
          <w:sz w:val="24"/>
          <w:szCs w:val="24"/>
        </w:rPr>
      </w:pPr>
    </w:p>
    <w:p w:rsidR="001D1003" w:rsidRDefault="001D1003" w:rsidP="001D1003">
      <w:pPr>
        <w:jc w:val="both"/>
        <w:rPr>
          <w:sz w:val="24"/>
          <w:szCs w:val="24"/>
        </w:rPr>
      </w:pPr>
    </w:p>
    <w:p w:rsidR="001D1003" w:rsidRPr="0030037E" w:rsidRDefault="001D1003" w:rsidP="001D1003">
      <w:pPr>
        <w:rPr>
          <w:sz w:val="24"/>
          <w:szCs w:val="24"/>
        </w:rPr>
      </w:pPr>
      <w:r w:rsidRPr="0030037E">
        <w:rPr>
          <w:sz w:val="24"/>
          <w:szCs w:val="24"/>
        </w:rPr>
        <w:t>Управляющий делами</w:t>
      </w:r>
    </w:p>
    <w:p w:rsidR="001D1003" w:rsidRPr="0030037E" w:rsidRDefault="001D1003" w:rsidP="001D1003">
      <w:pPr>
        <w:rPr>
          <w:sz w:val="24"/>
          <w:szCs w:val="24"/>
        </w:rPr>
      </w:pPr>
      <w:r w:rsidRPr="0030037E">
        <w:rPr>
          <w:sz w:val="24"/>
          <w:szCs w:val="24"/>
        </w:rPr>
        <w:t xml:space="preserve">Администрации города                                                         </w:t>
      </w:r>
      <w:r>
        <w:rPr>
          <w:sz w:val="24"/>
          <w:szCs w:val="24"/>
        </w:rPr>
        <w:t xml:space="preserve">                </w:t>
      </w:r>
      <w:r w:rsidRPr="0030037E">
        <w:rPr>
          <w:sz w:val="24"/>
          <w:szCs w:val="24"/>
        </w:rPr>
        <w:t>А.Е. Неуймин</w:t>
      </w:r>
    </w:p>
    <w:p w:rsidR="00CC0D7A" w:rsidRDefault="00CC0D7A" w:rsidP="00F61E33">
      <w:pPr>
        <w:jc w:val="right"/>
        <w:rPr>
          <w:sz w:val="24"/>
          <w:szCs w:val="24"/>
        </w:rPr>
      </w:pPr>
      <w:bookmarkStart w:id="31" w:name="OLE_LINK42"/>
      <w:bookmarkStart w:id="32" w:name="OLE_LINK43"/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F61E33" w:rsidRPr="00F91E55" w:rsidRDefault="00F61E33" w:rsidP="00F61E33">
      <w:pPr>
        <w:jc w:val="right"/>
        <w:rPr>
          <w:sz w:val="24"/>
          <w:szCs w:val="24"/>
        </w:rPr>
      </w:pPr>
      <w:r w:rsidRPr="00F91E55">
        <w:rPr>
          <w:sz w:val="24"/>
          <w:szCs w:val="24"/>
        </w:rPr>
        <w:lastRenderedPageBreak/>
        <w:t>Приложение 1</w:t>
      </w:r>
    </w:p>
    <w:p w:rsidR="00F61E33" w:rsidRPr="00F91E55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D73590">
        <w:rPr>
          <w:sz w:val="24"/>
          <w:szCs w:val="24"/>
        </w:rPr>
        <w:t>дминистративному  регламенту</w:t>
      </w:r>
    </w:p>
    <w:p w:rsidR="00F61E33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F61E33" w:rsidRPr="00F91E55" w:rsidRDefault="00F61E33" w:rsidP="00F61E33">
      <w:pPr>
        <w:jc w:val="right"/>
        <w:rPr>
          <w:sz w:val="24"/>
          <w:szCs w:val="24"/>
        </w:rPr>
      </w:pPr>
      <w:r w:rsidRPr="00F91E55">
        <w:rPr>
          <w:sz w:val="24"/>
          <w:szCs w:val="24"/>
        </w:rPr>
        <w:t>«Предоставление доступа к оцифрованным изданиям,</w:t>
      </w:r>
    </w:p>
    <w:p w:rsidR="00F61E33" w:rsidRPr="00F91E55" w:rsidRDefault="00F61E33" w:rsidP="00F61E33">
      <w:pPr>
        <w:jc w:val="right"/>
        <w:rPr>
          <w:sz w:val="24"/>
          <w:szCs w:val="24"/>
        </w:rPr>
      </w:pPr>
      <w:r w:rsidRPr="00F91E55">
        <w:rPr>
          <w:sz w:val="24"/>
          <w:szCs w:val="24"/>
        </w:rPr>
        <w:t>хранящимся в библиотеках, в том числе к фонду редких книг,</w:t>
      </w:r>
    </w:p>
    <w:p w:rsidR="00F61E33" w:rsidRPr="00F91E55" w:rsidRDefault="00F61E33" w:rsidP="00F61E33">
      <w:pPr>
        <w:jc w:val="right"/>
        <w:rPr>
          <w:sz w:val="24"/>
          <w:szCs w:val="24"/>
        </w:rPr>
      </w:pPr>
      <w:r w:rsidRPr="00F91E55">
        <w:rPr>
          <w:sz w:val="24"/>
          <w:szCs w:val="24"/>
        </w:rPr>
        <w:t>с учетом соблюдения требований законодательства</w:t>
      </w:r>
    </w:p>
    <w:p w:rsidR="00F61E33" w:rsidRPr="00F91E55" w:rsidRDefault="00F61E33" w:rsidP="00F61E33">
      <w:pPr>
        <w:jc w:val="right"/>
        <w:rPr>
          <w:sz w:val="24"/>
          <w:szCs w:val="24"/>
        </w:rPr>
      </w:pPr>
      <w:r w:rsidRPr="00F91E55">
        <w:rPr>
          <w:sz w:val="24"/>
          <w:szCs w:val="24"/>
        </w:rPr>
        <w:t>Российской Федерации об авторских и смежных правах»</w:t>
      </w:r>
    </w:p>
    <w:bookmarkEnd w:id="31"/>
    <w:bookmarkEnd w:id="32"/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center"/>
        <w:rPr>
          <w:sz w:val="24"/>
          <w:szCs w:val="24"/>
        </w:rPr>
      </w:pPr>
      <w:r w:rsidRPr="00F91E55">
        <w:rPr>
          <w:sz w:val="24"/>
          <w:szCs w:val="24"/>
        </w:rPr>
        <w:t>ИНФОРМАЦИЯ</w:t>
      </w:r>
    </w:p>
    <w:p w:rsidR="00F61E33" w:rsidRPr="00F91E55" w:rsidRDefault="00F61E33" w:rsidP="00F61E33">
      <w:pPr>
        <w:jc w:val="center"/>
        <w:rPr>
          <w:sz w:val="24"/>
          <w:szCs w:val="24"/>
        </w:rPr>
      </w:pPr>
      <w:r w:rsidRPr="00F91E55">
        <w:rPr>
          <w:sz w:val="24"/>
          <w:szCs w:val="24"/>
        </w:rPr>
        <w:t>о местонахождении, телефонах, графике  работ муниципальных библиотек города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Центральная городская библиотека им. А.С. Пушкина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Почтовый/юридический адрес</w:t>
      </w:r>
      <w:r w:rsidR="00957DC9">
        <w:rPr>
          <w:sz w:val="24"/>
          <w:szCs w:val="24"/>
        </w:rPr>
        <w:t>:</w:t>
      </w:r>
      <w:r>
        <w:rPr>
          <w:sz w:val="24"/>
          <w:szCs w:val="24"/>
        </w:rPr>
        <w:t xml:space="preserve"> 34641</w:t>
      </w:r>
      <w:r w:rsidRPr="00F91E55">
        <w:rPr>
          <w:sz w:val="24"/>
          <w:szCs w:val="24"/>
        </w:rPr>
        <w:t>0, Ростовская область, г. Новочеркасск, ул. Московская, 18</w:t>
      </w:r>
      <w:r w:rsidR="00D73590">
        <w:rPr>
          <w:sz w:val="24"/>
          <w:szCs w:val="24"/>
        </w:rPr>
        <w:t>.</w:t>
      </w:r>
    </w:p>
    <w:p w:rsidR="00F61E33" w:rsidRPr="00F91E55" w:rsidRDefault="00D73590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 с 9.30 до 19.00</w:t>
      </w:r>
      <w:r w:rsidR="00CC0D7A">
        <w:rPr>
          <w:sz w:val="24"/>
          <w:szCs w:val="24"/>
        </w:rPr>
        <w:t xml:space="preserve"> часов;</w:t>
      </w:r>
    </w:p>
    <w:p w:rsidR="00F61E33" w:rsidRPr="00A1026D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– </w:t>
      </w:r>
      <w:r w:rsidR="00F61E33" w:rsidRPr="00A1026D">
        <w:rPr>
          <w:sz w:val="24"/>
          <w:szCs w:val="24"/>
        </w:rPr>
        <w:t>пятница</w:t>
      </w:r>
      <w:r>
        <w:rPr>
          <w:sz w:val="24"/>
          <w:szCs w:val="24"/>
        </w:rPr>
        <w:t>;</w:t>
      </w:r>
    </w:p>
    <w:p w:rsidR="00F61E33" w:rsidRPr="00A1026D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61E33" w:rsidRPr="00A1026D">
        <w:rPr>
          <w:sz w:val="24"/>
          <w:szCs w:val="24"/>
        </w:rPr>
        <w:t>оследний понедельник месяца санитарный день</w:t>
      </w:r>
      <w:r>
        <w:rPr>
          <w:sz w:val="24"/>
          <w:szCs w:val="24"/>
        </w:rPr>
        <w:t>.</w:t>
      </w:r>
    </w:p>
    <w:p w:rsidR="00F61E33" w:rsidRPr="00A1026D" w:rsidRDefault="00F61E33" w:rsidP="00F61E33">
      <w:pPr>
        <w:jc w:val="both"/>
        <w:rPr>
          <w:sz w:val="24"/>
          <w:szCs w:val="24"/>
        </w:rPr>
      </w:pPr>
      <w:r w:rsidRPr="00A1026D">
        <w:rPr>
          <w:sz w:val="24"/>
          <w:szCs w:val="24"/>
        </w:rPr>
        <w:t xml:space="preserve">Адрес сайта в Интернет  </w:t>
      </w:r>
      <w:hyperlink r:id="rId14" w:history="1">
        <w:r w:rsidRPr="00A1026D">
          <w:rPr>
            <w:rStyle w:val="ac"/>
            <w:sz w:val="24"/>
            <w:szCs w:val="24"/>
            <w:lang w:val="en-US"/>
          </w:rPr>
          <w:t>www</w:t>
        </w:r>
        <w:r w:rsidRPr="00A1026D">
          <w:rPr>
            <w:rStyle w:val="ac"/>
            <w:sz w:val="24"/>
            <w:szCs w:val="24"/>
          </w:rPr>
          <w:t>.cbs-novoch.ru</w:t>
        </w:r>
      </w:hyperlink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Структура: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61E33" w:rsidRPr="00F91E55">
        <w:rPr>
          <w:sz w:val="24"/>
          <w:szCs w:val="24"/>
        </w:rPr>
        <w:t>бонементный отдел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22-81-26)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F61E33" w:rsidRPr="00F91E55">
        <w:rPr>
          <w:sz w:val="24"/>
          <w:szCs w:val="24"/>
        </w:rPr>
        <w:t>итальный зал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24-52-10)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>
        <w:rPr>
          <w:sz w:val="24"/>
          <w:szCs w:val="24"/>
        </w:rPr>
        <w:t>тдел «Юность»</w:t>
      </w:r>
      <w:r w:rsidR="00F61E33" w:rsidRPr="00F91E55">
        <w:rPr>
          <w:sz w:val="24"/>
          <w:szCs w:val="24"/>
        </w:rPr>
        <w:t xml:space="preserve">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24-75-16)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61E33" w:rsidRPr="00F91E55">
        <w:rPr>
          <w:sz w:val="24"/>
          <w:szCs w:val="24"/>
        </w:rPr>
        <w:t>нформационно-библиографический отдел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24-93-07)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61E33" w:rsidRPr="00F91E55">
        <w:rPr>
          <w:sz w:val="24"/>
          <w:szCs w:val="24"/>
        </w:rPr>
        <w:t>раеведческий отдел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22-20-95)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 w:rsidRPr="00F91E55">
        <w:rPr>
          <w:sz w:val="24"/>
          <w:szCs w:val="24"/>
        </w:rPr>
        <w:t>рганизационно-методический отдел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22-21-97)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 w:rsidRPr="00F91E55">
        <w:rPr>
          <w:sz w:val="24"/>
          <w:szCs w:val="24"/>
        </w:rPr>
        <w:t>тдел автоматизации библиотечных процессов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 w:rsidRPr="00F91E55">
        <w:rPr>
          <w:sz w:val="24"/>
          <w:szCs w:val="24"/>
        </w:rPr>
        <w:t>тдел дореволюционной литературы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24-34-90)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 w:rsidRPr="00F91E55">
        <w:rPr>
          <w:sz w:val="24"/>
          <w:szCs w:val="24"/>
        </w:rPr>
        <w:t>тдел книгохранения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22-20-95)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61E33" w:rsidRPr="00F91E55">
        <w:rPr>
          <w:sz w:val="24"/>
          <w:szCs w:val="24"/>
        </w:rPr>
        <w:t>тдел комплектования и обработки книжных фондов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24-92-28)</w:t>
      </w:r>
      <w:r>
        <w:rPr>
          <w:sz w:val="24"/>
          <w:szCs w:val="24"/>
        </w:rPr>
        <w:t>;</w:t>
      </w:r>
    </w:p>
    <w:p w:rsidR="00F61E33" w:rsidRPr="00F91E55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1E33" w:rsidRPr="00F91E55">
        <w:rPr>
          <w:sz w:val="24"/>
          <w:szCs w:val="24"/>
        </w:rPr>
        <w:t>ектор текущей периодики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24-75-16)</w:t>
      </w:r>
      <w:r>
        <w:rPr>
          <w:sz w:val="24"/>
          <w:szCs w:val="24"/>
        </w:rPr>
        <w:t>;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1E33" w:rsidRPr="00F91E55">
        <w:rPr>
          <w:sz w:val="24"/>
          <w:szCs w:val="24"/>
        </w:rPr>
        <w:t>ектор литературы на иностранных языках (т</w:t>
      </w:r>
      <w:r w:rsidR="00F61E33">
        <w:rPr>
          <w:sz w:val="24"/>
          <w:szCs w:val="24"/>
        </w:rPr>
        <w:t>ел</w:t>
      </w:r>
      <w:r w:rsidR="00F61E33" w:rsidRPr="00F91E55">
        <w:rPr>
          <w:sz w:val="24"/>
          <w:szCs w:val="24"/>
        </w:rPr>
        <w:t>. 24-92-28)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Филиалы МУ НЦБС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Библиотечно-информационный центр им. М. Горького (филиал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3)</w:t>
      </w:r>
      <w:r w:rsidR="00D73590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346404</w:t>
      </w:r>
      <w:r>
        <w:rPr>
          <w:sz w:val="24"/>
          <w:szCs w:val="24"/>
        </w:rPr>
        <w:t>,</w:t>
      </w:r>
      <w:r w:rsidRPr="00F91E55">
        <w:rPr>
          <w:sz w:val="24"/>
          <w:szCs w:val="24"/>
        </w:rPr>
        <w:t xml:space="preserve"> Ростовская область, г. Новочеркасск, ул. Мичурина, дом 23/3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тел. (8635) 23-23-53</w:t>
      </w:r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Режим работы:</w:t>
      </w:r>
      <w:r w:rsidR="00CC0D7A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с 9.30 до 18.00</w:t>
      </w:r>
      <w:r w:rsidR="00CC0D7A">
        <w:rPr>
          <w:sz w:val="24"/>
          <w:szCs w:val="24"/>
        </w:rPr>
        <w:t xml:space="preserve"> часов;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1E33" w:rsidRPr="00F91E55">
        <w:rPr>
          <w:sz w:val="24"/>
          <w:szCs w:val="24"/>
        </w:rPr>
        <w:t>ыходной день</w:t>
      </w:r>
      <w:r>
        <w:rPr>
          <w:sz w:val="24"/>
          <w:szCs w:val="24"/>
        </w:rPr>
        <w:t xml:space="preserve"> – </w:t>
      </w:r>
      <w:r w:rsidR="00F61E33" w:rsidRPr="00F91E55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Библиотечно-информационный центр им. А.П. Чехова (филиал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4)</w:t>
      </w:r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346405, Ростовская область, г. Новочеркасск, ул. Комарова, дом № 4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тел. (8635) 23-23-26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 w:rsidR="00CC0D7A"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 w:rsidR="00CC0D7A">
        <w:rPr>
          <w:sz w:val="24"/>
          <w:szCs w:val="24"/>
        </w:rPr>
        <w:t xml:space="preserve"> часов;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– </w:t>
      </w:r>
      <w:r w:rsidR="00F61E33" w:rsidRPr="00F91E55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Библиотека им. Н.К. Крупской (филиал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5)</w:t>
      </w:r>
      <w:r w:rsidR="00524415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346414, </w:t>
      </w:r>
      <w:r w:rsidRPr="00F91E55">
        <w:rPr>
          <w:sz w:val="24"/>
          <w:szCs w:val="24"/>
        </w:rPr>
        <w:t>Ростовская область, г. Новочеркасск, ул. Гагарина, дом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69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тел. (8635) 25-63-92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 w:rsidR="00CC0D7A"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 w:rsidR="00CC0D7A">
        <w:rPr>
          <w:sz w:val="24"/>
          <w:szCs w:val="24"/>
        </w:rPr>
        <w:t xml:space="preserve"> часов</w:t>
      </w:r>
      <w:r>
        <w:rPr>
          <w:sz w:val="24"/>
          <w:szCs w:val="24"/>
        </w:rPr>
        <w:t>;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F61E33" w:rsidRPr="00F91E55">
        <w:rPr>
          <w:sz w:val="24"/>
          <w:szCs w:val="24"/>
        </w:rPr>
        <w:t xml:space="preserve"> пятница, суббота</w:t>
      </w:r>
      <w:r>
        <w:rPr>
          <w:sz w:val="24"/>
          <w:szCs w:val="24"/>
        </w:rPr>
        <w:t>.</w:t>
      </w:r>
    </w:p>
    <w:p w:rsidR="00F61E33" w:rsidRDefault="00F61E33" w:rsidP="00F61E33">
      <w:pPr>
        <w:jc w:val="both"/>
        <w:rPr>
          <w:sz w:val="24"/>
          <w:szCs w:val="24"/>
        </w:rPr>
      </w:pPr>
    </w:p>
    <w:p w:rsidR="00957DC9" w:rsidRDefault="00957DC9" w:rsidP="00F61E33">
      <w:pPr>
        <w:jc w:val="both"/>
        <w:rPr>
          <w:sz w:val="24"/>
          <w:szCs w:val="24"/>
        </w:rPr>
      </w:pPr>
    </w:p>
    <w:p w:rsidR="00524415" w:rsidRPr="00F91E55" w:rsidRDefault="00524415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lastRenderedPageBreak/>
        <w:t>Библиотечно-информационный центр им. М. Шолохова (филиал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6)</w:t>
      </w:r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346411, </w:t>
      </w:r>
      <w:r w:rsidRPr="00F91E55">
        <w:rPr>
          <w:sz w:val="24"/>
          <w:szCs w:val="24"/>
        </w:rPr>
        <w:t>Ростовская область, г. Новочеркасск, ул. Будённовская, дом 141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тел. (8635) 24-35-44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>
        <w:rPr>
          <w:sz w:val="24"/>
          <w:szCs w:val="24"/>
        </w:rPr>
        <w:t xml:space="preserve"> часов;</w:t>
      </w:r>
    </w:p>
    <w:p w:rsidR="00F61E33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1E33" w:rsidRPr="00F91E55">
        <w:rPr>
          <w:sz w:val="24"/>
          <w:szCs w:val="24"/>
        </w:rPr>
        <w:t>ыходной день</w:t>
      </w:r>
      <w:r>
        <w:rPr>
          <w:sz w:val="24"/>
          <w:szCs w:val="24"/>
        </w:rPr>
        <w:t xml:space="preserve"> – </w:t>
      </w:r>
      <w:r w:rsidR="00F61E33" w:rsidRPr="00F91E55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Библиотека им. В.М. Шукшина (филиал №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9)</w:t>
      </w:r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>
        <w:rPr>
          <w:sz w:val="24"/>
          <w:szCs w:val="24"/>
        </w:rPr>
        <w:t>346421, Ростовская область, мкр</w:t>
      </w:r>
      <w:r w:rsidRPr="00F91E55">
        <w:rPr>
          <w:sz w:val="24"/>
          <w:szCs w:val="24"/>
        </w:rPr>
        <w:t>. Татарка, ул. Панфилова, дом № 12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 w:rsidR="00CC0D7A"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 w:rsidR="00CC0D7A">
        <w:rPr>
          <w:sz w:val="24"/>
          <w:szCs w:val="24"/>
        </w:rPr>
        <w:t xml:space="preserve"> часов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выходные дни - </w:t>
      </w:r>
      <w:r w:rsidR="00F61E33" w:rsidRPr="00F91E55">
        <w:rPr>
          <w:sz w:val="24"/>
          <w:szCs w:val="24"/>
        </w:rPr>
        <w:t>пятница, 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Центральная детская городская библиотека им. Гайдара</w:t>
      </w:r>
      <w:r w:rsidR="00CC0D7A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346400, Ростовская область, г. Новочеркасск, ул. Комитетская, 94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F91E55">
        <w:rPr>
          <w:sz w:val="24"/>
          <w:szCs w:val="24"/>
        </w:rPr>
        <w:t>(8635) 22-34-53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>
        <w:rPr>
          <w:sz w:val="24"/>
          <w:szCs w:val="24"/>
        </w:rPr>
        <w:t xml:space="preserve"> часов;</w:t>
      </w:r>
    </w:p>
    <w:p w:rsidR="00F61E33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день - </w:t>
      </w:r>
      <w:r w:rsidR="00F61E33" w:rsidRPr="00F91E55">
        <w:rPr>
          <w:sz w:val="24"/>
          <w:szCs w:val="24"/>
        </w:rPr>
        <w:t>пятница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Библиотека-филиал № 12</w:t>
      </w:r>
      <w:r w:rsidR="00957DC9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346404, </w:t>
      </w:r>
      <w:r w:rsidRPr="00F91E55">
        <w:rPr>
          <w:sz w:val="24"/>
          <w:szCs w:val="24"/>
        </w:rPr>
        <w:t>Ростовская область, г. Новочеркасск, ул. Калинина, 41</w:t>
      </w:r>
      <w:r w:rsidR="00CC0D7A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F91E55">
        <w:rPr>
          <w:sz w:val="24"/>
          <w:szCs w:val="24"/>
        </w:rPr>
        <w:t>(8635)</w:t>
      </w:r>
      <w:r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23-35-13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 w:rsidR="00CC0D7A">
        <w:rPr>
          <w:sz w:val="24"/>
          <w:szCs w:val="24"/>
        </w:rPr>
        <w:t xml:space="preserve"> </w:t>
      </w:r>
      <w:r w:rsidR="00F61E33" w:rsidRPr="00F91E55">
        <w:rPr>
          <w:sz w:val="24"/>
          <w:szCs w:val="24"/>
        </w:rPr>
        <w:t>с 9.30 до 18.00</w:t>
      </w:r>
      <w:r w:rsidR="00CC0D7A">
        <w:rPr>
          <w:sz w:val="24"/>
          <w:szCs w:val="24"/>
        </w:rPr>
        <w:t xml:space="preserve"> часов</w:t>
      </w:r>
      <w:r>
        <w:rPr>
          <w:sz w:val="24"/>
          <w:szCs w:val="24"/>
        </w:rPr>
        <w:t>;</w:t>
      </w:r>
    </w:p>
    <w:p w:rsidR="00F61E33" w:rsidRDefault="00CC0D7A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выходной</w:t>
      </w:r>
      <w:r w:rsidR="00524415">
        <w:rPr>
          <w:sz w:val="24"/>
          <w:szCs w:val="24"/>
        </w:rPr>
        <w:t xml:space="preserve"> день </w:t>
      </w:r>
      <w:r>
        <w:rPr>
          <w:sz w:val="24"/>
          <w:szCs w:val="24"/>
        </w:rPr>
        <w:t xml:space="preserve"> – </w:t>
      </w:r>
      <w:r w:rsidR="00F61E33" w:rsidRPr="00F91E55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Библиотека-филиал № 13</w:t>
      </w:r>
      <w:r w:rsidR="00060674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CC0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346448, </w:t>
      </w:r>
      <w:r w:rsidRPr="00F91E55">
        <w:rPr>
          <w:sz w:val="24"/>
          <w:szCs w:val="24"/>
        </w:rPr>
        <w:t>Ростовская область, г. Новочеркасск, ул. Пляжная,</w:t>
      </w:r>
      <w:r w:rsidR="00CC0D7A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19</w:t>
      </w:r>
      <w:r w:rsidR="00060674">
        <w:rPr>
          <w:sz w:val="24"/>
          <w:szCs w:val="24"/>
        </w:rPr>
        <w:t>,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(8635</w:t>
      </w:r>
      <w:r w:rsidRPr="00F91E55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F91E55">
        <w:rPr>
          <w:sz w:val="24"/>
          <w:szCs w:val="24"/>
        </w:rPr>
        <w:t>7-41-44</w:t>
      </w:r>
      <w:r w:rsidR="00957DC9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Режим работы:</w:t>
      </w:r>
      <w:r w:rsidR="00060674">
        <w:rPr>
          <w:sz w:val="24"/>
          <w:szCs w:val="24"/>
        </w:rPr>
        <w:t xml:space="preserve"> </w:t>
      </w:r>
      <w:r w:rsidRPr="00F91E55">
        <w:rPr>
          <w:sz w:val="24"/>
          <w:szCs w:val="24"/>
        </w:rPr>
        <w:t>с 9.30 до 18.00</w:t>
      </w:r>
      <w:r w:rsidR="00060674">
        <w:rPr>
          <w:sz w:val="24"/>
          <w:szCs w:val="24"/>
        </w:rPr>
        <w:t xml:space="preserve"> часов;</w:t>
      </w:r>
    </w:p>
    <w:p w:rsidR="00F61E33" w:rsidRDefault="00060674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- </w:t>
      </w:r>
      <w:r w:rsidR="00F61E33" w:rsidRPr="00F91E55">
        <w:rPr>
          <w:sz w:val="24"/>
          <w:szCs w:val="24"/>
        </w:rPr>
        <w:t xml:space="preserve"> суббота</w:t>
      </w:r>
      <w:r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Библиотека-филиал № 14</w:t>
      </w:r>
      <w:r w:rsidR="00957DC9">
        <w:rPr>
          <w:sz w:val="24"/>
          <w:szCs w:val="24"/>
        </w:rPr>
        <w:t>.</w:t>
      </w:r>
    </w:p>
    <w:p w:rsidR="00F61E33" w:rsidRPr="00F91E55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Адрес:</w:t>
      </w:r>
      <w:r w:rsidR="00524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346406, </w:t>
      </w:r>
      <w:r w:rsidRPr="00F91E55">
        <w:rPr>
          <w:sz w:val="24"/>
          <w:szCs w:val="24"/>
        </w:rPr>
        <w:t>Ростовская область, г. Новочеркасск, ул. Визирова, 14</w:t>
      </w:r>
      <w:r w:rsidR="00524415">
        <w:rPr>
          <w:sz w:val="24"/>
          <w:szCs w:val="24"/>
        </w:rPr>
        <w:t>,</w:t>
      </w:r>
    </w:p>
    <w:p w:rsidR="00524415" w:rsidRDefault="00F61E33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F91E55">
        <w:rPr>
          <w:sz w:val="24"/>
          <w:szCs w:val="24"/>
        </w:rPr>
        <w:t>(8635) 26-10-10</w:t>
      </w:r>
      <w:r w:rsidR="00524415">
        <w:rPr>
          <w:sz w:val="24"/>
          <w:szCs w:val="24"/>
        </w:rPr>
        <w:t>.</w:t>
      </w:r>
    </w:p>
    <w:p w:rsidR="00F61E33" w:rsidRPr="00F91E55" w:rsidRDefault="00524415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1E33" w:rsidRPr="00F91E55">
        <w:rPr>
          <w:sz w:val="24"/>
          <w:szCs w:val="24"/>
        </w:rPr>
        <w:t>ежим работы:</w:t>
      </w:r>
      <w:r w:rsidR="00060674">
        <w:rPr>
          <w:sz w:val="24"/>
          <w:szCs w:val="24"/>
        </w:rPr>
        <w:t xml:space="preserve">  </w:t>
      </w:r>
      <w:r w:rsidR="00F61E33" w:rsidRPr="00F91E55">
        <w:rPr>
          <w:sz w:val="24"/>
          <w:szCs w:val="24"/>
        </w:rPr>
        <w:t>с 9.30 до 18.00</w:t>
      </w:r>
      <w:r w:rsidR="00060674">
        <w:rPr>
          <w:sz w:val="24"/>
          <w:szCs w:val="24"/>
        </w:rPr>
        <w:t xml:space="preserve"> часов;</w:t>
      </w:r>
    </w:p>
    <w:p w:rsidR="00F61E33" w:rsidRDefault="00060674" w:rsidP="00F61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 </w:t>
      </w:r>
      <w:r w:rsidR="00524415">
        <w:rPr>
          <w:sz w:val="24"/>
          <w:szCs w:val="24"/>
        </w:rPr>
        <w:t xml:space="preserve"> день </w:t>
      </w:r>
      <w:r>
        <w:rPr>
          <w:sz w:val="24"/>
          <w:szCs w:val="24"/>
        </w:rPr>
        <w:t xml:space="preserve">– </w:t>
      </w:r>
      <w:r w:rsidR="00F61E33" w:rsidRPr="00F91E55">
        <w:rPr>
          <w:sz w:val="24"/>
          <w:szCs w:val="24"/>
        </w:rPr>
        <w:t>суббота</w:t>
      </w:r>
      <w:r>
        <w:rPr>
          <w:sz w:val="24"/>
          <w:szCs w:val="24"/>
        </w:rPr>
        <w:t>.</w:t>
      </w:r>
    </w:p>
    <w:p w:rsidR="00957DC9" w:rsidRDefault="00957DC9" w:rsidP="00F61E33">
      <w:pPr>
        <w:jc w:val="both"/>
        <w:rPr>
          <w:sz w:val="24"/>
          <w:szCs w:val="24"/>
        </w:rPr>
      </w:pPr>
    </w:p>
    <w:p w:rsidR="00F61E33" w:rsidRDefault="00F61E33" w:rsidP="00F61E33">
      <w:pPr>
        <w:jc w:val="both"/>
        <w:rPr>
          <w:sz w:val="24"/>
          <w:szCs w:val="24"/>
        </w:rPr>
      </w:pPr>
      <w:r w:rsidRPr="00F91E55">
        <w:rPr>
          <w:sz w:val="24"/>
          <w:szCs w:val="24"/>
        </w:rPr>
        <w:t>Подробная информация с указанием размещения библиотек по районам города размещена на интернет-сайте www.cbs-novoch.ru в разделе «О ЦБС»</w:t>
      </w:r>
      <w:r w:rsidR="00524415">
        <w:rPr>
          <w:sz w:val="24"/>
          <w:szCs w:val="24"/>
        </w:rPr>
        <w:t>.</w:t>
      </w:r>
    </w:p>
    <w:p w:rsidR="00524415" w:rsidRDefault="00524415" w:rsidP="00F61E33">
      <w:pPr>
        <w:jc w:val="both"/>
        <w:rPr>
          <w:sz w:val="24"/>
          <w:szCs w:val="24"/>
        </w:rPr>
      </w:pPr>
    </w:p>
    <w:p w:rsidR="00524415" w:rsidRDefault="00524415" w:rsidP="00F61E33">
      <w:pPr>
        <w:jc w:val="both"/>
        <w:rPr>
          <w:sz w:val="24"/>
          <w:szCs w:val="24"/>
        </w:rPr>
      </w:pPr>
    </w:p>
    <w:p w:rsidR="00524415" w:rsidRPr="00F91E55" w:rsidRDefault="00524415" w:rsidP="00F61E33">
      <w:pPr>
        <w:jc w:val="both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Default="00F61E33" w:rsidP="00F61E33">
      <w:pPr>
        <w:jc w:val="right"/>
        <w:rPr>
          <w:sz w:val="24"/>
          <w:szCs w:val="24"/>
        </w:rPr>
      </w:pPr>
    </w:p>
    <w:p w:rsidR="00624FDC" w:rsidRDefault="00624FDC" w:rsidP="00F61E33">
      <w:pPr>
        <w:jc w:val="right"/>
        <w:rPr>
          <w:sz w:val="24"/>
          <w:szCs w:val="24"/>
        </w:rPr>
      </w:pPr>
    </w:p>
    <w:p w:rsidR="00624FDC" w:rsidRPr="00972E29" w:rsidRDefault="00624FDC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972E29" w:rsidRDefault="00F61E33" w:rsidP="00F61E33">
      <w:pPr>
        <w:jc w:val="right"/>
        <w:rPr>
          <w:sz w:val="24"/>
          <w:szCs w:val="24"/>
        </w:rPr>
      </w:pPr>
    </w:p>
    <w:p w:rsidR="00F61E33" w:rsidRPr="00DE0101" w:rsidRDefault="00F61E33" w:rsidP="00F61E33">
      <w:pPr>
        <w:jc w:val="right"/>
        <w:rPr>
          <w:sz w:val="24"/>
          <w:szCs w:val="24"/>
        </w:rPr>
      </w:pPr>
      <w:r w:rsidRPr="00DE0101">
        <w:rPr>
          <w:sz w:val="24"/>
          <w:szCs w:val="24"/>
        </w:rPr>
        <w:lastRenderedPageBreak/>
        <w:t>Приложение 2</w:t>
      </w:r>
    </w:p>
    <w:p w:rsidR="00F61E33" w:rsidRPr="00DE0101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6067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24415">
        <w:rPr>
          <w:sz w:val="24"/>
          <w:szCs w:val="24"/>
        </w:rPr>
        <w:t>дминистративному</w:t>
      </w:r>
      <w:r w:rsidR="00060674">
        <w:rPr>
          <w:sz w:val="24"/>
          <w:szCs w:val="24"/>
        </w:rPr>
        <w:t xml:space="preserve"> регламент</w:t>
      </w:r>
      <w:r w:rsidR="00524415">
        <w:rPr>
          <w:sz w:val="24"/>
          <w:szCs w:val="24"/>
        </w:rPr>
        <w:t>у</w:t>
      </w:r>
    </w:p>
    <w:p w:rsidR="00F61E33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F61E33" w:rsidRPr="00DE0101" w:rsidRDefault="00F61E33" w:rsidP="00F61E33">
      <w:pPr>
        <w:jc w:val="right"/>
        <w:rPr>
          <w:sz w:val="24"/>
          <w:szCs w:val="24"/>
        </w:rPr>
      </w:pPr>
      <w:r w:rsidRPr="00DE0101">
        <w:rPr>
          <w:sz w:val="24"/>
          <w:szCs w:val="24"/>
        </w:rPr>
        <w:t>«Предоставление доступа к оцифрованным изданиям,</w:t>
      </w:r>
    </w:p>
    <w:p w:rsidR="00F61E33" w:rsidRPr="00DE0101" w:rsidRDefault="00F61E33" w:rsidP="00F61E33">
      <w:pPr>
        <w:jc w:val="right"/>
        <w:rPr>
          <w:sz w:val="24"/>
          <w:szCs w:val="24"/>
        </w:rPr>
      </w:pPr>
      <w:r w:rsidRPr="00DE0101">
        <w:rPr>
          <w:sz w:val="24"/>
          <w:szCs w:val="24"/>
        </w:rPr>
        <w:t>хранящимся в библиотеках, в том числе к фонду редких книг,</w:t>
      </w:r>
    </w:p>
    <w:p w:rsidR="00F61E33" w:rsidRPr="00DE0101" w:rsidRDefault="00F61E33" w:rsidP="00F61E33">
      <w:pPr>
        <w:jc w:val="right"/>
        <w:rPr>
          <w:sz w:val="24"/>
          <w:szCs w:val="24"/>
        </w:rPr>
      </w:pPr>
      <w:r w:rsidRPr="00DE0101">
        <w:rPr>
          <w:sz w:val="24"/>
          <w:szCs w:val="24"/>
        </w:rPr>
        <w:t>с учетом соблюдения требований законодательства</w:t>
      </w:r>
    </w:p>
    <w:p w:rsidR="00F61E33" w:rsidRPr="00DE0101" w:rsidRDefault="00F61E33" w:rsidP="00F61E33">
      <w:pPr>
        <w:jc w:val="right"/>
        <w:rPr>
          <w:sz w:val="24"/>
          <w:szCs w:val="24"/>
        </w:rPr>
      </w:pPr>
      <w:r w:rsidRPr="00DE0101">
        <w:rPr>
          <w:sz w:val="24"/>
          <w:szCs w:val="24"/>
        </w:rPr>
        <w:t>Российской Федерации об авторских и смежных правах»</w:t>
      </w:r>
    </w:p>
    <w:p w:rsidR="00F61E33" w:rsidRDefault="00F61E33" w:rsidP="00F61E33">
      <w:pPr>
        <w:jc w:val="both"/>
        <w:rPr>
          <w:sz w:val="24"/>
          <w:szCs w:val="24"/>
        </w:rPr>
      </w:pPr>
    </w:p>
    <w:p w:rsidR="00F61E33" w:rsidRDefault="00F61E33" w:rsidP="00F61E33">
      <w:pPr>
        <w:jc w:val="both"/>
        <w:rPr>
          <w:sz w:val="24"/>
          <w:szCs w:val="24"/>
        </w:rPr>
      </w:pPr>
    </w:p>
    <w:p w:rsidR="00F61E33" w:rsidRPr="00DE0101" w:rsidRDefault="00F61E33" w:rsidP="00F61E33">
      <w:pPr>
        <w:jc w:val="both"/>
        <w:rPr>
          <w:sz w:val="24"/>
          <w:szCs w:val="24"/>
        </w:rPr>
      </w:pPr>
    </w:p>
    <w:p w:rsidR="00F61E33" w:rsidRPr="00DE0101" w:rsidRDefault="00F61E33" w:rsidP="00F61E33">
      <w:pPr>
        <w:jc w:val="both"/>
        <w:rPr>
          <w:sz w:val="24"/>
          <w:szCs w:val="24"/>
        </w:rPr>
      </w:pPr>
    </w:p>
    <w:p w:rsidR="00F61E33" w:rsidRPr="00DE0101" w:rsidRDefault="00F61E33" w:rsidP="00F61E33">
      <w:pPr>
        <w:jc w:val="center"/>
        <w:rPr>
          <w:caps/>
          <w:sz w:val="24"/>
          <w:szCs w:val="24"/>
        </w:rPr>
      </w:pPr>
      <w:r w:rsidRPr="00DE0101">
        <w:rPr>
          <w:caps/>
          <w:sz w:val="24"/>
          <w:szCs w:val="24"/>
        </w:rPr>
        <w:t>Блок-схема</w:t>
      </w:r>
    </w:p>
    <w:p w:rsidR="00F61E33" w:rsidRPr="00DE0101" w:rsidRDefault="00F61E33" w:rsidP="00F61E33">
      <w:pPr>
        <w:jc w:val="center"/>
        <w:rPr>
          <w:sz w:val="24"/>
          <w:szCs w:val="24"/>
        </w:rPr>
      </w:pPr>
      <w:r w:rsidRPr="00DE0101">
        <w:rPr>
          <w:sz w:val="24"/>
          <w:szCs w:val="24"/>
        </w:rPr>
        <w:t xml:space="preserve">последовательности действий предоставления муниципальной услуги </w:t>
      </w:r>
    </w:p>
    <w:p w:rsidR="00F61E33" w:rsidRPr="00DE0101" w:rsidRDefault="00F61E33" w:rsidP="00F61E33">
      <w:pPr>
        <w:jc w:val="center"/>
        <w:rPr>
          <w:sz w:val="24"/>
          <w:szCs w:val="24"/>
        </w:rPr>
      </w:pPr>
      <w:r w:rsidRPr="00DE0101">
        <w:rPr>
          <w:sz w:val="24"/>
          <w:szCs w:val="24"/>
        </w:rPr>
        <w:t>при личном обращении пользователя непосредственно в помещении МУ НЦБС</w:t>
      </w:r>
    </w:p>
    <w:p w:rsidR="00F61E33" w:rsidRPr="00DE0101" w:rsidRDefault="00A3056B" w:rsidP="00F61E33">
      <w:pPr>
        <w:rPr>
          <w:sz w:val="24"/>
          <w:szCs w:val="24"/>
        </w:rPr>
      </w:pPr>
      <w:r>
        <w:rPr>
          <w:noProof/>
        </w:rPr>
      </w:r>
      <w:r w:rsidR="00E67A04" w:rsidRPr="00DE0101">
        <w:rPr>
          <w:sz w:val="24"/>
          <w:szCs w:val="24"/>
        </w:rPr>
        <w:pict>
          <v:group id="_x0000_s1051" editas="canvas" style="width:459pt;height:297pt;mso-position-horizontal-relative:char;mso-position-vertical-relative:line" coordorigin="1701,4983" coordsize="9180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701;top:4983;width:9180;height:5940" o:preferrelative="f">
              <v:fill o:detectmouseclick="t"/>
              <v:path o:extrusionok="t" o:connecttype="none"/>
              <o:lock v:ext="edit" text="t"/>
            </v:shape>
            <v:rect id="_x0000_s1053" style="position:absolute;left:3681;top:5883;width:5940;height:1039" o:regroupid="2">
              <v:textbox style="mso-next-textbox:#_x0000_s1053">
                <w:txbxContent>
                  <w:p w:rsidR="00203CC4" w:rsidRPr="00DE0101" w:rsidRDefault="00203CC4" w:rsidP="00F61E33">
                    <w:pPr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</w:p>
                  <w:p w:rsidR="00203CC4" w:rsidRPr="00DE0101" w:rsidRDefault="00203CC4" w:rsidP="00F61E33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DE0101">
                      <w:rPr>
                        <w:color w:val="000000"/>
                        <w:sz w:val="24"/>
                        <w:szCs w:val="24"/>
                      </w:rPr>
                      <w:t xml:space="preserve">Прием и регистрация </w:t>
                    </w:r>
                    <w:r w:rsidR="00060674">
                      <w:rPr>
                        <w:color w:val="000000"/>
                        <w:sz w:val="24"/>
                        <w:szCs w:val="24"/>
                      </w:rPr>
                      <w:t xml:space="preserve"> заявителя</w:t>
                    </w:r>
                    <w:r w:rsidRPr="00DE0101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3681;top:7442;width:5940;height:864;flip:y" o:regroupid="2">
              <v:textbox style="mso-next-textbox:#_x0000_s1054">
                <w:txbxContent>
                  <w:p w:rsidR="00203CC4" w:rsidRPr="00DE0101" w:rsidRDefault="00203CC4" w:rsidP="00F61E33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:rsidR="00203CC4" w:rsidRPr="00DE0101" w:rsidRDefault="00203CC4" w:rsidP="00F61E33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DE0101">
                      <w:rPr>
                        <w:color w:val="000000"/>
                        <w:sz w:val="24"/>
                        <w:szCs w:val="24"/>
                      </w:rPr>
                      <w:t>Заполнение обращения (запроса)</w:t>
                    </w:r>
                    <w:r w:rsidR="00060674">
                      <w:rPr>
                        <w:color w:val="000000"/>
                        <w:sz w:val="24"/>
                        <w:szCs w:val="24"/>
                      </w:rPr>
                      <w:t xml:space="preserve">  заявителя</w:t>
                    </w:r>
                  </w:p>
                </w:txbxContent>
              </v:textbox>
            </v:rect>
            <v:rect id="_x0000_s1055" style="position:absolute;left:3681;top:8826;width:5941;height:1558;flip:y" o:regroupid="2">
              <v:textbox style="mso-next-textbox:#_x0000_s1055">
                <w:txbxContent>
                  <w:p w:rsidR="00203CC4" w:rsidRPr="00DE0101" w:rsidRDefault="00203CC4" w:rsidP="00F61E33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DE0101">
                      <w:rPr>
                        <w:color w:val="000000"/>
                        <w:sz w:val="24"/>
                        <w:szCs w:val="24"/>
                      </w:rPr>
                      <w:t>Получение доступа к оцифрованным изданиям, хранящимся в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        </w:r>
                  </w:p>
                </w:txbxContent>
              </v:textbox>
            </v:rect>
            <v:line id="_x0000_s1056" style="position:absolute" from="6741,6922" to="6742,7459" o:regroupid="2">
              <v:stroke endarrow="block"/>
            </v:line>
            <v:line id="_x0000_s1057" style="position:absolute" from="6741,8306" to="6742,8844" o:regroupid="2">
              <v:stroke endarrow="block"/>
            </v:line>
            <w10:wrap type="none"/>
            <w10:anchorlock/>
          </v:group>
        </w:pict>
      </w: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060674" w:rsidRDefault="00060674" w:rsidP="00F61E33">
      <w:pPr>
        <w:rPr>
          <w:sz w:val="24"/>
          <w:szCs w:val="24"/>
        </w:rPr>
      </w:pPr>
    </w:p>
    <w:p w:rsidR="00060674" w:rsidRDefault="00060674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624FDC" w:rsidRDefault="00624FDC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Default="00F61E33" w:rsidP="00F61E33">
      <w:pPr>
        <w:rPr>
          <w:sz w:val="24"/>
          <w:szCs w:val="24"/>
        </w:rPr>
      </w:pPr>
    </w:p>
    <w:p w:rsidR="00F61E33" w:rsidRPr="006478A9" w:rsidRDefault="00F61E33" w:rsidP="00F61E33">
      <w:pPr>
        <w:jc w:val="right"/>
        <w:rPr>
          <w:sz w:val="24"/>
          <w:szCs w:val="24"/>
        </w:rPr>
      </w:pPr>
      <w:r w:rsidRPr="006478A9">
        <w:rPr>
          <w:sz w:val="24"/>
          <w:szCs w:val="24"/>
        </w:rPr>
        <w:lastRenderedPageBreak/>
        <w:t>Приложение 3</w:t>
      </w:r>
    </w:p>
    <w:p w:rsidR="00F61E33" w:rsidRPr="006478A9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524415">
        <w:rPr>
          <w:sz w:val="24"/>
          <w:szCs w:val="24"/>
        </w:rPr>
        <w:t>дминистративному</w:t>
      </w:r>
      <w:r w:rsidRPr="006478A9">
        <w:rPr>
          <w:sz w:val="24"/>
          <w:szCs w:val="24"/>
        </w:rPr>
        <w:t xml:space="preserve"> регламент</w:t>
      </w:r>
      <w:r w:rsidR="00524415">
        <w:rPr>
          <w:sz w:val="24"/>
          <w:szCs w:val="24"/>
        </w:rPr>
        <w:t>у</w:t>
      </w:r>
    </w:p>
    <w:p w:rsidR="00F61E33" w:rsidRDefault="00F61E33" w:rsidP="00F61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муниципальной услуги </w:t>
      </w:r>
    </w:p>
    <w:p w:rsidR="00F61E33" w:rsidRPr="006478A9" w:rsidRDefault="00F61E33" w:rsidP="00F61E33">
      <w:pPr>
        <w:jc w:val="right"/>
        <w:rPr>
          <w:sz w:val="24"/>
          <w:szCs w:val="24"/>
        </w:rPr>
      </w:pPr>
      <w:r w:rsidRPr="006478A9">
        <w:rPr>
          <w:sz w:val="24"/>
          <w:szCs w:val="24"/>
        </w:rPr>
        <w:t>«Предоставление доступа к оцифрованным изданиям,</w:t>
      </w:r>
    </w:p>
    <w:p w:rsidR="00F61E33" w:rsidRPr="006478A9" w:rsidRDefault="00F61E33" w:rsidP="00F61E33">
      <w:pPr>
        <w:jc w:val="right"/>
        <w:rPr>
          <w:sz w:val="24"/>
          <w:szCs w:val="24"/>
        </w:rPr>
      </w:pPr>
      <w:r w:rsidRPr="006478A9">
        <w:rPr>
          <w:sz w:val="24"/>
          <w:szCs w:val="24"/>
        </w:rPr>
        <w:t>хранящимся в библиотеках, в том числе к фонду редких книг,</w:t>
      </w:r>
    </w:p>
    <w:p w:rsidR="00F61E33" w:rsidRPr="006478A9" w:rsidRDefault="00F61E33" w:rsidP="00F61E33">
      <w:pPr>
        <w:jc w:val="right"/>
        <w:rPr>
          <w:sz w:val="24"/>
          <w:szCs w:val="24"/>
        </w:rPr>
      </w:pPr>
      <w:r w:rsidRPr="006478A9">
        <w:rPr>
          <w:sz w:val="24"/>
          <w:szCs w:val="24"/>
        </w:rPr>
        <w:t>с учетом соблюдения требований законодательства</w:t>
      </w:r>
    </w:p>
    <w:p w:rsidR="00F61E33" w:rsidRPr="006478A9" w:rsidRDefault="00F61E33" w:rsidP="00F61E33">
      <w:pPr>
        <w:jc w:val="right"/>
        <w:rPr>
          <w:sz w:val="24"/>
          <w:szCs w:val="24"/>
        </w:rPr>
      </w:pPr>
      <w:r w:rsidRPr="006478A9">
        <w:rPr>
          <w:sz w:val="24"/>
          <w:szCs w:val="24"/>
        </w:rPr>
        <w:t>Российской Федерации об авторских и смежных правах»</w:t>
      </w:r>
    </w:p>
    <w:p w:rsidR="00F61E33" w:rsidRDefault="00F61E33" w:rsidP="00F61E33">
      <w:pPr>
        <w:jc w:val="both"/>
        <w:rPr>
          <w:sz w:val="24"/>
          <w:szCs w:val="24"/>
        </w:rPr>
      </w:pPr>
    </w:p>
    <w:p w:rsidR="00F61E33" w:rsidRPr="00B12E7E" w:rsidRDefault="00F61E33" w:rsidP="00F61E33">
      <w:pPr>
        <w:jc w:val="both"/>
        <w:rPr>
          <w:sz w:val="24"/>
          <w:szCs w:val="24"/>
        </w:rPr>
      </w:pPr>
    </w:p>
    <w:p w:rsidR="00F61E33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center"/>
        <w:rPr>
          <w:caps/>
          <w:sz w:val="24"/>
          <w:szCs w:val="24"/>
        </w:rPr>
      </w:pPr>
      <w:r w:rsidRPr="006478A9">
        <w:rPr>
          <w:caps/>
          <w:sz w:val="24"/>
          <w:szCs w:val="24"/>
        </w:rPr>
        <w:t>Блок-схема</w:t>
      </w:r>
    </w:p>
    <w:p w:rsidR="00F61E33" w:rsidRPr="006478A9" w:rsidRDefault="00F61E33" w:rsidP="00F61E33">
      <w:pPr>
        <w:jc w:val="center"/>
        <w:rPr>
          <w:sz w:val="24"/>
          <w:szCs w:val="24"/>
        </w:rPr>
      </w:pPr>
      <w:bookmarkStart w:id="33" w:name="OLE_LINK44"/>
      <w:bookmarkStart w:id="34" w:name="OLE_LINK45"/>
      <w:r w:rsidRPr="006478A9">
        <w:rPr>
          <w:sz w:val="24"/>
          <w:szCs w:val="24"/>
        </w:rPr>
        <w:t xml:space="preserve">последовательности действий предоставления муниципальной услуги </w:t>
      </w:r>
    </w:p>
    <w:p w:rsidR="00F61E33" w:rsidRPr="006478A9" w:rsidRDefault="00F61E33" w:rsidP="00F61E33">
      <w:pPr>
        <w:tabs>
          <w:tab w:val="left" w:pos="1560"/>
        </w:tabs>
        <w:ind w:firstLine="709"/>
        <w:jc w:val="center"/>
        <w:rPr>
          <w:sz w:val="24"/>
          <w:szCs w:val="24"/>
        </w:rPr>
      </w:pPr>
      <w:r w:rsidRPr="006478A9">
        <w:rPr>
          <w:sz w:val="24"/>
          <w:szCs w:val="24"/>
        </w:rPr>
        <w:t>в режиме удаленного доступа посредством Интернет-сайта МУ НЦБС</w:t>
      </w:r>
    </w:p>
    <w:bookmarkEnd w:id="33"/>
    <w:bookmarkEnd w:id="34"/>
    <w:p w:rsidR="00060674" w:rsidRDefault="00060674" w:rsidP="00F61E33">
      <w:pPr>
        <w:jc w:val="both"/>
        <w:rPr>
          <w:sz w:val="24"/>
          <w:szCs w:val="24"/>
        </w:rPr>
      </w:pPr>
    </w:p>
    <w:p w:rsidR="00060674" w:rsidRDefault="00060674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rect id="_x0000_s1058" style="position:absolute;left:0;text-align:left;margin-left:117pt;margin-top:11.45pt;width:4in;height:25.75pt;flip:y;z-index:251661312" o:regroupid="3">
            <v:textbox style="mso-next-textbox:#_x0000_s1058">
              <w:txbxContent>
                <w:p w:rsidR="00203CC4" w:rsidRPr="006478A9" w:rsidRDefault="00203CC4" w:rsidP="00F61E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8A9">
                    <w:rPr>
                      <w:color w:val="000000"/>
                      <w:sz w:val="24"/>
                      <w:szCs w:val="24"/>
                    </w:rPr>
                    <w:t xml:space="preserve">Обращение </w:t>
                  </w:r>
                  <w:r w:rsidR="00060674">
                    <w:rPr>
                      <w:color w:val="000000"/>
                      <w:sz w:val="24"/>
                      <w:szCs w:val="24"/>
                    </w:rPr>
                    <w:t>заявителя</w:t>
                  </w:r>
                  <w:r w:rsidRPr="006478A9">
                    <w:rPr>
                      <w:color w:val="000000"/>
                      <w:sz w:val="24"/>
                      <w:szCs w:val="24"/>
                    </w:rPr>
                    <w:t xml:space="preserve">  на Интернет-сайт МУ НЦБС</w:t>
                  </w:r>
                </w:p>
              </w:txbxContent>
            </v:textbox>
            <w10:anchorlock/>
          </v:rect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line id="_x0000_s1059" style="position:absolute;left:0;text-align:left;z-index:251662336" from="261pt,9.6pt" to="261pt,54.6pt" o:regroupid="3">
            <v:stroke endarrow="block"/>
            <w10:anchorlock/>
          </v:line>
        </w:pict>
      </w:r>
      <w:r w:rsidR="00F61E33" w:rsidRPr="006478A9">
        <w:rPr>
          <w:sz w:val="24"/>
          <w:szCs w:val="24"/>
        </w:rPr>
        <w:t xml:space="preserve"> </w: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rect id="_x0000_s1060" style="position:absolute;left:0;text-align:left;margin-left:117pt;margin-top:13.15pt;width:279pt;height:54pt;z-index:251663360" o:regroupid="3">
            <v:textbox style="mso-next-textbox:#_x0000_s1060">
              <w:txbxContent>
                <w:p w:rsidR="00203CC4" w:rsidRPr="006478A9" w:rsidRDefault="00203CC4" w:rsidP="00F61E33">
                  <w:pPr>
                    <w:pStyle w:val="ad"/>
                    <w:spacing w:after="0"/>
                    <w:jc w:val="center"/>
                    <w:rPr>
                      <w:color w:val="000000"/>
                    </w:rPr>
                  </w:pPr>
                  <w:r w:rsidRPr="006478A9">
                    <w:rPr>
                      <w:color w:val="000000"/>
                    </w:rPr>
                    <w:t>На главной странице сайта выбрать рубрику «Электронный каталог», открыть ссылку «Перейти в электронный каталог»</w:t>
                  </w:r>
                </w:p>
                <w:p w:rsidR="00203CC4" w:rsidRPr="006478A9" w:rsidRDefault="00203CC4" w:rsidP="00F61E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  <w:r w:rsidRPr="006478A9">
        <w:rPr>
          <w:sz w:val="24"/>
          <w:szCs w:val="24"/>
        </w:rPr>
        <w:t xml:space="preserve"> </w: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line id="_x0000_s1061" style="position:absolute;left:0;text-align:left;z-index:251664384" from="261pt,12pt" to="261pt,57pt" o:regroupid="3">
            <v:stroke endarrow="block"/>
            <w10:anchorlock/>
          </v:line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rect id="_x0000_s1062" style="position:absolute;left:0;text-align:left;margin-left:117pt;margin-top:1.7pt;width:270pt;height:36pt;z-index:-251651072" o:regroupid="3">
            <v:textbox style="mso-next-textbox:#_x0000_s1062">
              <w:txbxContent>
                <w:p w:rsidR="00203CC4" w:rsidRPr="006478A9" w:rsidRDefault="00203CC4" w:rsidP="00F61E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203CC4" w:rsidRPr="006478A9" w:rsidRDefault="00203CC4" w:rsidP="00F61E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8A9">
                    <w:rPr>
                      <w:color w:val="000000"/>
                      <w:sz w:val="24"/>
                      <w:szCs w:val="24"/>
                    </w:rPr>
                    <w:t xml:space="preserve">Регистрация </w:t>
                  </w:r>
                  <w:r w:rsidR="00060674">
                    <w:rPr>
                      <w:color w:val="000000"/>
                      <w:sz w:val="24"/>
                      <w:szCs w:val="24"/>
                    </w:rPr>
                    <w:t>заявителя</w:t>
                  </w:r>
                  <w:r w:rsidRPr="006478A9">
                    <w:rPr>
                      <w:color w:val="000000"/>
                      <w:sz w:val="24"/>
                      <w:szCs w:val="24"/>
                    </w:rPr>
                    <w:t xml:space="preserve"> (по желанию)</w:t>
                  </w:r>
                </w:p>
              </w:txbxContent>
            </v:textbox>
            <w10:anchorlock/>
          </v:rect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line id="_x0000_s1063" style="position:absolute;left:0;text-align:left;z-index:-251650048" from="261pt,10.25pt" to="261pt,55.25pt" o:regroupid="3">
            <v:stroke endarrow="block"/>
            <w10:anchorlock/>
          </v:line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A3056B" w:rsidP="00F61E33">
      <w:pPr>
        <w:jc w:val="both"/>
        <w:rPr>
          <w:sz w:val="24"/>
          <w:szCs w:val="24"/>
        </w:rPr>
      </w:pPr>
      <w:r>
        <w:rPr>
          <w:noProof/>
        </w:rPr>
        <w:pict>
          <v:rect id="_x0000_s1064" style="position:absolute;left:0;text-align:left;margin-left:117pt;margin-top:.05pt;width:279pt;height:55.25pt;flip:y;z-index:-251649024" o:regroupid="3">
            <v:textbox style="mso-next-textbox:#_x0000_s1064">
              <w:txbxContent>
                <w:p w:rsidR="00203CC4" w:rsidRPr="00060674" w:rsidRDefault="00203CC4" w:rsidP="00F61E33">
                  <w:pPr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  <w:p w:rsidR="00203CC4" w:rsidRPr="00060674" w:rsidRDefault="00060674" w:rsidP="00F61E33">
                  <w:pPr>
                    <w:jc w:val="center"/>
                    <w:rPr>
                      <w:color w:val="000000"/>
                      <w:sz w:val="6"/>
                      <w:szCs w:val="6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Получение заявителем</w:t>
                  </w:r>
                  <w:r w:rsidR="00203CC4" w:rsidRPr="006478A9">
                    <w:rPr>
                      <w:color w:val="000000"/>
                      <w:sz w:val="24"/>
                      <w:szCs w:val="24"/>
                    </w:rPr>
                    <w:t xml:space="preserve"> доступа к оцифрованным изданиям, хранящимся в библиотеке, в том числе к фонду редких книг.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anchorlock/>
          </v:rect>
        </w:pict>
      </w: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Pr="006478A9" w:rsidRDefault="00F61E33" w:rsidP="00F61E33">
      <w:pPr>
        <w:jc w:val="both"/>
        <w:rPr>
          <w:sz w:val="24"/>
          <w:szCs w:val="24"/>
        </w:rPr>
      </w:pPr>
    </w:p>
    <w:p w:rsidR="00F61E33" w:rsidRDefault="00F61E33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060674" w:rsidRDefault="00060674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9B75CB" w:rsidRDefault="009B75CB" w:rsidP="00F61E33">
      <w:pPr>
        <w:jc w:val="both"/>
        <w:rPr>
          <w:sz w:val="24"/>
          <w:szCs w:val="24"/>
        </w:rPr>
      </w:pPr>
    </w:p>
    <w:p w:rsidR="00060674" w:rsidRDefault="00060674" w:rsidP="00C12C52">
      <w:pPr>
        <w:jc w:val="right"/>
        <w:rPr>
          <w:sz w:val="24"/>
          <w:szCs w:val="24"/>
        </w:rPr>
      </w:pPr>
    </w:p>
    <w:p w:rsidR="00060674" w:rsidRDefault="00060674" w:rsidP="00C12C52">
      <w:pPr>
        <w:jc w:val="right"/>
        <w:rPr>
          <w:sz w:val="24"/>
          <w:szCs w:val="24"/>
        </w:rPr>
      </w:pPr>
    </w:p>
    <w:sectPr w:rsidR="00060674" w:rsidSect="00452CCC">
      <w:footerReference w:type="default" r:id="rId15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47" w:rsidRDefault="006E4F47">
      <w:r>
        <w:separator/>
      </w:r>
    </w:p>
  </w:endnote>
  <w:endnote w:type="continuationSeparator" w:id="0">
    <w:p w:rsidR="006E4F47" w:rsidRDefault="006E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C4" w:rsidRPr="00537152" w:rsidRDefault="00203CC4" w:rsidP="000C4B21">
    <w:pPr>
      <w:pStyle w:val="a7"/>
      <w:framePr w:wrap="auto" w:vAnchor="text" w:hAnchor="margin" w:xAlign="right" w:y="1"/>
      <w:rPr>
        <w:rStyle w:val="a9"/>
        <w:sz w:val="24"/>
        <w:szCs w:val="24"/>
      </w:rPr>
    </w:pPr>
    <w:r w:rsidRPr="00537152">
      <w:rPr>
        <w:rStyle w:val="a9"/>
        <w:sz w:val="24"/>
        <w:szCs w:val="24"/>
      </w:rPr>
      <w:fldChar w:fldCharType="begin"/>
    </w:r>
    <w:r w:rsidRPr="00537152">
      <w:rPr>
        <w:rStyle w:val="a9"/>
        <w:sz w:val="24"/>
        <w:szCs w:val="24"/>
      </w:rPr>
      <w:instrText xml:space="preserve">PAGE  </w:instrText>
    </w:r>
    <w:r w:rsidRPr="00537152">
      <w:rPr>
        <w:rStyle w:val="a9"/>
        <w:sz w:val="24"/>
        <w:szCs w:val="24"/>
      </w:rPr>
      <w:fldChar w:fldCharType="separate"/>
    </w:r>
    <w:r w:rsidR="00A3056B">
      <w:rPr>
        <w:rStyle w:val="a9"/>
        <w:noProof/>
        <w:sz w:val="24"/>
        <w:szCs w:val="24"/>
      </w:rPr>
      <w:t>27</w:t>
    </w:r>
    <w:r w:rsidRPr="00537152">
      <w:rPr>
        <w:rStyle w:val="a9"/>
        <w:sz w:val="24"/>
        <w:szCs w:val="24"/>
      </w:rPr>
      <w:fldChar w:fldCharType="end"/>
    </w:r>
  </w:p>
  <w:p w:rsidR="00203CC4" w:rsidRDefault="00203CC4" w:rsidP="000C4B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47" w:rsidRDefault="006E4F47">
      <w:r>
        <w:separator/>
      </w:r>
    </w:p>
  </w:footnote>
  <w:footnote w:type="continuationSeparator" w:id="0">
    <w:p w:rsidR="006E4F47" w:rsidRDefault="006E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3AD"/>
    <w:multiLevelType w:val="multilevel"/>
    <w:tmpl w:val="D43A61F8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FC16F45"/>
    <w:multiLevelType w:val="hybridMultilevel"/>
    <w:tmpl w:val="3BE2C6C0"/>
    <w:lvl w:ilvl="0" w:tplc="00003FDC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265"/>
    <w:rsid w:val="00004BE4"/>
    <w:rsid w:val="0001686B"/>
    <w:rsid w:val="000347C0"/>
    <w:rsid w:val="000436C0"/>
    <w:rsid w:val="00060674"/>
    <w:rsid w:val="000624ED"/>
    <w:rsid w:val="00064F0F"/>
    <w:rsid w:val="00070E4B"/>
    <w:rsid w:val="0007353B"/>
    <w:rsid w:val="000743BF"/>
    <w:rsid w:val="000A3002"/>
    <w:rsid w:val="000B3265"/>
    <w:rsid w:val="000C0342"/>
    <w:rsid w:val="000C4B21"/>
    <w:rsid w:val="000F7214"/>
    <w:rsid w:val="000F7677"/>
    <w:rsid w:val="00111F6C"/>
    <w:rsid w:val="001403F5"/>
    <w:rsid w:val="00144CEE"/>
    <w:rsid w:val="00164F4A"/>
    <w:rsid w:val="00173696"/>
    <w:rsid w:val="001A6962"/>
    <w:rsid w:val="001B2235"/>
    <w:rsid w:val="001B50C2"/>
    <w:rsid w:val="001B5446"/>
    <w:rsid w:val="001D1003"/>
    <w:rsid w:val="001E4EEF"/>
    <w:rsid w:val="001E73EA"/>
    <w:rsid w:val="001F17A4"/>
    <w:rsid w:val="00203CC4"/>
    <w:rsid w:val="002317EE"/>
    <w:rsid w:val="002551B4"/>
    <w:rsid w:val="002562D3"/>
    <w:rsid w:val="0029094F"/>
    <w:rsid w:val="00292F54"/>
    <w:rsid w:val="002A7399"/>
    <w:rsid w:val="002D4924"/>
    <w:rsid w:val="002D66D0"/>
    <w:rsid w:val="0030037E"/>
    <w:rsid w:val="00306EFC"/>
    <w:rsid w:val="00326283"/>
    <w:rsid w:val="0038071E"/>
    <w:rsid w:val="0039487B"/>
    <w:rsid w:val="003A0086"/>
    <w:rsid w:val="003B2934"/>
    <w:rsid w:val="003C362F"/>
    <w:rsid w:val="003C3729"/>
    <w:rsid w:val="003D121B"/>
    <w:rsid w:val="003F32F4"/>
    <w:rsid w:val="003F43E9"/>
    <w:rsid w:val="0040125C"/>
    <w:rsid w:val="004167FC"/>
    <w:rsid w:val="00427529"/>
    <w:rsid w:val="00452CCC"/>
    <w:rsid w:val="00497C55"/>
    <w:rsid w:val="004A19FD"/>
    <w:rsid w:val="004A64CD"/>
    <w:rsid w:val="004B4DAC"/>
    <w:rsid w:val="004D67E9"/>
    <w:rsid w:val="004E29CA"/>
    <w:rsid w:val="00502961"/>
    <w:rsid w:val="005121A7"/>
    <w:rsid w:val="00524415"/>
    <w:rsid w:val="00537152"/>
    <w:rsid w:val="00547FC4"/>
    <w:rsid w:val="00551373"/>
    <w:rsid w:val="005F5BF1"/>
    <w:rsid w:val="00624FDC"/>
    <w:rsid w:val="0062598C"/>
    <w:rsid w:val="006336A2"/>
    <w:rsid w:val="00637DC6"/>
    <w:rsid w:val="006478A9"/>
    <w:rsid w:val="006773F6"/>
    <w:rsid w:val="006850F8"/>
    <w:rsid w:val="006C389C"/>
    <w:rsid w:val="006D4B07"/>
    <w:rsid w:val="006E4F47"/>
    <w:rsid w:val="006E6AC5"/>
    <w:rsid w:val="007118D1"/>
    <w:rsid w:val="00713867"/>
    <w:rsid w:val="007B1DCC"/>
    <w:rsid w:val="007E785B"/>
    <w:rsid w:val="007F4BC7"/>
    <w:rsid w:val="008052CC"/>
    <w:rsid w:val="008070B3"/>
    <w:rsid w:val="00813757"/>
    <w:rsid w:val="008161C7"/>
    <w:rsid w:val="008349B5"/>
    <w:rsid w:val="0084098E"/>
    <w:rsid w:val="008433AD"/>
    <w:rsid w:val="008526FD"/>
    <w:rsid w:val="00864135"/>
    <w:rsid w:val="008B028E"/>
    <w:rsid w:val="00905ADA"/>
    <w:rsid w:val="00915AB9"/>
    <w:rsid w:val="00917036"/>
    <w:rsid w:val="00917554"/>
    <w:rsid w:val="0092283F"/>
    <w:rsid w:val="009377B9"/>
    <w:rsid w:val="00951D91"/>
    <w:rsid w:val="00957DC9"/>
    <w:rsid w:val="00962963"/>
    <w:rsid w:val="00972E29"/>
    <w:rsid w:val="0097578D"/>
    <w:rsid w:val="00991576"/>
    <w:rsid w:val="00995E39"/>
    <w:rsid w:val="009B75CB"/>
    <w:rsid w:val="009C3B6D"/>
    <w:rsid w:val="00A1026D"/>
    <w:rsid w:val="00A3056B"/>
    <w:rsid w:val="00A45117"/>
    <w:rsid w:val="00A51428"/>
    <w:rsid w:val="00A600BD"/>
    <w:rsid w:val="00A74224"/>
    <w:rsid w:val="00A810EC"/>
    <w:rsid w:val="00AF5571"/>
    <w:rsid w:val="00AF6820"/>
    <w:rsid w:val="00B12E7E"/>
    <w:rsid w:val="00B2416E"/>
    <w:rsid w:val="00B33E89"/>
    <w:rsid w:val="00B6226A"/>
    <w:rsid w:val="00BD1C5A"/>
    <w:rsid w:val="00C073FC"/>
    <w:rsid w:val="00C12C52"/>
    <w:rsid w:val="00C1489B"/>
    <w:rsid w:val="00C65B3A"/>
    <w:rsid w:val="00CB107D"/>
    <w:rsid w:val="00CB5A24"/>
    <w:rsid w:val="00CC0D7A"/>
    <w:rsid w:val="00CC7A69"/>
    <w:rsid w:val="00CE231E"/>
    <w:rsid w:val="00D011E7"/>
    <w:rsid w:val="00D26682"/>
    <w:rsid w:val="00D32D39"/>
    <w:rsid w:val="00D509EB"/>
    <w:rsid w:val="00D73590"/>
    <w:rsid w:val="00D75806"/>
    <w:rsid w:val="00DB5D75"/>
    <w:rsid w:val="00DE0101"/>
    <w:rsid w:val="00DE076B"/>
    <w:rsid w:val="00DE5362"/>
    <w:rsid w:val="00E041EF"/>
    <w:rsid w:val="00E05AD8"/>
    <w:rsid w:val="00E061C3"/>
    <w:rsid w:val="00E14D7C"/>
    <w:rsid w:val="00E21330"/>
    <w:rsid w:val="00E43737"/>
    <w:rsid w:val="00E53C47"/>
    <w:rsid w:val="00E67A04"/>
    <w:rsid w:val="00E701D8"/>
    <w:rsid w:val="00E75041"/>
    <w:rsid w:val="00EB07EA"/>
    <w:rsid w:val="00EC635C"/>
    <w:rsid w:val="00EE2473"/>
    <w:rsid w:val="00EF077B"/>
    <w:rsid w:val="00EF31FF"/>
    <w:rsid w:val="00EF4C83"/>
    <w:rsid w:val="00F61E33"/>
    <w:rsid w:val="00F82C5A"/>
    <w:rsid w:val="00F91E55"/>
    <w:rsid w:val="00F97C55"/>
    <w:rsid w:val="00FB3BDE"/>
    <w:rsid w:val="00FB67DD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7">
    <w:name w:val="footer"/>
    <w:basedOn w:val="a"/>
    <w:link w:val="a8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0C4B21"/>
    <w:rPr>
      <w:rFonts w:cs="Times New Roman"/>
    </w:rPr>
  </w:style>
  <w:style w:type="paragraph" w:styleId="aa">
    <w:name w:val="header"/>
    <w:basedOn w:val="a"/>
    <w:link w:val="ab"/>
    <w:uiPriority w:val="99"/>
    <w:rsid w:val="005371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customStyle="1" w:styleId="21">
    <w:name w:val="Стиль2"/>
    <w:basedOn w:val="a"/>
    <w:uiPriority w:val="99"/>
    <w:rsid w:val="00FD1934"/>
    <w:pPr>
      <w:jc w:val="both"/>
    </w:pPr>
  </w:style>
  <w:style w:type="paragraph" w:customStyle="1" w:styleId="3">
    <w:name w:val="Стиль3"/>
    <w:basedOn w:val="21"/>
    <w:uiPriority w:val="99"/>
    <w:rsid w:val="00E53C47"/>
  </w:style>
  <w:style w:type="paragraph" w:customStyle="1" w:styleId="11">
    <w:name w:val="Знак1"/>
    <w:basedOn w:val="a"/>
    <w:link w:val="a0"/>
    <w:uiPriority w:val="99"/>
    <w:rsid w:val="00EF31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EF31FF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CE23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1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jip">
    <w:name w:val="jip"/>
    <w:basedOn w:val="a0"/>
    <w:uiPriority w:val="99"/>
    <w:rsid w:val="00713867"/>
    <w:rPr>
      <w:rFonts w:cs="Times New Roman"/>
    </w:rPr>
  </w:style>
  <w:style w:type="character" w:styleId="ae">
    <w:name w:val="Strong"/>
    <w:basedOn w:val="a0"/>
    <w:uiPriority w:val="99"/>
    <w:qFormat/>
    <w:rsid w:val="00713867"/>
    <w:rPr>
      <w:rFonts w:cs="Times New Roman"/>
      <w:b/>
      <w:bCs/>
    </w:rPr>
  </w:style>
  <w:style w:type="paragraph" w:styleId="HTML">
    <w:name w:val="HTML Preformatted"/>
    <w:aliases w:val="HTML Preformatted Char"/>
    <w:basedOn w:val="a"/>
    <w:link w:val="HTML0"/>
    <w:uiPriority w:val="99"/>
    <w:rsid w:val="0071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HTML Preformatted Char Знак"/>
    <w:basedOn w:val="a0"/>
    <w:link w:val="HTML"/>
    <w:uiPriority w:val="99"/>
    <w:locked/>
    <w:rsid w:val="00713867"/>
    <w:rPr>
      <w:rFonts w:ascii="Courier New" w:hAnsi="Courier New" w:cs="Courier New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ug-vesti@mail.ru#" TargetMode="External"/><Relationship Id="rId13" Type="http://schemas.openxmlformats.org/officeDocument/2006/relationships/hyperlink" Target="http://www.cbs-novo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.novoch@mail.ru" TargetMode="External"/><Relationship Id="rId12" Type="http://schemas.openxmlformats.org/officeDocument/2006/relationships/hyperlink" Target="http://www.cbs-novoch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s-novoch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bs-novo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-novoch.ru" TargetMode="External"/><Relationship Id="rId14" Type="http://schemas.openxmlformats.org/officeDocument/2006/relationships/hyperlink" Target="http://www.cbs-novoc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73;&#1083;&#1072;&#1085;&#1082;&#1080;%20&#1080;%20&#1082;&#1086;&#1087;.%20&#1087;&#1086;&#1089;&#1090;.%20&#1089;%2002.04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бланки и коп. пост. с 02.04.2010</Template>
  <TotalTime>0</TotalTime>
  <Pages>27</Pages>
  <Words>8876</Words>
  <Characters>50596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User</cp:lastModifiedBy>
  <cp:revision>2</cp:revision>
  <cp:lastPrinted>2011-07-06T13:06:00Z</cp:lastPrinted>
  <dcterms:created xsi:type="dcterms:W3CDTF">2014-09-13T18:43:00Z</dcterms:created>
  <dcterms:modified xsi:type="dcterms:W3CDTF">2014-09-13T18:43:00Z</dcterms:modified>
</cp:coreProperties>
</file>